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520"/>
        <w:gridCol w:w="11520"/>
      </w:tblGrid>
      <w:tr w:rsidR="002F6E35" w14:paraId="7960436F" w14:textId="77777777" w:rsidTr="004D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A762C47" w14:textId="3A59A0D2" w:rsidR="002F6E35" w:rsidRDefault="009035F5" w:rsidP="006708DD">
            <w:pPr>
              <w:pStyle w:val="Month"/>
              <w:jc w:val="bo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1718B" w:rsidRPr="0061718B">
              <w:t>February</w:t>
            </w:r>
            <w:r>
              <w:fldChar w:fldCharType="end"/>
            </w:r>
            <w:r w:rsidR="0061718B">
              <w:t xml:space="preserve"> </w:t>
            </w:r>
            <w:r w:rsidR="006708DD">
              <w:t>L</w:t>
            </w:r>
            <w:r w:rsidR="0061718B">
              <w:t>unch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28D7F7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C0948B0" w14:textId="77777777" w:rsidTr="004D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D07EA8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3BD9BA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1718B">
              <w:t>2023</w:t>
            </w:r>
            <w:r>
              <w:fldChar w:fldCharType="end"/>
            </w:r>
          </w:p>
        </w:tc>
      </w:tr>
      <w:tr w:rsidR="002F6E35" w:rsidRPr="00420111" w14:paraId="53C7FD45" w14:textId="77777777" w:rsidTr="004D04E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363472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86CF35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5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324"/>
        <w:gridCol w:w="3324"/>
        <w:gridCol w:w="3323"/>
        <w:gridCol w:w="3323"/>
        <w:gridCol w:w="3323"/>
        <w:gridCol w:w="3323"/>
        <w:gridCol w:w="3323"/>
      </w:tblGrid>
      <w:tr w:rsidR="002F6E35" w14:paraId="0F95B17D" w14:textId="77777777" w:rsidTr="0067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sdt>
          <w:sdtPr>
            <w:id w:val="1527134494"/>
            <w:placeholder>
              <w:docPart w:val="21143331B4044CD3A6532741AB34C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4" w:type="dxa"/>
              </w:tcPr>
              <w:p w14:paraId="3A4C11D0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324" w:type="dxa"/>
          </w:tcPr>
          <w:p w14:paraId="135438EC" w14:textId="77777777" w:rsidR="002F6E35" w:rsidRDefault="006708DD">
            <w:pPr>
              <w:pStyle w:val="Days"/>
            </w:pPr>
            <w:sdt>
              <w:sdtPr>
                <w:id w:val="8650153"/>
                <w:placeholder>
                  <w:docPart w:val="C67295AA7BF249F89FF18695CECFAC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323" w:type="dxa"/>
          </w:tcPr>
          <w:p w14:paraId="21187FD7" w14:textId="77777777" w:rsidR="002F6E35" w:rsidRDefault="006708DD">
            <w:pPr>
              <w:pStyle w:val="Days"/>
            </w:pPr>
            <w:sdt>
              <w:sdtPr>
                <w:id w:val="-1517691135"/>
                <w:placeholder>
                  <w:docPart w:val="53C2424A0751441889E67B9588771B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23" w:type="dxa"/>
          </w:tcPr>
          <w:p w14:paraId="43ED273C" w14:textId="77777777" w:rsidR="002F6E35" w:rsidRDefault="006708DD">
            <w:pPr>
              <w:pStyle w:val="Days"/>
            </w:pPr>
            <w:sdt>
              <w:sdtPr>
                <w:id w:val="-1684429625"/>
                <w:placeholder>
                  <w:docPart w:val="A55F74DE662E4F49AF00C7366EBF71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323" w:type="dxa"/>
          </w:tcPr>
          <w:p w14:paraId="7C06F140" w14:textId="77777777" w:rsidR="002F6E35" w:rsidRDefault="006708DD">
            <w:pPr>
              <w:pStyle w:val="Days"/>
            </w:pPr>
            <w:sdt>
              <w:sdtPr>
                <w:id w:val="-1188375605"/>
                <w:placeholder>
                  <w:docPart w:val="B7A08156478049B6866A1B524E84600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323" w:type="dxa"/>
          </w:tcPr>
          <w:p w14:paraId="316216E4" w14:textId="77777777" w:rsidR="002F6E35" w:rsidRDefault="006708DD">
            <w:pPr>
              <w:pStyle w:val="Days"/>
            </w:pPr>
            <w:sdt>
              <w:sdtPr>
                <w:id w:val="1991825489"/>
                <w:placeholder>
                  <w:docPart w:val="D23E03B3E65540ACA29DE32206CA52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323" w:type="dxa"/>
          </w:tcPr>
          <w:p w14:paraId="1B14FF5F" w14:textId="77777777" w:rsidR="002F6E35" w:rsidRDefault="006708DD">
            <w:pPr>
              <w:pStyle w:val="Days"/>
            </w:pPr>
            <w:sdt>
              <w:sdtPr>
                <w:id w:val="115736794"/>
                <w:placeholder>
                  <w:docPart w:val="45D297AAF22946FBB9B1E5E4F2F1E6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E68DC9F" w14:textId="77777777" w:rsidTr="006708DD">
        <w:trPr>
          <w:trHeight w:val="385"/>
        </w:trPr>
        <w:tc>
          <w:tcPr>
            <w:tcW w:w="3324" w:type="dxa"/>
            <w:tcBorders>
              <w:bottom w:val="nil"/>
            </w:tcBorders>
          </w:tcPr>
          <w:p w14:paraId="7CC6B0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3324" w:type="dxa"/>
            <w:tcBorders>
              <w:bottom w:val="nil"/>
            </w:tcBorders>
          </w:tcPr>
          <w:p w14:paraId="6D7F18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71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23" w:type="dxa"/>
            <w:tcBorders>
              <w:bottom w:val="nil"/>
            </w:tcBorders>
          </w:tcPr>
          <w:p w14:paraId="3FC945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718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171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23" w:type="dxa"/>
            <w:tcBorders>
              <w:bottom w:val="nil"/>
            </w:tcBorders>
          </w:tcPr>
          <w:p w14:paraId="276B8182" w14:textId="77777777" w:rsidR="002F6E35" w:rsidRPr="00E6287D" w:rsidRDefault="009035F5">
            <w:pPr>
              <w:pStyle w:val="Dates"/>
              <w:rPr>
                <w:sz w:val="28"/>
                <w:szCs w:val="28"/>
              </w:rPr>
            </w:pP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DocVariable MonthStart \@ dddd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sz w:val="28"/>
                <w:szCs w:val="28"/>
              </w:rPr>
              <w:instrText>Wednesday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= "Wednesday" 1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=C2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3628E2" w:rsidRPr="00E6287D">
              <w:rPr>
                <w:noProof/>
                <w:sz w:val="28"/>
                <w:szCs w:val="28"/>
              </w:rPr>
              <w:instrText>0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&lt;&gt; 0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=C2+1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7A49F2" w:rsidRPr="00E6287D">
              <w:rPr>
                <w:noProof/>
                <w:sz w:val="28"/>
                <w:szCs w:val="28"/>
              </w:rPr>
              <w:instrText>2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"" 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t>1</w:t>
            </w:r>
            <w:r w:rsidRPr="00E6287D">
              <w:rPr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bottom w:val="nil"/>
            </w:tcBorders>
          </w:tcPr>
          <w:p w14:paraId="62541404" w14:textId="77777777" w:rsidR="002F6E35" w:rsidRPr="00E6287D" w:rsidRDefault="009035F5">
            <w:pPr>
              <w:pStyle w:val="Dates"/>
              <w:rPr>
                <w:sz w:val="28"/>
                <w:szCs w:val="28"/>
              </w:rPr>
            </w:pP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DocVariable MonthStart \@ dddd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sz w:val="28"/>
                <w:szCs w:val="28"/>
              </w:rPr>
              <w:instrText>Wednesday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= "Thursday" 1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=D2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1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&lt;&gt; 0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=D2+1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2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""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2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t>2</w:t>
            </w:r>
            <w:r w:rsidRPr="00E6287D">
              <w:rPr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bottom w:val="nil"/>
            </w:tcBorders>
          </w:tcPr>
          <w:p w14:paraId="4E90DBB5" w14:textId="77777777" w:rsidR="002F6E35" w:rsidRPr="00E6287D" w:rsidRDefault="009035F5">
            <w:pPr>
              <w:pStyle w:val="Dates"/>
              <w:rPr>
                <w:sz w:val="28"/>
                <w:szCs w:val="28"/>
              </w:rPr>
            </w:pP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DocVariable MonthStart \@ dddd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sz w:val="28"/>
                <w:szCs w:val="28"/>
              </w:rPr>
              <w:instrText>Wednesday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= "Friday" 1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=E2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2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&lt;&gt; 0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=E2+1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3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""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3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t>3</w:t>
            </w:r>
            <w:r w:rsidRPr="00E6287D">
              <w:rPr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bottom w:val="nil"/>
            </w:tcBorders>
          </w:tcPr>
          <w:p w14:paraId="26498B11" w14:textId="77777777" w:rsidR="002F6E35" w:rsidRPr="00E6287D" w:rsidRDefault="009035F5">
            <w:pPr>
              <w:pStyle w:val="Dates"/>
              <w:rPr>
                <w:sz w:val="28"/>
                <w:szCs w:val="28"/>
              </w:rPr>
            </w:pP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DocVariable MonthStart \@ dddd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sz w:val="28"/>
                <w:szCs w:val="28"/>
              </w:rPr>
              <w:instrText>Wednesday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= "Saturday" 1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IF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=F2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3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&lt;&gt; 0 </w:instrText>
            </w:r>
            <w:r w:rsidRPr="00E6287D">
              <w:rPr>
                <w:sz w:val="28"/>
                <w:szCs w:val="28"/>
              </w:rPr>
              <w:fldChar w:fldCharType="begin"/>
            </w:r>
            <w:r w:rsidRPr="00E6287D">
              <w:rPr>
                <w:sz w:val="28"/>
                <w:szCs w:val="28"/>
              </w:rPr>
              <w:instrText xml:space="preserve"> =F2+1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4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instrText xml:space="preserve"> "" </w:instrText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instrText>4</w:instrText>
            </w:r>
            <w:r w:rsidRPr="00E6287D">
              <w:rPr>
                <w:sz w:val="28"/>
                <w:szCs w:val="28"/>
              </w:rPr>
              <w:fldChar w:fldCharType="end"/>
            </w:r>
            <w:r w:rsidRPr="00E6287D">
              <w:rPr>
                <w:sz w:val="28"/>
                <w:szCs w:val="28"/>
              </w:rPr>
              <w:fldChar w:fldCharType="separate"/>
            </w:r>
            <w:r w:rsidR="0061718B" w:rsidRPr="00E6287D">
              <w:rPr>
                <w:noProof/>
                <w:sz w:val="28"/>
                <w:szCs w:val="28"/>
              </w:rPr>
              <w:t>4</w:t>
            </w:r>
            <w:r w:rsidRPr="00E6287D">
              <w:rPr>
                <w:sz w:val="28"/>
                <w:szCs w:val="28"/>
              </w:rPr>
              <w:fldChar w:fldCharType="end"/>
            </w:r>
          </w:p>
        </w:tc>
      </w:tr>
      <w:tr w:rsidR="002F6E35" w14:paraId="38B9DCFC" w14:textId="77777777" w:rsidTr="006708DD">
        <w:trPr>
          <w:trHeight w:val="1634"/>
        </w:trPr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47E4AA9C" w14:textId="77777777" w:rsidR="002F6E35" w:rsidRPr="00825EE5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2A71FD69" w14:textId="77777777" w:rsidR="002F6E35" w:rsidRPr="00825EE5" w:rsidRDefault="002F6E35" w:rsidP="00825E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2137DB5" w14:textId="1ABB8294" w:rsidR="002F6E35" w:rsidRPr="00825EE5" w:rsidRDefault="004D04E8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F9C1E5" wp14:editId="51938B83">
                  <wp:extent cx="1621790" cy="7837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77" cy="79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00B5312" w14:textId="1B7B6565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Green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 xml:space="preserve">ean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4A1B3A9D" w14:textId="2741CF2B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Grilled </w:t>
            </w:r>
            <w:r w:rsidR="00825EE5">
              <w:rPr>
                <w:b/>
                <w:bCs/>
                <w:sz w:val="28"/>
                <w:szCs w:val="28"/>
              </w:rPr>
              <w:t>C</w:t>
            </w:r>
            <w:r w:rsidRPr="00825EE5">
              <w:rPr>
                <w:b/>
                <w:bCs/>
                <w:sz w:val="28"/>
                <w:szCs w:val="28"/>
              </w:rPr>
              <w:t>heese</w:t>
            </w:r>
          </w:p>
          <w:p w14:paraId="70CA7D6A" w14:textId="27EC6E40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Sandwich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385469F9" w14:textId="7B87899B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Chicken and </w:t>
            </w:r>
            <w:r w:rsidR="00825EE5">
              <w:rPr>
                <w:b/>
                <w:bCs/>
                <w:sz w:val="28"/>
                <w:szCs w:val="28"/>
              </w:rPr>
              <w:t>R</w:t>
            </w:r>
            <w:r w:rsidRPr="00825EE5">
              <w:rPr>
                <w:b/>
                <w:bCs/>
                <w:sz w:val="28"/>
                <w:szCs w:val="28"/>
              </w:rPr>
              <w:t xml:space="preserve">ice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233A44AB" w14:textId="76F1E2C0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Egg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 xml:space="preserve">alad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171F8ADB" w14:textId="1EF7E09D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Sloppy </w:t>
            </w:r>
            <w:r w:rsidR="00E75224">
              <w:rPr>
                <w:b/>
                <w:bCs/>
                <w:sz w:val="28"/>
                <w:szCs w:val="28"/>
              </w:rPr>
              <w:t>J</w:t>
            </w:r>
            <w:r w:rsidRPr="00825EE5">
              <w:rPr>
                <w:b/>
                <w:bCs/>
                <w:sz w:val="28"/>
                <w:szCs w:val="28"/>
              </w:rPr>
              <w:t>oes</w:t>
            </w:r>
          </w:p>
          <w:p w14:paraId="7E9243BB" w14:textId="3A1D708B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Coleslaw</w:t>
            </w:r>
          </w:p>
          <w:p w14:paraId="0D692306" w14:textId="16735785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Chips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2890D70D" w14:textId="4B376A7E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Cabbage </w:t>
            </w:r>
            <w:r w:rsidR="00E75224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orscht</w:t>
            </w:r>
          </w:p>
          <w:p w14:paraId="15715AEC" w14:textId="5FD553D7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Ham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</w:tr>
      <w:tr w:rsidR="002F6E35" w14:paraId="7F80F3DB" w14:textId="77777777" w:rsidTr="006708DD">
        <w:trPr>
          <w:trHeight w:val="385"/>
        </w:trPr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4D5F93CD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=G2+1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5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66B5FAA9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6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6E5E0167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7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2768CEB8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8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7ACF3DE2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=D4+1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9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7B860D85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=E4+1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10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60C1A26C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=F4+1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11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5551E87D" w14:textId="77777777" w:rsidTr="006708DD">
        <w:trPr>
          <w:trHeight w:val="1649"/>
        </w:trPr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5EA06A1D" w14:textId="77777777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5EE5">
              <w:rPr>
                <w:b/>
                <w:bCs/>
                <w:sz w:val="28"/>
                <w:szCs w:val="28"/>
              </w:rPr>
              <w:t>Faspa</w:t>
            </w:r>
            <w:proofErr w:type="spellEnd"/>
          </w:p>
          <w:p w14:paraId="475A93FF" w14:textId="40D8BDE9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Potato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="00825EE5" w:rsidRPr="00825EE5">
              <w:rPr>
                <w:b/>
                <w:bCs/>
                <w:sz w:val="28"/>
                <w:szCs w:val="28"/>
              </w:rPr>
              <w:t>ala</w:t>
            </w:r>
            <w:r w:rsidR="00825EE5">
              <w:rPr>
                <w:b/>
                <w:bCs/>
                <w:sz w:val="28"/>
                <w:szCs w:val="28"/>
              </w:rPr>
              <w:t>d,</w:t>
            </w:r>
            <w:r w:rsidR="00825EE5" w:rsidRPr="00825EE5">
              <w:rPr>
                <w:b/>
                <w:bCs/>
                <w:sz w:val="28"/>
                <w:szCs w:val="28"/>
              </w:rPr>
              <w:t xml:space="preserve"> </w:t>
            </w:r>
            <w:r w:rsidR="006708DD">
              <w:rPr>
                <w:b/>
                <w:bCs/>
                <w:sz w:val="28"/>
                <w:szCs w:val="28"/>
              </w:rPr>
              <w:t>C</w:t>
            </w:r>
            <w:r w:rsidR="00825EE5" w:rsidRPr="00825EE5">
              <w:rPr>
                <w:b/>
                <w:bCs/>
                <w:sz w:val="28"/>
                <w:szCs w:val="28"/>
              </w:rPr>
              <w:t>heese</w:t>
            </w:r>
          </w:p>
          <w:p w14:paraId="1118049C" w14:textId="02F96337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Pickles, </w:t>
            </w:r>
            <w:r w:rsidR="006708DD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uns</w:t>
            </w:r>
          </w:p>
        </w:tc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717EEB5F" w14:textId="77CD4DEA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Broccoli </w:t>
            </w:r>
            <w:r w:rsidR="00E75224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61758573" w14:textId="784AF116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Tuna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="00825EE5"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23D82795" w14:textId="5165B5C8" w:rsidR="002F6E35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French </w:t>
            </w:r>
            <w:r w:rsidR="00825EE5">
              <w:rPr>
                <w:b/>
                <w:bCs/>
                <w:sz w:val="28"/>
                <w:szCs w:val="28"/>
              </w:rPr>
              <w:t>T</w:t>
            </w:r>
            <w:r w:rsidRPr="00825EE5">
              <w:rPr>
                <w:b/>
                <w:bCs/>
                <w:sz w:val="28"/>
                <w:szCs w:val="28"/>
              </w:rPr>
              <w:t>oast</w:t>
            </w:r>
          </w:p>
          <w:p w14:paraId="1A77C6B9" w14:textId="77777777" w:rsidR="00C74424" w:rsidRPr="00825EE5" w:rsidRDefault="00C74424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B-F Sa</w:t>
            </w:r>
            <w:r w:rsidR="006D52E9" w:rsidRPr="00825EE5">
              <w:rPr>
                <w:b/>
                <w:bCs/>
                <w:sz w:val="28"/>
                <w:szCs w:val="28"/>
              </w:rPr>
              <w:t>usage</w:t>
            </w:r>
          </w:p>
          <w:p w14:paraId="748D7021" w14:textId="2ACB6A26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Moos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5E0F8FEC" w14:textId="37C47222" w:rsidR="002F6E35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Butter </w:t>
            </w:r>
            <w:r w:rsidR="00E75224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71139CA5" w14:textId="6087C1FA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Egg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96CB4AE" w14:textId="60FCB308" w:rsidR="002F6E35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Beef </w:t>
            </w:r>
            <w:r w:rsidR="004D04E8">
              <w:rPr>
                <w:b/>
                <w:bCs/>
                <w:sz w:val="28"/>
                <w:szCs w:val="28"/>
              </w:rPr>
              <w:t>V</w:t>
            </w:r>
            <w:r w:rsidRPr="00825EE5">
              <w:rPr>
                <w:b/>
                <w:bCs/>
                <w:sz w:val="28"/>
                <w:szCs w:val="28"/>
              </w:rPr>
              <w:t xml:space="preserve">egetable </w:t>
            </w:r>
            <w:r w:rsidR="004D04E8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186D4D1F" w14:textId="7C1807BF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Tomato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6CEAE319" w14:textId="6F20F4B0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5EE5">
              <w:rPr>
                <w:b/>
                <w:bCs/>
                <w:sz w:val="28"/>
                <w:szCs w:val="28"/>
              </w:rPr>
              <w:t>Glommskuchen</w:t>
            </w:r>
            <w:proofErr w:type="spellEnd"/>
          </w:p>
          <w:p w14:paraId="723ACA61" w14:textId="5E57E81D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Sausage</w:t>
            </w:r>
          </w:p>
          <w:p w14:paraId="34345662" w14:textId="258BCAA0" w:rsidR="006D52E9" w:rsidRPr="00825EE5" w:rsidRDefault="006708DD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6D52E9" w:rsidRPr="00825EE5">
              <w:rPr>
                <w:b/>
                <w:bCs/>
                <w:sz w:val="28"/>
                <w:szCs w:val="28"/>
              </w:rPr>
              <w:t>ravy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A6BB100" w14:textId="5559E7E5" w:rsidR="002F6E35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Mushroom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56E2C950" w14:textId="39353140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Beef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</w:tr>
      <w:tr w:rsidR="002F6E35" w14:paraId="1156C6BD" w14:textId="77777777" w:rsidTr="006708DD">
        <w:trPr>
          <w:trHeight w:val="385"/>
        </w:trPr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4250E8DD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=G4+1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12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35023DE1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13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320CA12E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14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29901D48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15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18C01625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=D6+1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16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1C1E4BC1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=E6+1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17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514CFB70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=F6+1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18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:rsidRPr="00E6287D" w14:paraId="131C2F71" w14:textId="77777777" w:rsidTr="006708DD">
        <w:trPr>
          <w:trHeight w:hRule="exact" w:val="1630"/>
        </w:trPr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2CCD84C0" w14:textId="0495693C" w:rsidR="002F6E35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Potato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 xml:space="preserve">acon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49130C56" w14:textId="4DCD66E0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Salmon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5D17D3CB" w14:textId="7EE931C4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Carrot</w:t>
            </w:r>
            <w:r w:rsidR="006708DD">
              <w:rPr>
                <w:b/>
                <w:bCs/>
                <w:sz w:val="28"/>
                <w:szCs w:val="28"/>
              </w:rPr>
              <w:t xml:space="preserve"> </w:t>
            </w:r>
            <w:r w:rsidR="00E75224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7ACD2A9C" w14:textId="1EA91D15" w:rsidR="006D52E9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Grilled </w:t>
            </w:r>
            <w:r w:rsidR="00825EE5">
              <w:rPr>
                <w:b/>
                <w:bCs/>
                <w:sz w:val="28"/>
                <w:szCs w:val="28"/>
              </w:rPr>
              <w:t>H</w:t>
            </w:r>
            <w:r w:rsidRPr="00825EE5">
              <w:rPr>
                <w:b/>
                <w:bCs/>
                <w:sz w:val="28"/>
                <w:szCs w:val="28"/>
              </w:rPr>
              <w:t xml:space="preserve">am </w:t>
            </w:r>
            <w:r w:rsidR="00825EE5">
              <w:rPr>
                <w:b/>
                <w:bCs/>
                <w:sz w:val="28"/>
                <w:szCs w:val="28"/>
              </w:rPr>
              <w:t>C</w:t>
            </w:r>
            <w:r w:rsidRPr="00825EE5">
              <w:rPr>
                <w:b/>
                <w:bCs/>
                <w:sz w:val="28"/>
                <w:szCs w:val="28"/>
              </w:rPr>
              <w:t xml:space="preserve">heese </w:t>
            </w:r>
            <w:r w:rsidR="006708DD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5023676A" w14:textId="7BA85F85" w:rsidR="002F6E35" w:rsidRPr="00825EE5" w:rsidRDefault="006D52E9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S</w:t>
            </w:r>
            <w:r w:rsidR="006708DD">
              <w:rPr>
                <w:b/>
                <w:bCs/>
                <w:sz w:val="28"/>
                <w:szCs w:val="28"/>
              </w:rPr>
              <w:t>o</w:t>
            </w:r>
            <w:r w:rsidR="00E75224">
              <w:rPr>
                <w:b/>
                <w:bCs/>
                <w:sz w:val="28"/>
                <w:szCs w:val="28"/>
              </w:rPr>
              <w:t>mma</w:t>
            </w:r>
            <w:r w:rsidRPr="00825EE5">
              <w:rPr>
                <w:b/>
                <w:bCs/>
                <w:sz w:val="28"/>
                <w:szCs w:val="28"/>
              </w:rPr>
              <w:t xml:space="preserve"> </w:t>
            </w:r>
            <w:r w:rsidR="006708DD">
              <w:rPr>
                <w:b/>
                <w:bCs/>
                <w:sz w:val="28"/>
                <w:szCs w:val="28"/>
              </w:rPr>
              <w:t>B</w:t>
            </w:r>
            <w:r w:rsidR="0054422B" w:rsidRPr="00825EE5">
              <w:rPr>
                <w:b/>
                <w:bCs/>
                <w:sz w:val="28"/>
                <w:szCs w:val="28"/>
              </w:rPr>
              <w:t>orscht</w:t>
            </w:r>
          </w:p>
          <w:p w14:paraId="2BE8AE0A" w14:textId="2660E6C5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Cheese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540BC4A4" w14:textId="71342B05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Vegetable </w:t>
            </w:r>
            <w:r w:rsidR="00825EE5">
              <w:rPr>
                <w:b/>
                <w:bCs/>
                <w:sz w:val="28"/>
                <w:szCs w:val="28"/>
              </w:rPr>
              <w:t>C</w:t>
            </w:r>
            <w:r w:rsidRPr="00825EE5">
              <w:rPr>
                <w:b/>
                <w:bCs/>
                <w:sz w:val="28"/>
                <w:szCs w:val="28"/>
              </w:rPr>
              <w:t>howder</w:t>
            </w:r>
          </w:p>
          <w:p w14:paraId="31DC674B" w14:textId="3AB1B5ED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Soup</w:t>
            </w:r>
          </w:p>
          <w:p w14:paraId="186989C8" w14:textId="7080FFC1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Turkey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68ED53A5" w14:textId="1D178BCA" w:rsidR="002F6E35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Ham &amp; </w:t>
            </w:r>
            <w:r w:rsidR="006708DD">
              <w:rPr>
                <w:b/>
                <w:bCs/>
                <w:sz w:val="28"/>
                <w:szCs w:val="28"/>
              </w:rPr>
              <w:t>P</w:t>
            </w:r>
            <w:r w:rsidRPr="00825EE5">
              <w:rPr>
                <w:b/>
                <w:bCs/>
                <w:sz w:val="28"/>
                <w:szCs w:val="28"/>
              </w:rPr>
              <w:t>ineapple</w:t>
            </w:r>
          </w:p>
          <w:p w14:paraId="7AF7EC94" w14:textId="564FC616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Pizza</w:t>
            </w:r>
          </w:p>
          <w:p w14:paraId="23D77076" w14:textId="4D5DEEEC" w:rsidR="0054422B" w:rsidRPr="00825EE5" w:rsidRDefault="006708DD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54422B" w:rsidRPr="00825EE5"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49A2FBF4" w14:textId="3D0F3FE0" w:rsidR="002F6E35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Chicken </w:t>
            </w:r>
            <w:r w:rsidR="00825EE5">
              <w:rPr>
                <w:b/>
                <w:bCs/>
                <w:sz w:val="28"/>
                <w:szCs w:val="28"/>
              </w:rPr>
              <w:t>N</w:t>
            </w:r>
            <w:r w:rsidRPr="00825EE5">
              <w:rPr>
                <w:b/>
                <w:bCs/>
                <w:sz w:val="28"/>
                <w:szCs w:val="28"/>
              </w:rPr>
              <w:t xml:space="preserve">oodle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4EC30AD6" w14:textId="223CDE4A" w:rsidR="0054422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Chicke</w:t>
            </w:r>
            <w:r w:rsidR="00825EE5">
              <w:rPr>
                <w:b/>
                <w:bCs/>
                <w:sz w:val="28"/>
                <w:szCs w:val="28"/>
              </w:rPr>
              <w:t>n</w:t>
            </w:r>
            <w:r w:rsidRPr="00825EE5">
              <w:rPr>
                <w:b/>
                <w:bCs/>
                <w:sz w:val="28"/>
                <w:szCs w:val="28"/>
              </w:rPr>
              <w:t xml:space="preserve">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="0054422B" w:rsidRPr="00825EE5">
              <w:rPr>
                <w:b/>
                <w:bCs/>
                <w:sz w:val="28"/>
                <w:szCs w:val="28"/>
              </w:rPr>
              <w:t xml:space="preserve">alad on a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="0054422B" w:rsidRPr="00825EE5">
              <w:rPr>
                <w:b/>
                <w:bCs/>
                <w:sz w:val="28"/>
                <w:szCs w:val="28"/>
              </w:rPr>
              <w:t>un</w:t>
            </w:r>
          </w:p>
          <w:p w14:paraId="1B021831" w14:textId="4A661791" w:rsidR="0054422B" w:rsidRPr="00825EE5" w:rsidRDefault="0054422B" w:rsidP="00825E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5A9E7DB" w14:textId="27A3BD3C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Pancake</w:t>
            </w:r>
            <w:r w:rsidR="006708DD">
              <w:rPr>
                <w:b/>
                <w:bCs/>
                <w:sz w:val="28"/>
                <w:szCs w:val="28"/>
              </w:rPr>
              <w:t>s</w:t>
            </w:r>
          </w:p>
          <w:p w14:paraId="205F976C" w14:textId="0359E641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Bacon</w:t>
            </w:r>
          </w:p>
          <w:p w14:paraId="3A66C18E" w14:textId="2AE2EDC8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Fruit</w:t>
            </w:r>
          </w:p>
        </w:tc>
      </w:tr>
      <w:tr w:rsidR="002F6E35" w14:paraId="25CB7769" w14:textId="77777777" w:rsidTr="006708DD">
        <w:trPr>
          <w:trHeight w:val="562"/>
        </w:trPr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3B54C723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=G6+1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19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3E684F53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20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42B7F32D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21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25F8DEE4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22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578B86A0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=D8+1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23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1EB89200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=E8+1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24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29C5D6BA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=F8+1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25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F6E35" w14:paraId="1A427576" w14:textId="77777777" w:rsidTr="006708DD">
        <w:trPr>
          <w:trHeight w:val="1156"/>
        </w:trPr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387E8BF6" w14:textId="5324CFE9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Beef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 xml:space="preserve">arley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09B0C8D2" w14:textId="7ABDC586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Ham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46E97070" w14:textId="3AB8EDBE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Denver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  <w:p w14:paraId="5E14D350" w14:textId="40E6A5E1" w:rsidR="00A478A7" w:rsidRPr="00825EE5" w:rsidRDefault="00825EE5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A478A7" w:rsidRPr="00825EE5">
              <w:rPr>
                <w:b/>
                <w:bCs/>
                <w:sz w:val="28"/>
                <w:szCs w:val="28"/>
              </w:rPr>
              <w:t>oup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4976057" w14:textId="4C4B864C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Taco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0BBD1745" w14:textId="51233D4D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Fresh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ead</w:t>
            </w:r>
          </w:p>
          <w:p w14:paraId="5FFB98A6" w14:textId="6AEDA28C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Tomato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lice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44E036F3" w14:textId="0531A4D0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Chicken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urger</w:t>
            </w:r>
          </w:p>
          <w:p w14:paraId="521C0A6B" w14:textId="6AA22A0E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Salad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07D5DB83" w14:textId="7E6E0B2E" w:rsidR="002F6E35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Split </w:t>
            </w:r>
            <w:r w:rsidR="00825EE5">
              <w:rPr>
                <w:b/>
                <w:bCs/>
                <w:sz w:val="28"/>
                <w:szCs w:val="28"/>
              </w:rPr>
              <w:t>P</w:t>
            </w:r>
            <w:r w:rsidRPr="00825EE5">
              <w:rPr>
                <w:b/>
                <w:bCs/>
                <w:sz w:val="28"/>
                <w:szCs w:val="28"/>
              </w:rPr>
              <w:t>e</w:t>
            </w:r>
            <w:r w:rsidR="00E75224">
              <w:rPr>
                <w:b/>
                <w:bCs/>
                <w:sz w:val="28"/>
                <w:szCs w:val="28"/>
              </w:rPr>
              <w:t>a</w:t>
            </w:r>
            <w:r w:rsidRPr="00825EE5">
              <w:rPr>
                <w:b/>
                <w:bCs/>
                <w:sz w:val="28"/>
                <w:szCs w:val="28"/>
              </w:rPr>
              <w:t xml:space="preserve">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18C89D37" w14:textId="7FC23E34" w:rsidR="00A478A7" w:rsidRPr="00825EE5" w:rsidRDefault="00A478A7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Pizza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un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37EA7C42" w14:textId="77777777" w:rsidR="00ED003B" w:rsidRPr="00825EE5" w:rsidRDefault="00ED003B" w:rsidP="00825EE5">
            <w:pPr>
              <w:jc w:val="center"/>
              <w:rPr>
                <w:b/>
                <w:bCs/>
                <w:sz w:val="28"/>
              </w:rPr>
            </w:pPr>
            <w:r w:rsidRPr="00825EE5">
              <w:rPr>
                <w:b/>
                <w:bCs/>
                <w:sz w:val="28"/>
              </w:rPr>
              <w:t>Crackles</w:t>
            </w:r>
          </w:p>
          <w:p w14:paraId="39ADCD30" w14:textId="1B306C3F" w:rsidR="00ED003B" w:rsidRPr="00825EE5" w:rsidRDefault="00ED003B" w:rsidP="00825EE5">
            <w:pPr>
              <w:jc w:val="center"/>
              <w:rPr>
                <w:b/>
                <w:bCs/>
                <w:sz w:val="28"/>
              </w:rPr>
            </w:pPr>
            <w:r w:rsidRPr="00825EE5">
              <w:rPr>
                <w:b/>
                <w:bCs/>
                <w:sz w:val="28"/>
              </w:rPr>
              <w:t xml:space="preserve">Bun/ </w:t>
            </w:r>
            <w:r w:rsidR="00825EE5">
              <w:rPr>
                <w:b/>
                <w:bCs/>
                <w:sz w:val="28"/>
              </w:rPr>
              <w:t>J</w:t>
            </w:r>
            <w:r w:rsidRPr="00825EE5">
              <w:rPr>
                <w:b/>
                <w:bCs/>
                <w:sz w:val="28"/>
              </w:rPr>
              <w:t>am</w:t>
            </w:r>
          </w:p>
          <w:p w14:paraId="5BA582C7" w14:textId="7EC71188" w:rsidR="00ED003B" w:rsidRPr="00825EE5" w:rsidRDefault="00ED003B" w:rsidP="00825EE5">
            <w:pPr>
              <w:jc w:val="center"/>
              <w:rPr>
                <w:b/>
                <w:bCs/>
                <w:sz w:val="28"/>
              </w:rPr>
            </w:pPr>
            <w:r w:rsidRPr="00825EE5">
              <w:rPr>
                <w:b/>
                <w:bCs/>
                <w:sz w:val="28"/>
              </w:rPr>
              <w:t xml:space="preserve">Tomato </w:t>
            </w:r>
            <w:r w:rsidR="00825EE5">
              <w:rPr>
                <w:b/>
                <w:bCs/>
                <w:sz w:val="28"/>
              </w:rPr>
              <w:t>S</w:t>
            </w:r>
            <w:r w:rsidRPr="00825EE5">
              <w:rPr>
                <w:b/>
                <w:bCs/>
                <w:sz w:val="28"/>
              </w:rPr>
              <w:t>lices</w:t>
            </w:r>
          </w:p>
          <w:p w14:paraId="6344017F" w14:textId="77777777" w:rsidR="002F6E35" w:rsidRPr="00825EE5" w:rsidRDefault="002F6E35" w:rsidP="00825E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1677D737" w14:textId="02A3F798" w:rsidR="002F6E35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Chicken </w:t>
            </w:r>
            <w:r w:rsidR="00825EE5">
              <w:rPr>
                <w:b/>
                <w:bCs/>
                <w:sz w:val="28"/>
                <w:szCs w:val="28"/>
              </w:rPr>
              <w:t>C</w:t>
            </w:r>
            <w:r w:rsidRPr="00825EE5">
              <w:rPr>
                <w:b/>
                <w:bCs/>
                <w:sz w:val="28"/>
                <w:szCs w:val="28"/>
              </w:rPr>
              <w:t xml:space="preserve">ordon Swiss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42FA6005" w14:textId="7F61919E" w:rsidR="00ED003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>Butter</w:t>
            </w:r>
            <w:r w:rsidR="006708DD">
              <w:rPr>
                <w:b/>
                <w:bCs/>
                <w:sz w:val="28"/>
                <w:szCs w:val="28"/>
              </w:rPr>
              <w:t>ed</w:t>
            </w:r>
            <w:r w:rsidRPr="00825EE5">
              <w:rPr>
                <w:b/>
                <w:bCs/>
                <w:sz w:val="28"/>
                <w:szCs w:val="28"/>
              </w:rPr>
              <w:t xml:space="preserve"> </w:t>
            </w:r>
            <w:r w:rsidR="006708DD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un</w:t>
            </w:r>
          </w:p>
        </w:tc>
      </w:tr>
      <w:tr w:rsidR="002F6E35" w14:paraId="5117E00D" w14:textId="77777777" w:rsidTr="006708DD">
        <w:trPr>
          <w:trHeight w:val="385"/>
        </w:trPr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02A0FAF3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=G8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25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=G8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25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=G8+1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26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4" w:type="dxa"/>
            <w:tcBorders>
              <w:top w:val="single" w:sz="6" w:space="0" w:color="BFBFBF" w:themeColor="background1" w:themeShade="BF"/>
              <w:bottom w:val="nil"/>
            </w:tcBorders>
          </w:tcPr>
          <w:p w14:paraId="74C7EFE6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=A10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=A10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=A10+1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27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354B5088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=B10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=B10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27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=B10+1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t>28</w: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255D3345" w14:textId="77777777" w:rsidR="002F6E35" w:rsidRPr="00825EE5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=C10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=C10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61718B" w:rsidRPr="00825EE5">
              <w:rPr>
                <w:b/>
                <w:bCs/>
                <w:sz w:val="28"/>
                <w:szCs w:val="28"/>
              </w:rPr>
              <w:instrText>28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825EE5">
              <w:rPr>
                <w:b/>
                <w:bCs/>
                <w:sz w:val="28"/>
                <w:szCs w:val="28"/>
              </w:rPr>
              <w:fldChar w:fldCharType="begin"/>
            </w:r>
            <w:r w:rsidRPr="00825EE5">
              <w:rPr>
                <w:b/>
                <w:bCs/>
                <w:sz w:val="28"/>
                <w:szCs w:val="28"/>
              </w:rPr>
              <w:instrText xml:space="preserve"> =C10+1 </w:instrText>
            </w:r>
            <w:r w:rsidRPr="00825EE5">
              <w:rPr>
                <w:b/>
                <w:bCs/>
                <w:sz w:val="28"/>
                <w:szCs w:val="28"/>
              </w:rPr>
              <w:fldChar w:fldCharType="separate"/>
            </w:r>
            <w:r w:rsidR="003628E2" w:rsidRPr="00825EE5">
              <w:rPr>
                <w:b/>
                <w:bCs/>
                <w:noProof/>
                <w:sz w:val="28"/>
                <w:szCs w:val="28"/>
              </w:rPr>
              <w:instrText>26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  <w:r w:rsidRPr="00825EE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0384AAF2" w14:textId="77777777" w:rsidR="002F6E35" w:rsidRPr="00825EE5" w:rsidRDefault="009035F5">
            <w:pPr>
              <w:pStyle w:val="Dates"/>
              <w:rPr>
                <w:b/>
                <w:bCs/>
              </w:rPr>
            </w:pP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=D10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= 0,""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=D10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26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&lt;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DocVariable MonthEnd \@ d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=D10+1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27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""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27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139EC754" w14:textId="77777777" w:rsidR="002F6E35" w:rsidRPr="00825EE5" w:rsidRDefault="009035F5">
            <w:pPr>
              <w:pStyle w:val="Dates"/>
              <w:rPr>
                <w:b/>
                <w:bCs/>
              </w:rPr>
            </w:pP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=E10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= 0,""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=E10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27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&lt;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DocVariable MonthEnd \@ d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=E10+1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28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""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28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  <w:bottom w:val="nil"/>
            </w:tcBorders>
          </w:tcPr>
          <w:p w14:paraId="4D51AAF2" w14:textId="77777777" w:rsidR="002F6E35" w:rsidRPr="00825EE5" w:rsidRDefault="009035F5">
            <w:pPr>
              <w:pStyle w:val="Dates"/>
              <w:rPr>
                <w:b/>
                <w:bCs/>
              </w:rPr>
            </w:pP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=F10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= 0,""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=F10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28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&lt;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DocVariable MonthEnd \@ d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=F10+1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29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""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29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fldChar w:fldCharType="end"/>
            </w:r>
          </w:p>
        </w:tc>
      </w:tr>
      <w:tr w:rsidR="002F6E35" w14:paraId="79F2BFEC" w14:textId="77777777" w:rsidTr="006708DD">
        <w:trPr>
          <w:trHeight w:hRule="exact" w:val="2079"/>
        </w:trPr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2344F188" w14:textId="082B8446" w:rsidR="002F6E35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Beef </w:t>
            </w:r>
            <w:r w:rsidR="00825EE5">
              <w:rPr>
                <w:b/>
                <w:bCs/>
                <w:sz w:val="28"/>
                <w:szCs w:val="28"/>
              </w:rPr>
              <w:t>N</w:t>
            </w:r>
            <w:r w:rsidRPr="00825EE5">
              <w:rPr>
                <w:b/>
                <w:bCs/>
                <w:sz w:val="28"/>
                <w:szCs w:val="28"/>
              </w:rPr>
              <w:t xml:space="preserve">oodle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oup</w:t>
            </w:r>
          </w:p>
          <w:p w14:paraId="1BFB4045" w14:textId="66F616A3" w:rsidR="00ED003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Beef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4" w:type="dxa"/>
            <w:tcBorders>
              <w:top w:val="nil"/>
              <w:bottom w:val="single" w:sz="6" w:space="0" w:color="BFBFBF" w:themeColor="background1" w:themeShade="BF"/>
            </w:tcBorders>
          </w:tcPr>
          <w:p w14:paraId="5844E2CA" w14:textId="4F9F770B" w:rsidR="002F6E35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Chicken </w:t>
            </w:r>
            <w:r w:rsidR="00825EE5">
              <w:rPr>
                <w:b/>
                <w:bCs/>
                <w:sz w:val="28"/>
                <w:szCs w:val="28"/>
              </w:rPr>
              <w:t>F</w:t>
            </w:r>
            <w:r w:rsidRPr="00825EE5">
              <w:rPr>
                <w:b/>
                <w:bCs/>
                <w:sz w:val="28"/>
                <w:szCs w:val="28"/>
              </w:rPr>
              <w:t>inger</w:t>
            </w:r>
            <w:r w:rsidR="006708DD">
              <w:rPr>
                <w:b/>
                <w:bCs/>
                <w:sz w:val="28"/>
                <w:szCs w:val="28"/>
              </w:rPr>
              <w:t>s</w:t>
            </w:r>
          </w:p>
          <w:p w14:paraId="10A81FD5" w14:textId="2C2FB13D" w:rsidR="00ED003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Onion </w:t>
            </w:r>
            <w:r w:rsidR="00825EE5">
              <w:rPr>
                <w:b/>
                <w:bCs/>
                <w:sz w:val="28"/>
                <w:szCs w:val="28"/>
              </w:rPr>
              <w:t>R</w:t>
            </w:r>
            <w:r w:rsidRPr="00825EE5">
              <w:rPr>
                <w:b/>
                <w:bCs/>
                <w:sz w:val="28"/>
                <w:szCs w:val="28"/>
              </w:rPr>
              <w:t>ings</w:t>
            </w:r>
          </w:p>
          <w:p w14:paraId="10DD5FFA" w14:textId="26DDEA39" w:rsidR="00ED003B" w:rsidRPr="00825EE5" w:rsidRDefault="00825EE5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ED003B" w:rsidRPr="00825EE5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19968BA0" w14:textId="33A6CF71" w:rsidR="00ED003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Cabbage </w:t>
            </w:r>
            <w:r w:rsidR="00825EE5">
              <w:rPr>
                <w:b/>
                <w:bCs/>
                <w:sz w:val="28"/>
                <w:szCs w:val="28"/>
              </w:rPr>
              <w:t>B</w:t>
            </w:r>
            <w:r w:rsidRPr="00825EE5">
              <w:rPr>
                <w:b/>
                <w:bCs/>
                <w:sz w:val="28"/>
                <w:szCs w:val="28"/>
              </w:rPr>
              <w:t>orsch</w:t>
            </w:r>
            <w:r w:rsidR="006708DD">
              <w:rPr>
                <w:b/>
                <w:bCs/>
                <w:sz w:val="28"/>
                <w:szCs w:val="28"/>
              </w:rPr>
              <w:t>t</w:t>
            </w:r>
          </w:p>
          <w:p w14:paraId="17B7A32F" w14:textId="6818E3F2" w:rsidR="00ED003B" w:rsidRPr="00825EE5" w:rsidRDefault="00ED003B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EE5">
              <w:rPr>
                <w:b/>
                <w:bCs/>
                <w:sz w:val="28"/>
                <w:szCs w:val="28"/>
              </w:rPr>
              <w:t xml:space="preserve">Egg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 xml:space="preserve">alad </w:t>
            </w:r>
            <w:r w:rsidR="00825EE5">
              <w:rPr>
                <w:b/>
                <w:bCs/>
                <w:sz w:val="28"/>
                <w:szCs w:val="28"/>
              </w:rPr>
              <w:t>S</w:t>
            </w:r>
            <w:r w:rsidRPr="00825EE5">
              <w:rPr>
                <w:b/>
                <w:bCs/>
                <w:sz w:val="28"/>
                <w:szCs w:val="28"/>
              </w:rPr>
              <w:t>andwich</w: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AFBFFBD" w14:textId="50026EF3" w:rsidR="002F6E35" w:rsidRPr="00825EE5" w:rsidRDefault="004D04E8" w:rsidP="00825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8673686" wp14:editId="5665E035">
                      <wp:extent cx="1415143" cy="1001122"/>
                      <wp:effectExtent l="0" t="0" r="0" b="889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143" cy="1001122"/>
                                <a:chOff x="-296986" y="-171719"/>
                                <a:chExt cx="2761929" cy="1974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96986" y="-171719"/>
                                  <a:ext cx="2761929" cy="1551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-106229" y="1357849"/>
                                  <a:ext cx="2399665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0766DF" w14:textId="05D49E27" w:rsidR="004D04E8" w:rsidRPr="004D04E8" w:rsidRDefault="004D04E8" w:rsidP="004D04E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73686" id="Group 4" o:spid="_x0000_s1026" style="width:111.45pt;height:78.85pt;mso-position-horizontal-relative:char;mso-position-vertical-relative:line" coordorigin="-2969,-1717" coordsize="27619,197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2969;top:-1717;width:27618;height:1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-1062;top:13578;width:23996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D0766DF" w14:textId="05D49E27" w:rsidR="004D04E8" w:rsidRPr="004D04E8" w:rsidRDefault="004D04E8" w:rsidP="004D04E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308EE24F" w14:textId="77777777" w:rsidR="002F6E35" w:rsidRPr="00825EE5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748CB2DC" w14:textId="77777777" w:rsidR="002F6E35" w:rsidRPr="00825EE5" w:rsidRDefault="002F6E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bottom w:val="single" w:sz="6" w:space="0" w:color="BFBFBF" w:themeColor="background1" w:themeShade="BF"/>
            </w:tcBorders>
          </w:tcPr>
          <w:p w14:paraId="54B68AAC" w14:textId="77777777" w:rsidR="002F6E35" w:rsidRPr="00825EE5" w:rsidRDefault="002F6E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6E35" w14:paraId="427B0C4F" w14:textId="77777777" w:rsidTr="006708DD">
        <w:trPr>
          <w:trHeight w:val="301"/>
        </w:trPr>
        <w:tc>
          <w:tcPr>
            <w:tcW w:w="3324" w:type="dxa"/>
            <w:tcBorders>
              <w:top w:val="single" w:sz="6" w:space="0" w:color="BFBFBF" w:themeColor="background1" w:themeShade="BF"/>
            </w:tcBorders>
          </w:tcPr>
          <w:p w14:paraId="70B9BFF6" w14:textId="77777777" w:rsidR="002F6E35" w:rsidRPr="00825EE5" w:rsidRDefault="009035F5">
            <w:pPr>
              <w:pStyle w:val="Dates"/>
              <w:rPr>
                <w:b/>
                <w:bCs/>
              </w:rPr>
            </w:pP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=G10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= 0,""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=G10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29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&lt;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DocVariable MonthEnd \@ d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=G10+1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30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""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30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fldChar w:fldCharType="end"/>
            </w:r>
          </w:p>
        </w:tc>
        <w:tc>
          <w:tcPr>
            <w:tcW w:w="3324" w:type="dxa"/>
            <w:tcBorders>
              <w:top w:val="single" w:sz="6" w:space="0" w:color="BFBFBF" w:themeColor="background1" w:themeShade="BF"/>
            </w:tcBorders>
          </w:tcPr>
          <w:p w14:paraId="21062AB1" w14:textId="77777777" w:rsidR="002F6E35" w:rsidRPr="00825EE5" w:rsidRDefault="009035F5">
            <w:pPr>
              <w:pStyle w:val="Dates"/>
              <w:rPr>
                <w:b/>
                <w:bCs/>
              </w:rPr>
            </w:pP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=A12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= 0,""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IF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=A12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30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&lt;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DocVariable MonthEnd \@ d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 </w:instrText>
            </w:r>
            <w:r w:rsidRPr="00825EE5">
              <w:rPr>
                <w:b/>
                <w:bCs/>
              </w:rPr>
              <w:fldChar w:fldCharType="begin"/>
            </w:r>
            <w:r w:rsidRPr="00825EE5">
              <w:rPr>
                <w:b/>
                <w:bCs/>
              </w:rPr>
              <w:instrText xml:space="preserve"> =A12+1 </w:instrText>
            </w:r>
            <w:r w:rsidRPr="00825EE5">
              <w:rPr>
                <w:b/>
                <w:bCs/>
              </w:rPr>
              <w:fldChar w:fldCharType="separate"/>
            </w:r>
            <w:r w:rsidR="003628E2" w:rsidRPr="00825EE5">
              <w:rPr>
                <w:b/>
                <w:bCs/>
                <w:noProof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instrText xml:space="preserve"> "" </w:instrText>
            </w:r>
            <w:r w:rsidRPr="00825EE5">
              <w:rPr>
                <w:b/>
                <w:bCs/>
              </w:rPr>
              <w:fldChar w:fldCharType="separate"/>
            </w:r>
            <w:r w:rsidR="0061718B" w:rsidRPr="00825EE5">
              <w:rPr>
                <w:b/>
                <w:bCs/>
                <w:noProof/>
              </w:rPr>
              <w:instrText>31</w:instrText>
            </w:r>
            <w:r w:rsidRPr="00825EE5">
              <w:rPr>
                <w:b/>
                <w:bCs/>
              </w:rPr>
              <w:fldChar w:fldCharType="end"/>
            </w:r>
            <w:r w:rsidRPr="00825EE5">
              <w:rPr>
                <w:b/>
                <w:bCs/>
              </w:rPr>
              <w:fldChar w:fldCharType="end"/>
            </w:r>
          </w:p>
        </w:tc>
        <w:tc>
          <w:tcPr>
            <w:tcW w:w="3323" w:type="dxa"/>
            <w:tcBorders>
              <w:top w:val="single" w:sz="6" w:space="0" w:color="BFBFBF" w:themeColor="background1" w:themeShade="BF"/>
            </w:tcBorders>
          </w:tcPr>
          <w:p w14:paraId="04A0988E" w14:textId="77777777" w:rsidR="002F6E35" w:rsidRPr="00825EE5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3323" w:type="dxa"/>
            <w:tcBorders>
              <w:top w:val="single" w:sz="6" w:space="0" w:color="BFBFBF" w:themeColor="background1" w:themeShade="BF"/>
            </w:tcBorders>
          </w:tcPr>
          <w:p w14:paraId="2009214E" w14:textId="77777777" w:rsidR="002F6E35" w:rsidRPr="00825EE5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3323" w:type="dxa"/>
            <w:tcBorders>
              <w:top w:val="single" w:sz="6" w:space="0" w:color="BFBFBF" w:themeColor="background1" w:themeShade="BF"/>
            </w:tcBorders>
          </w:tcPr>
          <w:p w14:paraId="194F7D23" w14:textId="77777777" w:rsidR="002F6E35" w:rsidRPr="00825EE5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3323" w:type="dxa"/>
            <w:tcBorders>
              <w:top w:val="single" w:sz="6" w:space="0" w:color="BFBFBF" w:themeColor="background1" w:themeShade="BF"/>
            </w:tcBorders>
          </w:tcPr>
          <w:p w14:paraId="19806C5A" w14:textId="77777777" w:rsidR="002F6E35" w:rsidRPr="00825EE5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3323" w:type="dxa"/>
            <w:tcBorders>
              <w:top w:val="single" w:sz="6" w:space="0" w:color="BFBFBF" w:themeColor="background1" w:themeShade="BF"/>
            </w:tcBorders>
          </w:tcPr>
          <w:p w14:paraId="6EC97ADB" w14:textId="77777777" w:rsidR="002F6E35" w:rsidRPr="00825EE5" w:rsidRDefault="002F6E35">
            <w:pPr>
              <w:pStyle w:val="Dates"/>
              <w:rPr>
                <w:b/>
                <w:bCs/>
              </w:rPr>
            </w:pPr>
          </w:p>
        </w:tc>
      </w:tr>
    </w:tbl>
    <w:p w14:paraId="4727A5C9" w14:textId="77777777" w:rsidR="002F6E35" w:rsidRDefault="002F6E35"/>
    <w:sectPr w:rsidR="002F6E35" w:rsidSect="00DE30B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EAB5" w14:textId="77777777" w:rsidR="00EE0FC9" w:rsidRDefault="00EE0FC9">
      <w:pPr>
        <w:spacing w:before="0" w:after="0"/>
      </w:pPr>
      <w:r>
        <w:separator/>
      </w:r>
    </w:p>
  </w:endnote>
  <w:endnote w:type="continuationSeparator" w:id="0">
    <w:p w14:paraId="61A22212" w14:textId="77777777" w:rsidR="00EE0FC9" w:rsidRDefault="00EE0F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FBDB" w14:textId="77777777" w:rsidR="00EE0FC9" w:rsidRDefault="00EE0FC9">
      <w:pPr>
        <w:spacing w:before="0" w:after="0"/>
      </w:pPr>
      <w:r>
        <w:separator/>
      </w:r>
    </w:p>
  </w:footnote>
  <w:footnote w:type="continuationSeparator" w:id="0">
    <w:p w14:paraId="5D693A0C" w14:textId="77777777" w:rsidR="00EE0FC9" w:rsidRDefault="00EE0F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373282">
    <w:abstractNumId w:val="9"/>
  </w:num>
  <w:num w:numId="2" w16cid:durableId="1879003931">
    <w:abstractNumId w:val="7"/>
  </w:num>
  <w:num w:numId="3" w16cid:durableId="2086874383">
    <w:abstractNumId w:val="6"/>
  </w:num>
  <w:num w:numId="4" w16cid:durableId="1871456562">
    <w:abstractNumId w:val="5"/>
  </w:num>
  <w:num w:numId="5" w16cid:durableId="1411003111">
    <w:abstractNumId w:val="4"/>
  </w:num>
  <w:num w:numId="6" w16cid:durableId="528027862">
    <w:abstractNumId w:val="8"/>
  </w:num>
  <w:num w:numId="7" w16cid:durableId="1922448939">
    <w:abstractNumId w:val="3"/>
  </w:num>
  <w:num w:numId="8" w16cid:durableId="1419327751">
    <w:abstractNumId w:val="2"/>
  </w:num>
  <w:num w:numId="9" w16cid:durableId="1353072372">
    <w:abstractNumId w:val="1"/>
  </w:num>
  <w:num w:numId="10" w16cid:durableId="27514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2-28"/>
    <w:docVar w:name="MonthStart" w:val="2023-02-01"/>
    <w:docVar w:name="ShowDynamicGuides" w:val="1"/>
    <w:docVar w:name="ShowMarginGuides" w:val="0"/>
    <w:docVar w:name="ShowOutlines" w:val="0"/>
    <w:docVar w:name="ShowStaticGuides" w:val="0"/>
  </w:docVars>
  <w:rsids>
    <w:rsidRoot w:val="0061718B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96AF5"/>
    <w:rsid w:val="003D7DDA"/>
    <w:rsid w:val="00406C2A"/>
    <w:rsid w:val="00420111"/>
    <w:rsid w:val="00454FED"/>
    <w:rsid w:val="004C5B17"/>
    <w:rsid w:val="004D04E8"/>
    <w:rsid w:val="0054422B"/>
    <w:rsid w:val="005562FE"/>
    <w:rsid w:val="00557989"/>
    <w:rsid w:val="005744D1"/>
    <w:rsid w:val="0061718B"/>
    <w:rsid w:val="006708DD"/>
    <w:rsid w:val="006D52E9"/>
    <w:rsid w:val="007564A4"/>
    <w:rsid w:val="007777B1"/>
    <w:rsid w:val="007A49F2"/>
    <w:rsid w:val="00825EE5"/>
    <w:rsid w:val="00874C9A"/>
    <w:rsid w:val="008F7739"/>
    <w:rsid w:val="009035F5"/>
    <w:rsid w:val="00944085"/>
    <w:rsid w:val="00946A27"/>
    <w:rsid w:val="009A0FFF"/>
    <w:rsid w:val="00A4654E"/>
    <w:rsid w:val="00A478A7"/>
    <w:rsid w:val="00A73BBF"/>
    <w:rsid w:val="00AB29FA"/>
    <w:rsid w:val="00B70858"/>
    <w:rsid w:val="00B8151A"/>
    <w:rsid w:val="00C11D39"/>
    <w:rsid w:val="00C71D73"/>
    <w:rsid w:val="00C74424"/>
    <w:rsid w:val="00C7735D"/>
    <w:rsid w:val="00CB1C1C"/>
    <w:rsid w:val="00D17693"/>
    <w:rsid w:val="00DE30B7"/>
    <w:rsid w:val="00DE6C1E"/>
    <w:rsid w:val="00DF051F"/>
    <w:rsid w:val="00DF32DE"/>
    <w:rsid w:val="00E02644"/>
    <w:rsid w:val="00E54E11"/>
    <w:rsid w:val="00E6287D"/>
    <w:rsid w:val="00E75224"/>
    <w:rsid w:val="00EA1691"/>
    <w:rsid w:val="00EB320B"/>
    <w:rsid w:val="00ED003B"/>
    <w:rsid w:val="00EE0FC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73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4E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english.se/valentines-day-7-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llpaperflare.com/flowers-hearts-tulips-valentine-s-day-wallpaper-oqk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43331B4044CD3A6532741AB34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C63E-0129-439D-B548-8795D0AF3D90}"/>
      </w:docPartPr>
      <w:docPartBody>
        <w:p w:rsidR="00215566" w:rsidRDefault="00D25181">
          <w:pPr>
            <w:pStyle w:val="21143331B4044CD3A6532741AB34C157"/>
          </w:pPr>
          <w:r>
            <w:t>Sunday</w:t>
          </w:r>
        </w:p>
      </w:docPartBody>
    </w:docPart>
    <w:docPart>
      <w:docPartPr>
        <w:name w:val="C67295AA7BF249F89FF18695CECF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393F-D99B-4E79-9761-5546EDAC02F7}"/>
      </w:docPartPr>
      <w:docPartBody>
        <w:p w:rsidR="00215566" w:rsidRDefault="00D25181">
          <w:pPr>
            <w:pStyle w:val="C67295AA7BF249F89FF18695CECFACD6"/>
          </w:pPr>
          <w:r>
            <w:t>Monday</w:t>
          </w:r>
        </w:p>
      </w:docPartBody>
    </w:docPart>
    <w:docPart>
      <w:docPartPr>
        <w:name w:val="53C2424A0751441889E67B958877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E7AD-D0D4-41AC-A2C9-E6F35D157A54}"/>
      </w:docPartPr>
      <w:docPartBody>
        <w:p w:rsidR="00215566" w:rsidRDefault="00D25181">
          <w:pPr>
            <w:pStyle w:val="53C2424A0751441889E67B9588771B8B"/>
          </w:pPr>
          <w:r>
            <w:t>Tuesday</w:t>
          </w:r>
        </w:p>
      </w:docPartBody>
    </w:docPart>
    <w:docPart>
      <w:docPartPr>
        <w:name w:val="A55F74DE662E4F49AF00C7366EBF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A7E0-EB54-4622-8FC8-8F4DB79D1044}"/>
      </w:docPartPr>
      <w:docPartBody>
        <w:p w:rsidR="00215566" w:rsidRDefault="00D25181">
          <w:pPr>
            <w:pStyle w:val="A55F74DE662E4F49AF00C7366EBF71E1"/>
          </w:pPr>
          <w:r>
            <w:t>Wednesday</w:t>
          </w:r>
        </w:p>
      </w:docPartBody>
    </w:docPart>
    <w:docPart>
      <w:docPartPr>
        <w:name w:val="B7A08156478049B6866A1B524E84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9C92-33FC-494C-AA73-21DFAFAB0156}"/>
      </w:docPartPr>
      <w:docPartBody>
        <w:p w:rsidR="00215566" w:rsidRDefault="00D25181">
          <w:pPr>
            <w:pStyle w:val="B7A08156478049B6866A1B524E84600E"/>
          </w:pPr>
          <w:r>
            <w:t>Thursday</w:t>
          </w:r>
        </w:p>
      </w:docPartBody>
    </w:docPart>
    <w:docPart>
      <w:docPartPr>
        <w:name w:val="D23E03B3E65540ACA29DE32206CA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5A79-CE91-4C0D-8F83-E94B513CA4A9}"/>
      </w:docPartPr>
      <w:docPartBody>
        <w:p w:rsidR="00215566" w:rsidRDefault="00D25181">
          <w:pPr>
            <w:pStyle w:val="D23E03B3E65540ACA29DE32206CA5254"/>
          </w:pPr>
          <w:r>
            <w:t>Friday</w:t>
          </w:r>
        </w:p>
      </w:docPartBody>
    </w:docPart>
    <w:docPart>
      <w:docPartPr>
        <w:name w:val="45D297AAF22946FBB9B1E5E4F2F1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8E54-944F-4FCD-95B7-D4458384211C}"/>
      </w:docPartPr>
      <w:docPartBody>
        <w:p w:rsidR="00215566" w:rsidRDefault="00D25181">
          <w:pPr>
            <w:pStyle w:val="45D297AAF22946FBB9B1E5E4F2F1E63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81"/>
    <w:rsid w:val="00215566"/>
    <w:rsid w:val="00D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43331B4044CD3A6532741AB34C157">
    <w:name w:val="21143331B4044CD3A6532741AB34C157"/>
  </w:style>
  <w:style w:type="paragraph" w:customStyle="1" w:styleId="C67295AA7BF249F89FF18695CECFACD6">
    <w:name w:val="C67295AA7BF249F89FF18695CECFACD6"/>
  </w:style>
  <w:style w:type="paragraph" w:customStyle="1" w:styleId="53C2424A0751441889E67B9588771B8B">
    <w:name w:val="53C2424A0751441889E67B9588771B8B"/>
  </w:style>
  <w:style w:type="paragraph" w:customStyle="1" w:styleId="A55F74DE662E4F49AF00C7366EBF71E1">
    <w:name w:val="A55F74DE662E4F49AF00C7366EBF71E1"/>
  </w:style>
  <w:style w:type="paragraph" w:customStyle="1" w:styleId="B7A08156478049B6866A1B524E84600E">
    <w:name w:val="B7A08156478049B6866A1B524E84600E"/>
  </w:style>
  <w:style w:type="paragraph" w:customStyle="1" w:styleId="D23E03B3E65540ACA29DE32206CA5254">
    <w:name w:val="D23E03B3E65540ACA29DE32206CA5254"/>
  </w:style>
  <w:style w:type="paragraph" w:customStyle="1" w:styleId="45D297AAF22946FBB9B1E5E4F2F1E630">
    <w:name w:val="45D297AAF22946FBB9B1E5E4F2F1E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2023-01-26T15:09:00Z</dcterms:created>
  <dcterms:modified xsi:type="dcterms:W3CDTF">2023-01-26T15:09:00Z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