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7059"/>
        <w:gridCol w:w="5981"/>
      </w:tblGrid>
      <w:tr w:rsidR="00223ED1" w14:paraId="2ABD30FB" w14:textId="77777777" w:rsidTr="00223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pct"/>
          </w:tcPr>
          <w:p w14:paraId="3A9902AC" w14:textId="11BD17BF" w:rsidR="002F6E35" w:rsidRPr="00223ED1" w:rsidRDefault="006F5C7F">
            <w:pPr>
              <w:pStyle w:val="Month"/>
              <w:rPr>
                <w:sz w:val="96"/>
                <w:szCs w:val="96"/>
              </w:rPr>
            </w:pPr>
            <w:r w:rsidRPr="00223ED1">
              <w:rPr>
                <w:noProof/>
                <w:sz w:val="96"/>
                <w:szCs w:val="96"/>
              </w:rPr>
              <mc:AlternateContent>
                <mc:Choice Requires="wpg">
                  <w:drawing>
                    <wp:inline distT="0" distB="0" distL="0" distR="0" wp14:anchorId="355CCE90" wp14:editId="30B08229">
                      <wp:extent cx="3494315" cy="1034143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4315" cy="1034143"/>
                                <a:chOff x="-51289" y="0"/>
                                <a:chExt cx="6986852" cy="4131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1289" y="0"/>
                                  <a:ext cx="6986852" cy="3838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3837975"/>
                                  <a:ext cx="6858000" cy="293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B9051D" w14:textId="3246CD6E" w:rsidR="006F5C7F" w:rsidRPr="006F5C7F" w:rsidRDefault="002207FF" w:rsidP="006F5C7F">
                                    <w:hyperlink r:id="rId12" w:history="1">
                                      <w:r w:rsidR="006F5C7F" w:rsidRPr="006F5C7F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6F5C7F" w:rsidRPr="006F5C7F"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6F5C7F" w:rsidRPr="006F5C7F">
                                        <w:rPr>
                                          <w:rStyle w:val="Hyperlink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CCE90" id="Group 7" o:spid="_x0000_s1026" style="width:275.15pt;height:81.45pt;mso-position-horizontal-relative:char;mso-position-vertical-relative:line" coordorigin="-512" coordsize="69868,413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left:-512;width:69867;height:38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38379;width:6858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4CB9051D" w14:textId="3246CD6E" w:rsidR="006F5C7F" w:rsidRPr="006F5C7F" w:rsidRDefault="002207FF" w:rsidP="006F5C7F">
                              <w:hyperlink r:id="rId15" w:history="1">
                                <w:r w:rsidR="006F5C7F" w:rsidRPr="006F5C7F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6F5C7F" w:rsidRPr="006F5C7F">
                                <w:t xml:space="preserve"> by Unknown Author is licensed under </w:t>
                              </w:r>
                              <w:hyperlink r:id="rId16" w:history="1">
                                <w:r w:rsidR="006F5C7F" w:rsidRPr="006F5C7F">
                                  <w:rPr>
                                    <w:rStyle w:val="Hyperlink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223ED1">
              <w:rPr>
                <w:sz w:val="96"/>
                <w:szCs w:val="96"/>
              </w:rPr>
              <w:t xml:space="preserve">    January   </w:t>
            </w:r>
            <w:r w:rsidR="008F0740">
              <w:rPr>
                <w:sz w:val="96"/>
                <w:szCs w:val="96"/>
              </w:rPr>
              <w:t>S</w:t>
            </w:r>
            <w:r w:rsidR="005021CD">
              <w:rPr>
                <w:sz w:val="96"/>
                <w:szCs w:val="96"/>
              </w:rPr>
              <w:t>upper</w:t>
            </w:r>
          </w:p>
        </w:tc>
        <w:tc>
          <w:tcPr>
            <w:tcW w:w="1298" w:type="pct"/>
          </w:tcPr>
          <w:p w14:paraId="1B085BF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3ED1" w14:paraId="5C2FF393" w14:textId="77777777" w:rsidTr="00223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2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14:paraId="370CD8A3" w14:textId="77777777" w:rsidR="002F6E35" w:rsidRPr="00223ED1" w:rsidRDefault="002F6E35">
            <w:pPr>
              <w:rPr>
                <w:sz w:val="96"/>
                <w:szCs w:val="96"/>
              </w:rPr>
            </w:pPr>
          </w:p>
        </w:tc>
        <w:tc>
          <w:tcPr>
            <w:tcW w:w="1298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14:paraId="02DFBBB0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C1D10">
              <w:t>2023</w:t>
            </w:r>
            <w: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3039"/>
        <w:gridCol w:w="3129"/>
        <w:gridCol w:w="3850"/>
        <w:gridCol w:w="3592"/>
        <w:gridCol w:w="3411"/>
        <w:gridCol w:w="3079"/>
        <w:gridCol w:w="2924"/>
      </w:tblGrid>
      <w:tr w:rsidR="005021CD" w14:paraId="069FEA8B" w14:textId="77777777" w:rsidTr="00B20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sdt>
          <w:sdtPr>
            <w:id w:val="1527134494"/>
            <w:placeholder>
              <w:docPart w:val="5606778C184340F9A88DC39D391437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92" w:type="dxa"/>
              </w:tcPr>
              <w:p w14:paraId="44C9569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977" w:type="dxa"/>
          </w:tcPr>
          <w:p w14:paraId="7B0C77E8" w14:textId="7D8E399E" w:rsidR="002F6E35" w:rsidRDefault="002F6E35">
            <w:pPr>
              <w:pStyle w:val="Days"/>
            </w:pPr>
          </w:p>
        </w:tc>
        <w:tc>
          <w:tcPr>
            <w:tcW w:w="3664" w:type="dxa"/>
          </w:tcPr>
          <w:p w14:paraId="28610C4C" w14:textId="77777777" w:rsidR="002F6E35" w:rsidRDefault="002207FF">
            <w:pPr>
              <w:pStyle w:val="Days"/>
            </w:pPr>
            <w:sdt>
              <w:sdtPr>
                <w:id w:val="-1517691135"/>
                <w:placeholder>
                  <w:docPart w:val="4813CBBD41FD48DF9E404918297DBE7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3418" w:type="dxa"/>
          </w:tcPr>
          <w:p w14:paraId="2E2193C1" w14:textId="77777777" w:rsidR="002F6E35" w:rsidRDefault="002207FF">
            <w:pPr>
              <w:pStyle w:val="Days"/>
            </w:pPr>
            <w:sdt>
              <w:sdtPr>
                <w:id w:val="-1684429625"/>
                <w:placeholder>
                  <w:docPart w:val="7D4C0BFE0D3C4747A1402F381F06437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3246" w:type="dxa"/>
          </w:tcPr>
          <w:p w14:paraId="592E2C47" w14:textId="77777777" w:rsidR="002F6E35" w:rsidRDefault="002207FF">
            <w:pPr>
              <w:pStyle w:val="Days"/>
            </w:pPr>
            <w:sdt>
              <w:sdtPr>
                <w:id w:val="-1188375605"/>
                <w:placeholder>
                  <w:docPart w:val="C815709F64FA4CD1847123F0D31CB6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930" w:type="dxa"/>
          </w:tcPr>
          <w:p w14:paraId="5B657F7A" w14:textId="77777777" w:rsidR="002F6E35" w:rsidRDefault="002207FF">
            <w:pPr>
              <w:pStyle w:val="Days"/>
            </w:pPr>
            <w:sdt>
              <w:sdtPr>
                <w:id w:val="1991825489"/>
                <w:placeholder>
                  <w:docPart w:val="D77609331A6A4BF1AAEE793C90E9A95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782" w:type="dxa"/>
          </w:tcPr>
          <w:p w14:paraId="5FD8436F" w14:textId="77777777" w:rsidR="002F6E35" w:rsidRDefault="002207FF">
            <w:pPr>
              <w:pStyle w:val="Days"/>
            </w:pPr>
            <w:sdt>
              <w:sdtPr>
                <w:id w:val="115736794"/>
                <w:placeholder>
                  <w:docPart w:val="314D5B26F28242A8B4895A92A96FB04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8408E9" w14:paraId="238C12C3" w14:textId="77777777" w:rsidTr="00B20B09">
        <w:trPr>
          <w:trHeight w:val="339"/>
        </w:trPr>
        <w:tc>
          <w:tcPr>
            <w:tcW w:w="2892" w:type="dxa"/>
            <w:tcBorders>
              <w:bottom w:val="nil"/>
            </w:tcBorders>
          </w:tcPr>
          <w:p w14:paraId="3FF59B95" w14:textId="77777777" w:rsidR="002F6E35" w:rsidRPr="00EC1D10" w:rsidRDefault="009035F5">
            <w:pPr>
              <w:pStyle w:val="Dates"/>
              <w:rPr>
                <w:sz w:val="28"/>
                <w:szCs w:val="28"/>
              </w:rPr>
            </w:pP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IF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DocVariable MonthStart \@ dddd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sz w:val="28"/>
                <w:szCs w:val="28"/>
              </w:rPr>
              <w:instrText>Sunday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= "Sunday" 1 ""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t>1</w:t>
            </w:r>
            <w:r w:rsidRPr="00EC1D10">
              <w:rPr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</w:tcBorders>
          </w:tcPr>
          <w:p w14:paraId="4C5E68BD" w14:textId="77777777" w:rsidR="002F6E35" w:rsidRPr="00EC1D10" w:rsidRDefault="009035F5">
            <w:pPr>
              <w:pStyle w:val="Dates"/>
              <w:rPr>
                <w:sz w:val="28"/>
                <w:szCs w:val="28"/>
              </w:rPr>
            </w:pP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IF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DocVariable MonthStart \@ dddd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sz w:val="28"/>
                <w:szCs w:val="28"/>
              </w:rPr>
              <w:instrText>Sunday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= "Monday" 1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IF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=A2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1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&lt;&gt; 0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=A2+1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2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""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2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t>2</w:t>
            </w:r>
            <w:r w:rsidRPr="00EC1D10">
              <w:rPr>
                <w:sz w:val="28"/>
                <w:szCs w:val="28"/>
              </w:rPr>
              <w:fldChar w:fldCharType="end"/>
            </w:r>
          </w:p>
        </w:tc>
        <w:tc>
          <w:tcPr>
            <w:tcW w:w="3664" w:type="dxa"/>
            <w:tcBorders>
              <w:bottom w:val="nil"/>
            </w:tcBorders>
          </w:tcPr>
          <w:p w14:paraId="5CE4EAAF" w14:textId="77777777" w:rsidR="002F6E35" w:rsidRPr="00EC1D10" w:rsidRDefault="009035F5">
            <w:pPr>
              <w:pStyle w:val="Dates"/>
              <w:rPr>
                <w:sz w:val="28"/>
                <w:szCs w:val="28"/>
              </w:rPr>
            </w:pP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IF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DocVariable MonthStart \@ dddd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sz w:val="28"/>
                <w:szCs w:val="28"/>
              </w:rPr>
              <w:instrText>Sunday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= "Tuesday" 1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IF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=B2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2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&lt;&gt; 0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=B2+1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3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""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3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t>3</w:t>
            </w:r>
            <w:r w:rsidRPr="00EC1D10">
              <w:rPr>
                <w:sz w:val="28"/>
                <w:szCs w:val="28"/>
              </w:rPr>
              <w:fldChar w:fldCharType="end"/>
            </w:r>
          </w:p>
        </w:tc>
        <w:tc>
          <w:tcPr>
            <w:tcW w:w="3418" w:type="dxa"/>
            <w:tcBorders>
              <w:bottom w:val="nil"/>
            </w:tcBorders>
          </w:tcPr>
          <w:p w14:paraId="550C151D" w14:textId="77777777" w:rsidR="002F6E35" w:rsidRPr="00EC1D10" w:rsidRDefault="009035F5">
            <w:pPr>
              <w:pStyle w:val="Dates"/>
              <w:rPr>
                <w:sz w:val="28"/>
                <w:szCs w:val="28"/>
              </w:rPr>
            </w:pP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IF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DocVariable MonthStart \@ dddd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sz w:val="28"/>
                <w:szCs w:val="28"/>
              </w:rPr>
              <w:instrText>Sunday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= "Wednesday" 1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IF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=C2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3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&lt;&gt; 0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=C2+1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4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""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4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t>4</w:t>
            </w:r>
            <w:r w:rsidRPr="00EC1D10">
              <w:rPr>
                <w:sz w:val="28"/>
                <w:szCs w:val="28"/>
              </w:rPr>
              <w:fldChar w:fldCharType="end"/>
            </w:r>
          </w:p>
        </w:tc>
        <w:tc>
          <w:tcPr>
            <w:tcW w:w="3246" w:type="dxa"/>
            <w:tcBorders>
              <w:bottom w:val="nil"/>
            </w:tcBorders>
          </w:tcPr>
          <w:p w14:paraId="4B92D5B2" w14:textId="77777777" w:rsidR="002F6E35" w:rsidRPr="00EC1D10" w:rsidRDefault="009035F5">
            <w:pPr>
              <w:pStyle w:val="Dates"/>
              <w:rPr>
                <w:sz w:val="28"/>
                <w:szCs w:val="28"/>
              </w:rPr>
            </w:pP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IF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DocVariable MonthStart \@ dddd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sz w:val="28"/>
                <w:szCs w:val="28"/>
              </w:rPr>
              <w:instrText>Sunday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= "Thursday" 1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IF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=D2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4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&lt;&gt; 0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=D2+1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5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""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5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t>5</w:t>
            </w:r>
            <w:r w:rsidRPr="00EC1D10">
              <w:rPr>
                <w:sz w:val="28"/>
                <w:szCs w:val="28"/>
              </w:rPr>
              <w:fldChar w:fldCharType="end"/>
            </w:r>
          </w:p>
        </w:tc>
        <w:tc>
          <w:tcPr>
            <w:tcW w:w="2930" w:type="dxa"/>
            <w:tcBorders>
              <w:bottom w:val="nil"/>
            </w:tcBorders>
          </w:tcPr>
          <w:p w14:paraId="5B1CF789" w14:textId="77777777" w:rsidR="002F6E35" w:rsidRPr="00EC1D10" w:rsidRDefault="009035F5">
            <w:pPr>
              <w:pStyle w:val="Dates"/>
              <w:rPr>
                <w:sz w:val="28"/>
                <w:szCs w:val="28"/>
              </w:rPr>
            </w:pP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IF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DocVariable MonthStart \@ dddd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sz w:val="28"/>
                <w:szCs w:val="28"/>
              </w:rPr>
              <w:instrText>Sunday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= "Friday" 1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IF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=E2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5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&lt;&gt; 0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=E2+1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6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""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6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t>6</w:t>
            </w:r>
            <w:r w:rsidRPr="00EC1D10">
              <w:rPr>
                <w:sz w:val="28"/>
                <w:szCs w:val="28"/>
              </w:rPr>
              <w:fldChar w:fldCharType="end"/>
            </w:r>
          </w:p>
        </w:tc>
        <w:tc>
          <w:tcPr>
            <w:tcW w:w="2782" w:type="dxa"/>
            <w:tcBorders>
              <w:bottom w:val="nil"/>
            </w:tcBorders>
          </w:tcPr>
          <w:p w14:paraId="015135DD" w14:textId="77777777" w:rsidR="002F6E35" w:rsidRPr="00EC1D10" w:rsidRDefault="009035F5">
            <w:pPr>
              <w:pStyle w:val="Dates"/>
              <w:rPr>
                <w:sz w:val="28"/>
                <w:szCs w:val="28"/>
              </w:rPr>
            </w:pP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IF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DocVariable MonthStart \@ dddd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sz w:val="28"/>
                <w:szCs w:val="28"/>
              </w:rPr>
              <w:instrText>Sunday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= "Saturday" 1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IF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=F2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6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&lt;&gt; 0 </w:instrText>
            </w:r>
            <w:r w:rsidRPr="00EC1D10">
              <w:rPr>
                <w:sz w:val="28"/>
                <w:szCs w:val="28"/>
              </w:rPr>
              <w:fldChar w:fldCharType="begin"/>
            </w:r>
            <w:r w:rsidRPr="00EC1D10">
              <w:rPr>
                <w:sz w:val="28"/>
                <w:szCs w:val="28"/>
              </w:rPr>
              <w:instrText xml:space="preserve"> =F2+1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7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instrText xml:space="preserve"> "" </w:instrText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instrText>7</w:instrText>
            </w:r>
            <w:r w:rsidRPr="00EC1D10">
              <w:rPr>
                <w:sz w:val="28"/>
                <w:szCs w:val="28"/>
              </w:rPr>
              <w:fldChar w:fldCharType="end"/>
            </w:r>
            <w:r w:rsidRPr="00EC1D10">
              <w:rPr>
                <w:sz w:val="28"/>
                <w:szCs w:val="28"/>
              </w:rPr>
              <w:fldChar w:fldCharType="separate"/>
            </w:r>
            <w:r w:rsidR="00EC1D10" w:rsidRPr="00EC1D10">
              <w:rPr>
                <w:noProof/>
                <w:sz w:val="28"/>
                <w:szCs w:val="28"/>
              </w:rPr>
              <w:t>7</w:t>
            </w:r>
            <w:r w:rsidRPr="00EC1D10">
              <w:rPr>
                <w:sz w:val="28"/>
                <w:szCs w:val="28"/>
              </w:rPr>
              <w:fldChar w:fldCharType="end"/>
            </w:r>
          </w:p>
        </w:tc>
      </w:tr>
      <w:tr w:rsidR="005021CD" w:rsidRPr="005D35C2" w14:paraId="0CE6723A" w14:textId="77777777" w:rsidTr="00B20B09">
        <w:trPr>
          <w:trHeight w:val="857"/>
        </w:trPr>
        <w:tc>
          <w:tcPr>
            <w:tcW w:w="2892" w:type="dxa"/>
            <w:tcBorders>
              <w:top w:val="nil"/>
              <w:bottom w:val="single" w:sz="6" w:space="0" w:color="BFBFBF" w:themeColor="background1" w:themeShade="BF"/>
            </w:tcBorders>
          </w:tcPr>
          <w:p w14:paraId="0F2ABCAA" w14:textId="5C50B7D6" w:rsidR="00EC1D10" w:rsidRPr="005D35C2" w:rsidRDefault="00EC1D1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>Ham</w:t>
            </w:r>
          </w:p>
          <w:p w14:paraId="5D57EF1C" w14:textId="7A7E2479" w:rsidR="00EC1D10" w:rsidRPr="005D35C2" w:rsidRDefault="00EC1D1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>Roast</w:t>
            </w:r>
            <w:r w:rsidR="008F0740">
              <w:rPr>
                <w:b/>
                <w:bCs/>
                <w:sz w:val="28"/>
                <w:szCs w:val="28"/>
              </w:rPr>
              <w:t>ed</w:t>
            </w:r>
            <w:r w:rsidRPr="005D35C2">
              <w:rPr>
                <w:b/>
                <w:bCs/>
                <w:sz w:val="28"/>
                <w:szCs w:val="28"/>
              </w:rPr>
              <w:t xml:space="preserve"> </w:t>
            </w:r>
            <w:r w:rsidR="008F0740">
              <w:rPr>
                <w:b/>
                <w:bCs/>
                <w:sz w:val="28"/>
                <w:szCs w:val="28"/>
              </w:rPr>
              <w:t>P</w:t>
            </w:r>
            <w:r w:rsidRPr="005D35C2">
              <w:rPr>
                <w:b/>
                <w:bCs/>
                <w:sz w:val="28"/>
                <w:szCs w:val="28"/>
              </w:rPr>
              <w:t>otatoes</w:t>
            </w:r>
          </w:p>
          <w:p w14:paraId="4FB89483" w14:textId="31BFCF33" w:rsidR="00EC1D10" w:rsidRPr="005D35C2" w:rsidRDefault="008F074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EC1D10" w:rsidRPr="005D35C2">
              <w:rPr>
                <w:b/>
                <w:bCs/>
                <w:sz w:val="28"/>
                <w:szCs w:val="28"/>
              </w:rPr>
              <w:t>eg</w:t>
            </w:r>
            <w:r w:rsidR="002207FF">
              <w:rPr>
                <w:b/>
                <w:bCs/>
                <w:sz w:val="28"/>
                <w:szCs w:val="28"/>
              </w:rPr>
              <w:t>etables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4488F5EB" w14:textId="4C11F8AF" w:rsidR="002F6E35" w:rsidRPr="005D35C2" w:rsidRDefault="00EC1D1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 xml:space="preserve">Ranch </w:t>
            </w:r>
            <w:r w:rsidR="008F0740">
              <w:rPr>
                <w:b/>
                <w:bCs/>
                <w:sz w:val="28"/>
                <w:szCs w:val="28"/>
              </w:rPr>
              <w:t>C</w:t>
            </w:r>
            <w:r w:rsidRPr="005D35C2">
              <w:rPr>
                <w:b/>
                <w:bCs/>
                <w:sz w:val="28"/>
                <w:szCs w:val="28"/>
              </w:rPr>
              <w:t xml:space="preserve">hicken </w:t>
            </w:r>
            <w:r w:rsidR="008F0740">
              <w:rPr>
                <w:b/>
                <w:bCs/>
                <w:sz w:val="28"/>
                <w:szCs w:val="28"/>
              </w:rPr>
              <w:t>B</w:t>
            </w:r>
            <w:r w:rsidRPr="005D35C2">
              <w:rPr>
                <w:b/>
                <w:bCs/>
                <w:sz w:val="28"/>
                <w:szCs w:val="28"/>
              </w:rPr>
              <w:t>reast</w:t>
            </w:r>
          </w:p>
          <w:p w14:paraId="0A594A2B" w14:textId="4C70E660" w:rsidR="00EC1D10" w:rsidRPr="005D35C2" w:rsidRDefault="00EC1D1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 xml:space="preserve">Ranch </w:t>
            </w:r>
            <w:r w:rsidR="008F0740">
              <w:rPr>
                <w:b/>
                <w:bCs/>
                <w:sz w:val="28"/>
                <w:szCs w:val="28"/>
              </w:rPr>
              <w:t>P</w:t>
            </w:r>
            <w:r w:rsidRPr="005D35C2">
              <w:rPr>
                <w:b/>
                <w:bCs/>
                <w:sz w:val="28"/>
                <w:szCs w:val="28"/>
              </w:rPr>
              <w:t>otatoes</w:t>
            </w:r>
          </w:p>
          <w:p w14:paraId="77264A7A" w14:textId="796FE8BE" w:rsidR="00EC1D10" w:rsidRPr="005D35C2" w:rsidRDefault="008F074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EC1D10" w:rsidRPr="005D35C2">
              <w:rPr>
                <w:b/>
                <w:bCs/>
                <w:sz w:val="28"/>
                <w:szCs w:val="28"/>
              </w:rPr>
              <w:t>arrots</w:t>
            </w:r>
          </w:p>
        </w:tc>
        <w:tc>
          <w:tcPr>
            <w:tcW w:w="3664" w:type="dxa"/>
            <w:tcBorders>
              <w:top w:val="nil"/>
              <w:bottom w:val="single" w:sz="6" w:space="0" w:color="BFBFBF" w:themeColor="background1" w:themeShade="BF"/>
            </w:tcBorders>
          </w:tcPr>
          <w:p w14:paraId="5521005D" w14:textId="1FA97D23" w:rsidR="002F6E35" w:rsidRPr="005D35C2" w:rsidRDefault="00EC1D1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>Veal</w:t>
            </w:r>
          </w:p>
          <w:p w14:paraId="323E1A00" w14:textId="6E4C2644" w:rsidR="00EC1D10" w:rsidRPr="005D35C2" w:rsidRDefault="00EC1D1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 xml:space="preserve">Mashed </w:t>
            </w:r>
            <w:r w:rsidR="008F0740">
              <w:rPr>
                <w:b/>
                <w:bCs/>
                <w:sz w:val="28"/>
                <w:szCs w:val="28"/>
              </w:rPr>
              <w:t>P</w:t>
            </w:r>
            <w:r w:rsidRPr="005D35C2">
              <w:rPr>
                <w:b/>
                <w:bCs/>
                <w:sz w:val="28"/>
                <w:szCs w:val="28"/>
              </w:rPr>
              <w:t>otatoes</w:t>
            </w:r>
          </w:p>
          <w:p w14:paraId="13042D99" w14:textId="0689C973" w:rsidR="00EC1D10" w:rsidRPr="005D35C2" w:rsidRDefault="00EC1D1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>Mix</w:t>
            </w:r>
            <w:r w:rsidR="008F0740">
              <w:rPr>
                <w:b/>
                <w:bCs/>
                <w:sz w:val="28"/>
                <w:szCs w:val="28"/>
              </w:rPr>
              <w:t>ed</w:t>
            </w:r>
            <w:r w:rsidRPr="005D35C2">
              <w:rPr>
                <w:b/>
                <w:bCs/>
                <w:sz w:val="28"/>
                <w:szCs w:val="28"/>
              </w:rPr>
              <w:t xml:space="preserve"> </w:t>
            </w:r>
            <w:r w:rsidR="008F0740">
              <w:rPr>
                <w:b/>
                <w:bCs/>
                <w:sz w:val="28"/>
                <w:szCs w:val="28"/>
              </w:rPr>
              <w:t>V</w:t>
            </w:r>
            <w:r w:rsidRPr="005D35C2">
              <w:rPr>
                <w:b/>
                <w:bCs/>
                <w:sz w:val="28"/>
                <w:szCs w:val="28"/>
              </w:rPr>
              <w:t>eg</w:t>
            </w:r>
            <w:r w:rsidR="002207FF">
              <w:rPr>
                <w:b/>
                <w:bCs/>
                <w:sz w:val="28"/>
                <w:szCs w:val="28"/>
              </w:rPr>
              <w:t>etables</w:t>
            </w:r>
          </w:p>
        </w:tc>
        <w:tc>
          <w:tcPr>
            <w:tcW w:w="3418" w:type="dxa"/>
            <w:tcBorders>
              <w:top w:val="nil"/>
              <w:bottom w:val="single" w:sz="6" w:space="0" w:color="BFBFBF" w:themeColor="background1" w:themeShade="BF"/>
            </w:tcBorders>
          </w:tcPr>
          <w:p w14:paraId="5E276C42" w14:textId="30895061" w:rsidR="006863E0" w:rsidRPr="005D35C2" w:rsidRDefault="006863E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 xml:space="preserve">Basa </w:t>
            </w:r>
            <w:r w:rsidR="008F0740">
              <w:rPr>
                <w:b/>
                <w:bCs/>
                <w:sz w:val="28"/>
                <w:szCs w:val="28"/>
              </w:rPr>
              <w:t>F</w:t>
            </w:r>
            <w:r w:rsidRPr="005D35C2">
              <w:rPr>
                <w:b/>
                <w:bCs/>
                <w:sz w:val="28"/>
                <w:szCs w:val="28"/>
              </w:rPr>
              <w:t>ish</w:t>
            </w:r>
          </w:p>
          <w:p w14:paraId="0DB6F04E" w14:textId="7ED10847" w:rsidR="006863E0" w:rsidRPr="005D35C2" w:rsidRDefault="006863E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>Roast</w:t>
            </w:r>
            <w:r w:rsidR="008F0740">
              <w:rPr>
                <w:b/>
                <w:bCs/>
                <w:sz w:val="28"/>
                <w:szCs w:val="28"/>
              </w:rPr>
              <w:t>ed</w:t>
            </w:r>
            <w:r w:rsidRPr="005D35C2">
              <w:rPr>
                <w:b/>
                <w:bCs/>
                <w:sz w:val="28"/>
                <w:szCs w:val="28"/>
              </w:rPr>
              <w:t xml:space="preserve"> </w:t>
            </w:r>
            <w:r w:rsidR="008F0740">
              <w:rPr>
                <w:b/>
                <w:bCs/>
                <w:sz w:val="28"/>
                <w:szCs w:val="28"/>
              </w:rPr>
              <w:t>P</w:t>
            </w:r>
            <w:r w:rsidRPr="005D35C2">
              <w:rPr>
                <w:b/>
                <w:bCs/>
                <w:sz w:val="28"/>
                <w:szCs w:val="28"/>
              </w:rPr>
              <w:t>otatoes</w:t>
            </w:r>
          </w:p>
          <w:p w14:paraId="2256030D" w14:textId="510E3273" w:rsidR="006863E0" w:rsidRPr="005D35C2" w:rsidRDefault="008F074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6863E0" w:rsidRPr="005D35C2">
              <w:rPr>
                <w:b/>
                <w:bCs/>
                <w:sz w:val="28"/>
                <w:szCs w:val="28"/>
              </w:rPr>
              <w:t>oleslaw</w:t>
            </w:r>
          </w:p>
        </w:tc>
        <w:tc>
          <w:tcPr>
            <w:tcW w:w="3246" w:type="dxa"/>
            <w:tcBorders>
              <w:top w:val="nil"/>
              <w:bottom w:val="single" w:sz="6" w:space="0" w:color="BFBFBF" w:themeColor="background1" w:themeShade="BF"/>
            </w:tcBorders>
          </w:tcPr>
          <w:p w14:paraId="2558CBC7" w14:textId="35414A14" w:rsidR="002F6E35" w:rsidRPr="005D35C2" w:rsidRDefault="006863E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>Honey</w:t>
            </w:r>
            <w:r w:rsidR="008F0740">
              <w:rPr>
                <w:b/>
                <w:bCs/>
                <w:sz w:val="28"/>
                <w:szCs w:val="28"/>
              </w:rPr>
              <w:t xml:space="preserve"> G</w:t>
            </w:r>
            <w:r w:rsidRPr="005D35C2">
              <w:rPr>
                <w:b/>
                <w:bCs/>
                <w:sz w:val="28"/>
                <w:szCs w:val="28"/>
              </w:rPr>
              <w:t>arlic</w:t>
            </w:r>
          </w:p>
          <w:p w14:paraId="4C2598F9" w14:textId="631C4893" w:rsidR="006863E0" w:rsidRPr="005D35C2" w:rsidRDefault="006863E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 xml:space="preserve">Beef </w:t>
            </w:r>
            <w:r w:rsidR="008F0740">
              <w:rPr>
                <w:b/>
                <w:bCs/>
                <w:sz w:val="28"/>
                <w:szCs w:val="28"/>
              </w:rPr>
              <w:t>S</w:t>
            </w:r>
            <w:r w:rsidRPr="005D35C2">
              <w:rPr>
                <w:b/>
                <w:bCs/>
                <w:sz w:val="28"/>
                <w:szCs w:val="28"/>
              </w:rPr>
              <w:t>tir-</w:t>
            </w:r>
            <w:r w:rsidR="008F0740">
              <w:rPr>
                <w:b/>
                <w:bCs/>
                <w:sz w:val="28"/>
                <w:szCs w:val="28"/>
              </w:rPr>
              <w:t>F</w:t>
            </w:r>
            <w:r w:rsidRPr="005D35C2">
              <w:rPr>
                <w:b/>
                <w:bCs/>
                <w:sz w:val="28"/>
                <w:szCs w:val="28"/>
              </w:rPr>
              <w:t>ry</w:t>
            </w:r>
          </w:p>
          <w:p w14:paraId="58BFD39A" w14:textId="78BA04B7" w:rsidR="006863E0" w:rsidRPr="005D35C2" w:rsidRDefault="008F074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="006863E0" w:rsidRPr="005D35C2">
              <w:rPr>
                <w:b/>
                <w:bCs/>
                <w:sz w:val="28"/>
                <w:szCs w:val="28"/>
              </w:rPr>
              <w:t>oodle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00E14F11" w14:textId="12677C4A" w:rsidR="002F6E35" w:rsidRDefault="008408E9" w:rsidP="008408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Mushroom </w:t>
            </w:r>
            <w:r w:rsidR="008F074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 xml:space="preserve">ork </w:t>
            </w:r>
            <w:r w:rsidR="008F0740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hop</w:t>
            </w:r>
            <w:r w:rsidR="008F0740">
              <w:rPr>
                <w:b/>
                <w:bCs/>
                <w:sz w:val="28"/>
                <w:szCs w:val="28"/>
              </w:rPr>
              <w:t>s</w:t>
            </w:r>
          </w:p>
          <w:p w14:paraId="5E62E201" w14:textId="6B132636" w:rsidR="008408E9" w:rsidRDefault="008408E9" w:rsidP="008408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</w:t>
            </w:r>
            <w:r w:rsidR="008F0740">
              <w:rPr>
                <w:b/>
                <w:bCs/>
                <w:sz w:val="28"/>
                <w:szCs w:val="28"/>
              </w:rPr>
              <w:t>oa</w:t>
            </w:r>
            <w:r>
              <w:rPr>
                <w:b/>
                <w:bCs/>
                <w:sz w:val="28"/>
                <w:szCs w:val="28"/>
              </w:rPr>
              <w:t xml:space="preserve">ded </w:t>
            </w:r>
            <w:r w:rsidR="008F074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otatoes</w:t>
            </w:r>
          </w:p>
          <w:p w14:paraId="4368A2A1" w14:textId="77777777" w:rsidR="008408E9" w:rsidRDefault="002207FF" w:rsidP="008408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8408E9">
              <w:rPr>
                <w:b/>
                <w:bCs/>
                <w:sz w:val="28"/>
                <w:szCs w:val="28"/>
              </w:rPr>
              <w:t>eg</w:t>
            </w:r>
            <w:r>
              <w:rPr>
                <w:b/>
                <w:bCs/>
                <w:sz w:val="28"/>
                <w:szCs w:val="28"/>
              </w:rPr>
              <w:t>etables</w:t>
            </w:r>
          </w:p>
          <w:p w14:paraId="52259888" w14:textId="4B20C66A" w:rsidR="002207FF" w:rsidRPr="005D35C2" w:rsidRDefault="002207FF" w:rsidP="008408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nil"/>
              <w:bottom w:val="single" w:sz="6" w:space="0" w:color="BFBFBF" w:themeColor="background1" w:themeShade="BF"/>
            </w:tcBorders>
          </w:tcPr>
          <w:p w14:paraId="4BFFC807" w14:textId="1FCCD844" w:rsidR="002F6E35" w:rsidRPr="005D35C2" w:rsidRDefault="005D35C2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 xml:space="preserve">Farmer </w:t>
            </w:r>
            <w:r w:rsidR="008F0740">
              <w:rPr>
                <w:b/>
                <w:bCs/>
                <w:sz w:val="28"/>
                <w:szCs w:val="28"/>
              </w:rPr>
              <w:t>S</w:t>
            </w:r>
            <w:r w:rsidRPr="005D35C2">
              <w:rPr>
                <w:b/>
                <w:bCs/>
                <w:sz w:val="28"/>
                <w:szCs w:val="28"/>
              </w:rPr>
              <w:t>ausage</w:t>
            </w:r>
          </w:p>
          <w:p w14:paraId="15BEB4EC" w14:textId="00A3C578" w:rsidR="005D35C2" w:rsidRPr="005D35C2" w:rsidRDefault="005D35C2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D35C2">
              <w:rPr>
                <w:b/>
                <w:bCs/>
                <w:sz w:val="28"/>
                <w:szCs w:val="28"/>
              </w:rPr>
              <w:t>Kei</w:t>
            </w:r>
            <w:r w:rsidR="00D67565">
              <w:rPr>
                <w:b/>
                <w:bCs/>
                <w:sz w:val="28"/>
                <w:szCs w:val="28"/>
              </w:rPr>
              <w:t>l</w:t>
            </w:r>
            <w:r w:rsidRPr="005D35C2">
              <w:rPr>
                <w:b/>
                <w:bCs/>
                <w:sz w:val="28"/>
                <w:szCs w:val="28"/>
              </w:rPr>
              <w:t>ke</w:t>
            </w:r>
            <w:proofErr w:type="spellEnd"/>
          </w:p>
          <w:p w14:paraId="07596E3B" w14:textId="7E34041E" w:rsidR="005D35C2" w:rsidRPr="005D35C2" w:rsidRDefault="008F0740" w:rsidP="00AC0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5D35C2" w:rsidRPr="005D35C2">
              <w:rPr>
                <w:b/>
                <w:bCs/>
                <w:sz w:val="28"/>
                <w:szCs w:val="28"/>
              </w:rPr>
              <w:t>eg</w:t>
            </w:r>
            <w:r w:rsidR="002207FF">
              <w:rPr>
                <w:b/>
                <w:bCs/>
                <w:sz w:val="28"/>
                <w:szCs w:val="28"/>
              </w:rPr>
              <w:t>etables</w:t>
            </w:r>
          </w:p>
        </w:tc>
      </w:tr>
      <w:tr w:rsidR="008408E9" w14:paraId="37AE98DC" w14:textId="77777777" w:rsidTr="00B20B09">
        <w:trPr>
          <w:trHeight w:val="339"/>
        </w:trPr>
        <w:tc>
          <w:tcPr>
            <w:tcW w:w="2892" w:type="dxa"/>
            <w:tcBorders>
              <w:top w:val="single" w:sz="6" w:space="0" w:color="BFBFBF" w:themeColor="background1" w:themeShade="BF"/>
              <w:bottom w:val="nil"/>
            </w:tcBorders>
          </w:tcPr>
          <w:p w14:paraId="7FB8D5A9" w14:textId="77777777" w:rsidR="002F6E35" w:rsidRPr="005D35C2" w:rsidRDefault="009035F5">
            <w:pPr>
              <w:pStyle w:val="Dates"/>
              <w:rPr>
                <w:sz w:val="28"/>
                <w:szCs w:val="28"/>
              </w:rPr>
            </w:pPr>
            <w:r w:rsidRPr="005D35C2">
              <w:rPr>
                <w:sz w:val="28"/>
                <w:szCs w:val="28"/>
              </w:rPr>
              <w:fldChar w:fldCharType="begin"/>
            </w:r>
            <w:r w:rsidRPr="005D35C2">
              <w:rPr>
                <w:sz w:val="28"/>
                <w:szCs w:val="28"/>
              </w:rPr>
              <w:instrText xml:space="preserve"> =G2+1 </w:instrText>
            </w:r>
            <w:r w:rsidRPr="005D35C2">
              <w:rPr>
                <w:sz w:val="28"/>
                <w:szCs w:val="28"/>
              </w:rPr>
              <w:fldChar w:fldCharType="separate"/>
            </w:r>
            <w:r w:rsidR="00EC1D10" w:rsidRPr="005D35C2">
              <w:rPr>
                <w:noProof/>
                <w:sz w:val="28"/>
                <w:szCs w:val="28"/>
              </w:rPr>
              <w:t>8</w:t>
            </w:r>
            <w:r w:rsidRPr="005D35C2">
              <w:rPr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70E9B63E" w14:textId="77777777" w:rsidR="002F6E35" w:rsidRPr="005D35C2" w:rsidRDefault="009035F5">
            <w:pPr>
              <w:pStyle w:val="Dates"/>
              <w:rPr>
                <w:sz w:val="28"/>
                <w:szCs w:val="28"/>
              </w:rPr>
            </w:pPr>
            <w:r w:rsidRPr="005D35C2">
              <w:rPr>
                <w:sz w:val="28"/>
                <w:szCs w:val="28"/>
              </w:rPr>
              <w:fldChar w:fldCharType="begin"/>
            </w:r>
            <w:r w:rsidRPr="005D35C2">
              <w:rPr>
                <w:sz w:val="28"/>
                <w:szCs w:val="28"/>
              </w:rPr>
              <w:instrText xml:space="preserve"> =A4+1 </w:instrText>
            </w:r>
            <w:r w:rsidRPr="005D35C2">
              <w:rPr>
                <w:sz w:val="28"/>
                <w:szCs w:val="28"/>
              </w:rPr>
              <w:fldChar w:fldCharType="separate"/>
            </w:r>
            <w:r w:rsidR="00EC1D10" w:rsidRPr="005D35C2">
              <w:rPr>
                <w:noProof/>
                <w:sz w:val="28"/>
                <w:szCs w:val="28"/>
              </w:rPr>
              <w:t>9</w:t>
            </w:r>
            <w:r w:rsidRPr="005D35C2">
              <w:rPr>
                <w:sz w:val="28"/>
                <w:szCs w:val="28"/>
              </w:rPr>
              <w:fldChar w:fldCharType="end"/>
            </w:r>
          </w:p>
        </w:tc>
        <w:tc>
          <w:tcPr>
            <w:tcW w:w="3664" w:type="dxa"/>
            <w:tcBorders>
              <w:top w:val="single" w:sz="6" w:space="0" w:color="BFBFBF" w:themeColor="background1" w:themeShade="BF"/>
              <w:bottom w:val="nil"/>
            </w:tcBorders>
          </w:tcPr>
          <w:p w14:paraId="5101607C" w14:textId="77777777" w:rsidR="002F6E35" w:rsidRPr="005D35C2" w:rsidRDefault="009035F5">
            <w:pPr>
              <w:pStyle w:val="Dates"/>
              <w:rPr>
                <w:sz w:val="28"/>
                <w:szCs w:val="28"/>
              </w:rPr>
            </w:pPr>
            <w:r w:rsidRPr="005D35C2">
              <w:rPr>
                <w:sz w:val="28"/>
                <w:szCs w:val="28"/>
              </w:rPr>
              <w:fldChar w:fldCharType="begin"/>
            </w:r>
            <w:r w:rsidRPr="005D35C2">
              <w:rPr>
                <w:sz w:val="28"/>
                <w:szCs w:val="28"/>
              </w:rPr>
              <w:instrText xml:space="preserve"> =B4+1 </w:instrText>
            </w:r>
            <w:r w:rsidRPr="005D35C2">
              <w:rPr>
                <w:sz w:val="28"/>
                <w:szCs w:val="28"/>
              </w:rPr>
              <w:fldChar w:fldCharType="separate"/>
            </w:r>
            <w:r w:rsidR="00EC1D10" w:rsidRPr="005D35C2">
              <w:rPr>
                <w:noProof/>
                <w:sz w:val="28"/>
                <w:szCs w:val="28"/>
              </w:rPr>
              <w:t>10</w:t>
            </w:r>
            <w:r w:rsidRPr="005D35C2">
              <w:rPr>
                <w:sz w:val="28"/>
                <w:szCs w:val="28"/>
              </w:rPr>
              <w:fldChar w:fldCharType="end"/>
            </w:r>
          </w:p>
        </w:tc>
        <w:tc>
          <w:tcPr>
            <w:tcW w:w="3418" w:type="dxa"/>
            <w:tcBorders>
              <w:top w:val="single" w:sz="6" w:space="0" w:color="BFBFBF" w:themeColor="background1" w:themeShade="BF"/>
              <w:bottom w:val="nil"/>
            </w:tcBorders>
          </w:tcPr>
          <w:p w14:paraId="3CDF478B" w14:textId="77777777" w:rsidR="002F6E35" w:rsidRPr="005D35C2" w:rsidRDefault="009035F5">
            <w:pPr>
              <w:pStyle w:val="Dates"/>
              <w:rPr>
                <w:sz w:val="28"/>
                <w:szCs w:val="28"/>
              </w:rPr>
            </w:pPr>
            <w:r w:rsidRPr="005D35C2">
              <w:rPr>
                <w:sz w:val="28"/>
                <w:szCs w:val="28"/>
              </w:rPr>
              <w:fldChar w:fldCharType="begin"/>
            </w:r>
            <w:r w:rsidRPr="005D35C2">
              <w:rPr>
                <w:sz w:val="28"/>
                <w:szCs w:val="28"/>
              </w:rPr>
              <w:instrText xml:space="preserve"> =C4+1 </w:instrText>
            </w:r>
            <w:r w:rsidRPr="005D35C2">
              <w:rPr>
                <w:sz w:val="28"/>
                <w:szCs w:val="28"/>
              </w:rPr>
              <w:fldChar w:fldCharType="separate"/>
            </w:r>
            <w:r w:rsidR="00EC1D10" w:rsidRPr="005D35C2">
              <w:rPr>
                <w:noProof/>
                <w:sz w:val="28"/>
                <w:szCs w:val="28"/>
              </w:rPr>
              <w:t>11</w:t>
            </w:r>
            <w:r w:rsidRPr="005D35C2">
              <w:rPr>
                <w:sz w:val="28"/>
                <w:szCs w:val="28"/>
              </w:rPr>
              <w:fldChar w:fldCharType="end"/>
            </w:r>
          </w:p>
        </w:tc>
        <w:tc>
          <w:tcPr>
            <w:tcW w:w="3246" w:type="dxa"/>
            <w:tcBorders>
              <w:top w:val="single" w:sz="6" w:space="0" w:color="BFBFBF" w:themeColor="background1" w:themeShade="BF"/>
              <w:bottom w:val="nil"/>
            </w:tcBorders>
          </w:tcPr>
          <w:p w14:paraId="5CC878CF" w14:textId="77777777" w:rsidR="002F6E35" w:rsidRPr="005D35C2" w:rsidRDefault="009035F5">
            <w:pPr>
              <w:pStyle w:val="Dates"/>
              <w:rPr>
                <w:sz w:val="28"/>
                <w:szCs w:val="28"/>
              </w:rPr>
            </w:pPr>
            <w:r w:rsidRPr="005D35C2">
              <w:rPr>
                <w:sz w:val="28"/>
                <w:szCs w:val="28"/>
              </w:rPr>
              <w:fldChar w:fldCharType="begin"/>
            </w:r>
            <w:r w:rsidRPr="005D35C2">
              <w:rPr>
                <w:sz w:val="28"/>
                <w:szCs w:val="28"/>
              </w:rPr>
              <w:instrText xml:space="preserve"> =D4+1 </w:instrText>
            </w:r>
            <w:r w:rsidRPr="005D35C2">
              <w:rPr>
                <w:sz w:val="28"/>
                <w:szCs w:val="28"/>
              </w:rPr>
              <w:fldChar w:fldCharType="separate"/>
            </w:r>
            <w:r w:rsidR="00EC1D10" w:rsidRPr="005D35C2">
              <w:rPr>
                <w:noProof/>
                <w:sz w:val="28"/>
                <w:szCs w:val="28"/>
              </w:rPr>
              <w:t>12</w:t>
            </w:r>
            <w:r w:rsidRPr="005D35C2">
              <w:rPr>
                <w:sz w:val="28"/>
                <w:szCs w:val="28"/>
              </w:rPr>
              <w:fldChar w:fldCharType="end"/>
            </w:r>
          </w:p>
        </w:tc>
        <w:tc>
          <w:tcPr>
            <w:tcW w:w="2930" w:type="dxa"/>
            <w:tcBorders>
              <w:top w:val="single" w:sz="6" w:space="0" w:color="BFBFBF" w:themeColor="background1" w:themeShade="BF"/>
              <w:bottom w:val="nil"/>
            </w:tcBorders>
          </w:tcPr>
          <w:p w14:paraId="11CF8AD3" w14:textId="77777777" w:rsidR="002F6E35" w:rsidRPr="005D35C2" w:rsidRDefault="009035F5">
            <w:pPr>
              <w:pStyle w:val="Dates"/>
              <w:rPr>
                <w:sz w:val="28"/>
                <w:szCs w:val="28"/>
              </w:rPr>
            </w:pPr>
            <w:r w:rsidRPr="005D35C2">
              <w:rPr>
                <w:sz w:val="28"/>
                <w:szCs w:val="28"/>
              </w:rPr>
              <w:fldChar w:fldCharType="begin"/>
            </w:r>
            <w:r w:rsidRPr="005D35C2">
              <w:rPr>
                <w:sz w:val="28"/>
                <w:szCs w:val="28"/>
              </w:rPr>
              <w:instrText xml:space="preserve"> =E4+1 </w:instrText>
            </w:r>
            <w:r w:rsidRPr="005D35C2">
              <w:rPr>
                <w:sz w:val="28"/>
                <w:szCs w:val="28"/>
              </w:rPr>
              <w:fldChar w:fldCharType="separate"/>
            </w:r>
            <w:r w:rsidR="00EC1D10" w:rsidRPr="005D35C2">
              <w:rPr>
                <w:noProof/>
                <w:sz w:val="28"/>
                <w:szCs w:val="28"/>
              </w:rPr>
              <w:t>13</w:t>
            </w:r>
            <w:r w:rsidRPr="005D35C2">
              <w:rPr>
                <w:sz w:val="28"/>
                <w:szCs w:val="28"/>
              </w:rPr>
              <w:fldChar w:fldCharType="end"/>
            </w:r>
          </w:p>
        </w:tc>
        <w:tc>
          <w:tcPr>
            <w:tcW w:w="2782" w:type="dxa"/>
            <w:tcBorders>
              <w:top w:val="single" w:sz="6" w:space="0" w:color="BFBFBF" w:themeColor="background1" w:themeShade="BF"/>
              <w:bottom w:val="nil"/>
            </w:tcBorders>
          </w:tcPr>
          <w:p w14:paraId="620D6A29" w14:textId="77777777" w:rsidR="002F6E35" w:rsidRPr="005D35C2" w:rsidRDefault="009035F5">
            <w:pPr>
              <w:pStyle w:val="Dates"/>
              <w:rPr>
                <w:sz w:val="28"/>
                <w:szCs w:val="28"/>
              </w:rPr>
            </w:pPr>
            <w:r w:rsidRPr="005D35C2">
              <w:rPr>
                <w:sz w:val="28"/>
                <w:szCs w:val="28"/>
              </w:rPr>
              <w:fldChar w:fldCharType="begin"/>
            </w:r>
            <w:r w:rsidRPr="005D35C2">
              <w:rPr>
                <w:sz w:val="28"/>
                <w:szCs w:val="28"/>
              </w:rPr>
              <w:instrText xml:space="preserve"> =F4+1 </w:instrText>
            </w:r>
            <w:r w:rsidRPr="005D35C2">
              <w:rPr>
                <w:sz w:val="28"/>
                <w:szCs w:val="28"/>
              </w:rPr>
              <w:fldChar w:fldCharType="separate"/>
            </w:r>
            <w:r w:rsidR="00EC1D10" w:rsidRPr="005D35C2">
              <w:rPr>
                <w:noProof/>
                <w:sz w:val="28"/>
                <w:szCs w:val="28"/>
              </w:rPr>
              <w:t>14</w:t>
            </w:r>
            <w:r w:rsidRPr="005D35C2">
              <w:rPr>
                <w:sz w:val="28"/>
                <w:szCs w:val="28"/>
              </w:rPr>
              <w:fldChar w:fldCharType="end"/>
            </w:r>
          </w:p>
        </w:tc>
      </w:tr>
      <w:tr w:rsidR="008408E9" w14:paraId="599D658F" w14:textId="77777777" w:rsidTr="00B20B09">
        <w:trPr>
          <w:trHeight w:val="857"/>
        </w:trPr>
        <w:tc>
          <w:tcPr>
            <w:tcW w:w="2892" w:type="dxa"/>
            <w:tcBorders>
              <w:top w:val="nil"/>
              <w:bottom w:val="single" w:sz="6" w:space="0" w:color="BFBFBF" w:themeColor="background1" w:themeShade="BF"/>
            </w:tcBorders>
          </w:tcPr>
          <w:p w14:paraId="1291A2ED" w14:textId="5905EB55" w:rsidR="005D35C2" w:rsidRPr="005D35C2" w:rsidRDefault="005D35C2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>Chili &amp; Toast</w:t>
            </w:r>
          </w:p>
          <w:p w14:paraId="78240DAD" w14:textId="53220EF8" w:rsidR="005D35C2" w:rsidRPr="005D35C2" w:rsidRDefault="005D35C2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>Side Salad</w:t>
            </w:r>
          </w:p>
          <w:p w14:paraId="402B1453" w14:textId="5DD46C7E" w:rsidR="002F6E35" w:rsidRPr="005D35C2" w:rsidRDefault="002F6E35" w:rsidP="00D22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3607CD11" w14:textId="77777777" w:rsidR="005D35C2" w:rsidRPr="005D35C2" w:rsidRDefault="005D35C2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>Cheeseburger</w:t>
            </w:r>
          </w:p>
          <w:p w14:paraId="6452E562" w14:textId="67C87366" w:rsidR="005D35C2" w:rsidRPr="005D35C2" w:rsidRDefault="005D35C2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2">
              <w:rPr>
                <w:b/>
                <w:bCs/>
                <w:sz w:val="28"/>
                <w:szCs w:val="28"/>
              </w:rPr>
              <w:t xml:space="preserve">Onion </w:t>
            </w:r>
            <w:r w:rsidR="002207FF">
              <w:rPr>
                <w:b/>
                <w:bCs/>
                <w:sz w:val="28"/>
                <w:szCs w:val="28"/>
              </w:rPr>
              <w:t>R</w:t>
            </w:r>
            <w:r w:rsidRPr="005D35C2">
              <w:rPr>
                <w:b/>
                <w:bCs/>
                <w:sz w:val="28"/>
                <w:szCs w:val="28"/>
              </w:rPr>
              <w:t>ings</w:t>
            </w:r>
          </w:p>
          <w:p w14:paraId="4FB79D47" w14:textId="60F3EF87" w:rsidR="002F6E35" w:rsidRPr="005D35C2" w:rsidRDefault="002207FF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5D35C2" w:rsidRPr="005D35C2">
              <w:rPr>
                <w:b/>
                <w:bCs/>
                <w:sz w:val="28"/>
                <w:szCs w:val="28"/>
              </w:rPr>
              <w:t>olesla</w:t>
            </w:r>
            <w:r w:rsidR="005D35C2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3664" w:type="dxa"/>
            <w:tcBorders>
              <w:top w:val="nil"/>
              <w:bottom w:val="single" w:sz="6" w:space="0" w:color="BFBFBF" w:themeColor="background1" w:themeShade="BF"/>
            </w:tcBorders>
          </w:tcPr>
          <w:p w14:paraId="61BF4B3C" w14:textId="08B98D93" w:rsidR="005D35C2" w:rsidRPr="00AC0B63" w:rsidRDefault="005D35C2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 w:rsidRPr="00AC0B63">
              <w:rPr>
                <w:b/>
                <w:bCs/>
                <w:sz w:val="28"/>
                <w:szCs w:val="28"/>
              </w:rPr>
              <w:t xml:space="preserve">Lemon </w:t>
            </w:r>
            <w:r w:rsidR="002207FF">
              <w:rPr>
                <w:b/>
                <w:bCs/>
                <w:sz w:val="28"/>
                <w:szCs w:val="28"/>
              </w:rPr>
              <w:t>P</w:t>
            </w:r>
            <w:r w:rsidRPr="00AC0B63">
              <w:rPr>
                <w:b/>
                <w:bCs/>
                <w:sz w:val="28"/>
                <w:szCs w:val="28"/>
              </w:rPr>
              <w:t xml:space="preserve">epper </w:t>
            </w:r>
            <w:r w:rsidR="002207FF">
              <w:rPr>
                <w:b/>
                <w:bCs/>
                <w:sz w:val="28"/>
                <w:szCs w:val="28"/>
              </w:rPr>
              <w:t>C</w:t>
            </w:r>
            <w:r w:rsidRPr="00AC0B63">
              <w:rPr>
                <w:b/>
                <w:bCs/>
                <w:sz w:val="28"/>
                <w:szCs w:val="28"/>
              </w:rPr>
              <w:t>hicken</w:t>
            </w:r>
          </w:p>
          <w:p w14:paraId="02B62AF2" w14:textId="28676DF4" w:rsidR="005D35C2" w:rsidRPr="00AC0B63" w:rsidRDefault="005D35C2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 w:rsidRPr="00AC0B63">
              <w:rPr>
                <w:b/>
                <w:bCs/>
                <w:sz w:val="28"/>
                <w:szCs w:val="28"/>
              </w:rPr>
              <w:t xml:space="preserve">Mashed </w:t>
            </w:r>
            <w:r w:rsidR="002207FF">
              <w:rPr>
                <w:b/>
                <w:bCs/>
                <w:sz w:val="28"/>
                <w:szCs w:val="28"/>
              </w:rPr>
              <w:t>P</w:t>
            </w:r>
            <w:r w:rsidRPr="00AC0B63">
              <w:rPr>
                <w:b/>
                <w:bCs/>
                <w:sz w:val="28"/>
                <w:szCs w:val="28"/>
              </w:rPr>
              <w:t>otatoes</w:t>
            </w:r>
          </w:p>
          <w:p w14:paraId="52198090" w14:textId="392EBAD9" w:rsidR="002F6E35" w:rsidRPr="005D35C2" w:rsidRDefault="002207FF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5D35C2" w:rsidRPr="00AC0B63">
              <w:rPr>
                <w:b/>
                <w:bCs/>
                <w:sz w:val="28"/>
                <w:szCs w:val="28"/>
              </w:rPr>
              <w:t>arrots</w:t>
            </w:r>
          </w:p>
        </w:tc>
        <w:tc>
          <w:tcPr>
            <w:tcW w:w="3418" w:type="dxa"/>
            <w:tcBorders>
              <w:top w:val="nil"/>
              <w:bottom w:val="single" w:sz="6" w:space="0" w:color="BFBFBF" w:themeColor="background1" w:themeShade="BF"/>
            </w:tcBorders>
          </w:tcPr>
          <w:p w14:paraId="35A22A66" w14:textId="1649EA09" w:rsidR="00AC0B63" w:rsidRDefault="008408E9" w:rsidP="008408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Shrimp </w:t>
            </w:r>
            <w:r w:rsidR="002207FF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tir-</w:t>
            </w:r>
            <w:r w:rsidR="002207FF"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  <w:sz w:val="28"/>
                <w:szCs w:val="28"/>
              </w:rPr>
              <w:t>ry</w:t>
            </w:r>
          </w:p>
          <w:p w14:paraId="3765F100" w14:textId="32FFE56C" w:rsidR="008408E9" w:rsidRPr="005D35C2" w:rsidRDefault="008408E9" w:rsidP="008408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Rice</w:t>
            </w:r>
          </w:p>
        </w:tc>
        <w:tc>
          <w:tcPr>
            <w:tcW w:w="3246" w:type="dxa"/>
            <w:tcBorders>
              <w:top w:val="nil"/>
              <w:bottom w:val="single" w:sz="6" w:space="0" w:color="BFBFBF" w:themeColor="background1" w:themeShade="BF"/>
            </w:tcBorders>
          </w:tcPr>
          <w:p w14:paraId="25860B4B" w14:textId="77777777" w:rsidR="00AC0B63" w:rsidRPr="00AC0B63" w:rsidRDefault="00AC0B63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 w:rsidRPr="00AC0B63">
              <w:rPr>
                <w:b/>
                <w:bCs/>
                <w:sz w:val="28"/>
                <w:szCs w:val="28"/>
              </w:rPr>
              <w:t>Ham</w:t>
            </w:r>
          </w:p>
          <w:p w14:paraId="226BFB7D" w14:textId="5ED815A6" w:rsidR="00AC0B63" w:rsidRPr="00AC0B63" w:rsidRDefault="00AC0B63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 w:rsidRPr="00AC0B63">
              <w:rPr>
                <w:b/>
                <w:bCs/>
                <w:sz w:val="28"/>
                <w:szCs w:val="28"/>
              </w:rPr>
              <w:t>Ba</w:t>
            </w:r>
            <w:r w:rsidR="00286FB5">
              <w:rPr>
                <w:b/>
                <w:bCs/>
                <w:sz w:val="28"/>
                <w:szCs w:val="28"/>
              </w:rPr>
              <w:t>ked</w:t>
            </w:r>
            <w:r w:rsidRPr="00AC0B63">
              <w:rPr>
                <w:b/>
                <w:bCs/>
                <w:sz w:val="28"/>
                <w:szCs w:val="28"/>
              </w:rPr>
              <w:t xml:space="preserve"> </w:t>
            </w:r>
            <w:r w:rsidR="002207FF">
              <w:rPr>
                <w:b/>
                <w:bCs/>
                <w:sz w:val="28"/>
                <w:szCs w:val="28"/>
              </w:rPr>
              <w:t>B</w:t>
            </w:r>
            <w:r w:rsidRPr="00AC0B63">
              <w:rPr>
                <w:b/>
                <w:bCs/>
                <w:sz w:val="28"/>
                <w:szCs w:val="28"/>
              </w:rPr>
              <w:t>eans</w:t>
            </w:r>
          </w:p>
          <w:p w14:paraId="5CDB5AED" w14:textId="5BCB3A40" w:rsidR="002F6E35" w:rsidRPr="00AC0B63" w:rsidRDefault="002207FF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AC0B63" w:rsidRPr="00AC0B63">
              <w:rPr>
                <w:b/>
                <w:bCs/>
                <w:sz w:val="28"/>
                <w:szCs w:val="28"/>
              </w:rPr>
              <w:t>eg</w:t>
            </w:r>
            <w:r>
              <w:rPr>
                <w:b/>
                <w:bCs/>
                <w:sz w:val="28"/>
                <w:szCs w:val="28"/>
              </w:rPr>
              <w:t>etables</w:t>
            </w:r>
          </w:p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63A95056" w14:textId="4CA72DE0" w:rsidR="002F6E35" w:rsidRDefault="00AC0B63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S&amp;S </w:t>
            </w:r>
            <w:r w:rsidR="002207FF"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  <w:sz w:val="28"/>
                <w:szCs w:val="28"/>
              </w:rPr>
              <w:t xml:space="preserve">armer </w:t>
            </w:r>
            <w:r w:rsidR="002207FF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ausage</w:t>
            </w:r>
          </w:p>
          <w:p w14:paraId="2B26DA0C" w14:textId="4E451ED3" w:rsidR="00AC0B63" w:rsidRDefault="00AC0B63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Rice</w:t>
            </w:r>
          </w:p>
          <w:p w14:paraId="7FD86703" w14:textId="77777777" w:rsidR="00AC0B63" w:rsidRDefault="002207FF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AC0B63">
              <w:rPr>
                <w:b/>
                <w:bCs/>
                <w:sz w:val="28"/>
                <w:szCs w:val="28"/>
              </w:rPr>
              <w:t>eg</w:t>
            </w:r>
            <w:r>
              <w:rPr>
                <w:b/>
                <w:bCs/>
                <w:sz w:val="28"/>
                <w:szCs w:val="28"/>
              </w:rPr>
              <w:t>etables</w:t>
            </w:r>
          </w:p>
          <w:p w14:paraId="663C0C57" w14:textId="2033D754" w:rsidR="002207FF" w:rsidRPr="005D35C2" w:rsidRDefault="002207FF" w:rsidP="00D22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nil"/>
              <w:bottom w:val="single" w:sz="6" w:space="0" w:color="BFBFBF" w:themeColor="background1" w:themeShade="BF"/>
            </w:tcBorders>
          </w:tcPr>
          <w:p w14:paraId="202B1326" w14:textId="4E35B6EE" w:rsidR="002F6E35" w:rsidRDefault="00D22495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Sloppy </w:t>
            </w:r>
            <w:r w:rsidR="008F0740"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</w:rPr>
              <w:t>oes</w:t>
            </w:r>
          </w:p>
          <w:p w14:paraId="7F39A441" w14:textId="2EA0EEC6" w:rsidR="00D22495" w:rsidRDefault="00D22495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Fried </w:t>
            </w:r>
            <w:r w:rsidR="008F0740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otatoes</w:t>
            </w:r>
          </w:p>
          <w:p w14:paraId="28B24212" w14:textId="465792A7" w:rsidR="00D22495" w:rsidRPr="005D35C2" w:rsidRDefault="008F0740" w:rsidP="00D224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D22495">
              <w:rPr>
                <w:b/>
                <w:bCs/>
                <w:sz w:val="28"/>
                <w:szCs w:val="28"/>
              </w:rPr>
              <w:t>oleslaw</w:t>
            </w:r>
          </w:p>
        </w:tc>
      </w:tr>
      <w:tr w:rsidR="008408E9" w14:paraId="0887A2B9" w14:textId="77777777" w:rsidTr="00B20B09">
        <w:trPr>
          <w:trHeight w:val="68"/>
        </w:trPr>
        <w:tc>
          <w:tcPr>
            <w:tcW w:w="2892" w:type="dxa"/>
            <w:tcBorders>
              <w:top w:val="single" w:sz="6" w:space="0" w:color="BFBFBF" w:themeColor="background1" w:themeShade="BF"/>
              <w:bottom w:val="nil"/>
            </w:tcBorders>
          </w:tcPr>
          <w:p w14:paraId="064E018F" w14:textId="77777777" w:rsidR="002F6E35" w:rsidRPr="00AC0B63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AC0B63">
              <w:rPr>
                <w:b/>
                <w:bCs/>
                <w:sz w:val="28"/>
                <w:szCs w:val="28"/>
              </w:rPr>
              <w:fldChar w:fldCharType="begin"/>
            </w:r>
            <w:r w:rsidRPr="00AC0B63">
              <w:rPr>
                <w:b/>
                <w:bCs/>
                <w:sz w:val="28"/>
                <w:szCs w:val="28"/>
              </w:rPr>
              <w:instrText xml:space="preserve"> =G4+1 </w:instrText>
            </w:r>
            <w:r w:rsidRPr="00AC0B63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AC0B63">
              <w:rPr>
                <w:b/>
                <w:bCs/>
                <w:noProof/>
                <w:sz w:val="28"/>
                <w:szCs w:val="28"/>
              </w:rPr>
              <w:t>15</w:t>
            </w:r>
            <w:r w:rsidRPr="00AC0B63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799E7FEC" w14:textId="77777777" w:rsidR="002F6E35" w:rsidRPr="00AC0B63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AC0B63">
              <w:rPr>
                <w:b/>
                <w:bCs/>
                <w:sz w:val="28"/>
                <w:szCs w:val="28"/>
              </w:rPr>
              <w:fldChar w:fldCharType="begin"/>
            </w:r>
            <w:r w:rsidRPr="00AC0B63">
              <w:rPr>
                <w:b/>
                <w:bCs/>
                <w:sz w:val="28"/>
                <w:szCs w:val="28"/>
              </w:rPr>
              <w:instrText xml:space="preserve"> =A6+1 </w:instrText>
            </w:r>
            <w:r w:rsidRPr="00AC0B63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AC0B63">
              <w:rPr>
                <w:b/>
                <w:bCs/>
                <w:noProof/>
                <w:sz w:val="28"/>
                <w:szCs w:val="28"/>
              </w:rPr>
              <w:t>16</w:t>
            </w:r>
            <w:r w:rsidRPr="00AC0B63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664" w:type="dxa"/>
            <w:tcBorders>
              <w:top w:val="single" w:sz="6" w:space="0" w:color="BFBFBF" w:themeColor="background1" w:themeShade="BF"/>
              <w:bottom w:val="nil"/>
            </w:tcBorders>
          </w:tcPr>
          <w:p w14:paraId="509E6AAF" w14:textId="77777777" w:rsidR="002F6E35" w:rsidRPr="00AC0B63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AC0B63">
              <w:rPr>
                <w:b/>
                <w:bCs/>
                <w:sz w:val="28"/>
                <w:szCs w:val="28"/>
              </w:rPr>
              <w:fldChar w:fldCharType="begin"/>
            </w:r>
            <w:r w:rsidRPr="00AC0B63">
              <w:rPr>
                <w:b/>
                <w:bCs/>
                <w:sz w:val="28"/>
                <w:szCs w:val="28"/>
              </w:rPr>
              <w:instrText xml:space="preserve"> =B6+1 </w:instrText>
            </w:r>
            <w:r w:rsidRPr="00AC0B63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AC0B63">
              <w:rPr>
                <w:b/>
                <w:bCs/>
                <w:noProof/>
                <w:sz w:val="28"/>
                <w:szCs w:val="28"/>
              </w:rPr>
              <w:t>17</w:t>
            </w:r>
            <w:r w:rsidRPr="00AC0B63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418" w:type="dxa"/>
            <w:tcBorders>
              <w:top w:val="single" w:sz="6" w:space="0" w:color="BFBFBF" w:themeColor="background1" w:themeShade="BF"/>
              <w:bottom w:val="nil"/>
            </w:tcBorders>
          </w:tcPr>
          <w:p w14:paraId="686F8F6B" w14:textId="77777777" w:rsidR="002F6E35" w:rsidRPr="00AC0B63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AC0B63">
              <w:rPr>
                <w:b/>
                <w:bCs/>
                <w:sz w:val="28"/>
                <w:szCs w:val="28"/>
              </w:rPr>
              <w:fldChar w:fldCharType="begin"/>
            </w:r>
            <w:r w:rsidRPr="00AC0B63">
              <w:rPr>
                <w:b/>
                <w:bCs/>
                <w:sz w:val="28"/>
                <w:szCs w:val="28"/>
              </w:rPr>
              <w:instrText xml:space="preserve"> =C6+1 </w:instrText>
            </w:r>
            <w:r w:rsidRPr="00AC0B63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AC0B63">
              <w:rPr>
                <w:b/>
                <w:bCs/>
                <w:noProof/>
                <w:sz w:val="28"/>
                <w:szCs w:val="28"/>
              </w:rPr>
              <w:t>18</w:t>
            </w:r>
            <w:r w:rsidRPr="00AC0B63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46" w:type="dxa"/>
            <w:tcBorders>
              <w:top w:val="single" w:sz="6" w:space="0" w:color="BFBFBF" w:themeColor="background1" w:themeShade="BF"/>
              <w:bottom w:val="nil"/>
            </w:tcBorders>
          </w:tcPr>
          <w:p w14:paraId="1ADDDF87" w14:textId="77777777" w:rsidR="002F6E35" w:rsidRPr="00AC0B63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AC0B63">
              <w:rPr>
                <w:b/>
                <w:bCs/>
                <w:sz w:val="28"/>
                <w:szCs w:val="28"/>
              </w:rPr>
              <w:fldChar w:fldCharType="begin"/>
            </w:r>
            <w:r w:rsidRPr="00AC0B63">
              <w:rPr>
                <w:b/>
                <w:bCs/>
                <w:sz w:val="28"/>
                <w:szCs w:val="28"/>
              </w:rPr>
              <w:instrText xml:space="preserve"> =D6+1 </w:instrText>
            </w:r>
            <w:r w:rsidRPr="00AC0B63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AC0B63">
              <w:rPr>
                <w:b/>
                <w:bCs/>
                <w:noProof/>
                <w:sz w:val="28"/>
                <w:szCs w:val="28"/>
              </w:rPr>
              <w:t>19</w:t>
            </w:r>
            <w:r w:rsidRPr="00AC0B63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30" w:type="dxa"/>
            <w:tcBorders>
              <w:top w:val="single" w:sz="6" w:space="0" w:color="BFBFBF" w:themeColor="background1" w:themeShade="BF"/>
              <w:bottom w:val="nil"/>
            </w:tcBorders>
          </w:tcPr>
          <w:p w14:paraId="4CD507D9" w14:textId="77777777" w:rsidR="002F6E35" w:rsidRPr="00AC0B63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AC0B63">
              <w:rPr>
                <w:b/>
                <w:bCs/>
                <w:sz w:val="28"/>
                <w:szCs w:val="28"/>
              </w:rPr>
              <w:fldChar w:fldCharType="begin"/>
            </w:r>
            <w:r w:rsidRPr="00AC0B63">
              <w:rPr>
                <w:b/>
                <w:bCs/>
                <w:sz w:val="28"/>
                <w:szCs w:val="28"/>
              </w:rPr>
              <w:instrText xml:space="preserve"> =E6+1 </w:instrText>
            </w:r>
            <w:r w:rsidRPr="00AC0B63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AC0B63">
              <w:rPr>
                <w:b/>
                <w:bCs/>
                <w:noProof/>
                <w:sz w:val="28"/>
                <w:szCs w:val="28"/>
              </w:rPr>
              <w:t>20</w:t>
            </w:r>
            <w:r w:rsidRPr="00AC0B63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2" w:type="dxa"/>
            <w:tcBorders>
              <w:top w:val="single" w:sz="6" w:space="0" w:color="BFBFBF" w:themeColor="background1" w:themeShade="BF"/>
              <w:bottom w:val="nil"/>
            </w:tcBorders>
          </w:tcPr>
          <w:p w14:paraId="239AE674" w14:textId="77777777" w:rsidR="002F6E35" w:rsidRPr="00AC0B63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AC0B63">
              <w:rPr>
                <w:b/>
                <w:bCs/>
                <w:sz w:val="28"/>
                <w:szCs w:val="28"/>
              </w:rPr>
              <w:fldChar w:fldCharType="begin"/>
            </w:r>
            <w:r w:rsidRPr="00AC0B63">
              <w:rPr>
                <w:b/>
                <w:bCs/>
                <w:sz w:val="28"/>
                <w:szCs w:val="28"/>
              </w:rPr>
              <w:instrText xml:space="preserve"> =F6+1 </w:instrText>
            </w:r>
            <w:r w:rsidRPr="00AC0B63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AC0B63">
              <w:rPr>
                <w:b/>
                <w:bCs/>
                <w:noProof/>
                <w:sz w:val="28"/>
                <w:szCs w:val="28"/>
              </w:rPr>
              <w:t>21</w:t>
            </w:r>
            <w:r w:rsidRPr="00AC0B63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8408E9" w14:paraId="798608FF" w14:textId="77777777" w:rsidTr="00B20B09">
        <w:trPr>
          <w:trHeight w:val="857"/>
        </w:trPr>
        <w:tc>
          <w:tcPr>
            <w:tcW w:w="2892" w:type="dxa"/>
            <w:tcBorders>
              <w:top w:val="nil"/>
              <w:bottom w:val="single" w:sz="6" w:space="0" w:color="BFBFBF" w:themeColor="background1" w:themeShade="BF"/>
            </w:tcBorders>
          </w:tcPr>
          <w:p w14:paraId="35A67545" w14:textId="4DB57EE6" w:rsidR="00D22495" w:rsidRPr="00D22495" w:rsidRDefault="00D22495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 w:rsidRPr="00D22495">
              <w:rPr>
                <w:b/>
                <w:bCs/>
                <w:sz w:val="28"/>
                <w:szCs w:val="28"/>
              </w:rPr>
              <w:t xml:space="preserve">Chicken </w:t>
            </w:r>
            <w:r w:rsidR="002207FF">
              <w:rPr>
                <w:b/>
                <w:bCs/>
                <w:sz w:val="28"/>
                <w:szCs w:val="28"/>
              </w:rPr>
              <w:t>P</w:t>
            </w:r>
            <w:r w:rsidRPr="00D22495">
              <w:rPr>
                <w:b/>
                <w:bCs/>
                <w:sz w:val="28"/>
                <w:szCs w:val="28"/>
              </w:rPr>
              <w:t xml:space="preserve">ot </w:t>
            </w:r>
            <w:r w:rsidR="002207FF">
              <w:rPr>
                <w:b/>
                <w:bCs/>
                <w:sz w:val="28"/>
                <w:szCs w:val="28"/>
              </w:rPr>
              <w:t>P</w:t>
            </w:r>
            <w:r w:rsidRPr="00D22495">
              <w:rPr>
                <w:b/>
                <w:bCs/>
                <w:sz w:val="28"/>
                <w:szCs w:val="28"/>
              </w:rPr>
              <w:t>ie</w:t>
            </w:r>
          </w:p>
          <w:p w14:paraId="567A379F" w14:textId="04A77191" w:rsidR="002F6E35" w:rsidRPr="00AC0B63" w:rsidRDefault="002207FF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D22495" w:rsidRPr="00D22495">
              <w:rPr>
                <w:b/>
                <w:bCs/>
                <w:sz w:val="28"/>
                <w:szCs w:val="28"/>
              </w:rPr>
              <w:t>alad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49C8FF60" w14:textId="26BC4521" w:rsidR="002F6E35" w:rsidRDefault="001F6657" w:rsidP="001F66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Egg </w:t>
            </w:r>
            <w:r w:rsidR="002207FF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enedict</w:t>
            </w:r>
          </w:p>
          <w:p w14:paraId="00C47CBA" w14:textId="77777777" w:rsidR="001F6657" w:rsidRDefault="001F6657" w:rsidP="001F66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Ham </w:t>
            </w:r>
          </w:p>
          <w:p w14:paraId="29B4B33E" w14:textId="73E55819" w:rsidR="001F6657" w:rsidRPr="00AC0B63" w:rsidRDefault="002207FF" w:rsidP="001F66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1F6657">
              <w:rPr>
                <w:b/>
                <w:bCs/>
                <w:sz w:val="28"/>
                <w:szCs w:val="28"/>
              </w:rPr>
              <w:t>ruit</w:t>
            </w:r>
          </w:p>
        </w:tc>
        <w:tc>
          <w:tcPr>
            <w:tcW w:w="3664" w:type="dxa"/>
            <w:tcBorders>
              <w:top w:val="nil"/>
              <w:bottom w:val="single" w:sz="6" w:space="0" w:color="BFBFBF" w:themeColor="background1" w:themeShade="BF"/>
            </w:tcBorders>
          </w:tcPr>
          <w:p w14:paraId="4636FF8C" w14:textId="77777777" w:rsidR="001F6657" w:rsidRDefault="001F6657" w:rsidP="001F66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Chicken Enchilada with Creamy Sour Cream Sauce</w:t>
            </w:r>
          </w:p>
          <w:p w14:paraId="46F66AF6" w14:textId="77777777" w:rsidR="001F6657" w:rsidRDefault="001F6657" w:rsidP="001F66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Salad</w:t>
            </w:r>
          </w:p>
          <w:p w14:paraId="144D1B42" w14:textId="7481623D" w:rsidR="0058678E" w:rsidRPr="00AC0B63" w:rsidRDefault="0058678E" w:rsidP="001F66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nil"/>
              <w:bottom w:val="single" w:sz="6" w:space="0" w:color="BFBFBF" w:themeColor="background1" w:themeShade="BF"/>
            </w:tcBorders>
          </w:tcPr>
          <w:p w14:paraId="4AC7E564" w14:textId="76ECD6FD" w:rsidR="00D22495" w:rsidRDefault="00D22495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Meatloaf</w:t>
            </w:r>
          </w:p>
          <w:p w14:paraId="71B7FFD2" w14:textId="6AFD43C1" w:rsidR="00D22495" w:rsidRDefault="00D22495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Mashed</w:t>
            </w:r>
            <w:r w:rsidR="002207FF">
              <w:rPr>
                <w:b/>
                <w:bCs/>
                <w:sz w:val="28"/>
                <w:szCs w:val="28"/>
              </w:rPr>
              <w:t xml:space="preserve"> Potatoes</w:t>
            </w:r>
            <w:r>
              <w:rPr>
                <w:b/>
                <w:bCs/>
                <w:sz w:val="28"/>
                <w:szCs w:val="28"/>
              </w:rPr>
              <w:t xml:space="preserve"> Gravy</w:t>
            </w:r>
          </w:p>
          <w:p w14:paraId="6D1B5C42" w14:textId="3ADE1AF8" w:rsidR="002F6E35" w:rsidRPr="00AC0B63" w:rsidRDefault="00D22495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Mixed Vegetables</w:t>
            </w:r>
          </w:p>
        </w:tc>
        <w:tc>
          <w:tcPr>
            <w:tcW w:w="3246" w:type="dxa"/>
            <w:tcBorders>
              <w:top w:val="nil"/>
              <w:bottom w:val="single" w:sz="6" w:space="0" w:color="BFBFBF" w:themeColor="background1" w:themeShade="BF"/>
            </w:tcBorders>
          </w:tcPr>
          <w:p w14:paraId="78D6BD2F" w14:textId="69890BCA" w:rsidR="0058678E" w:rsidRDefault="0058678E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</w:t>
            </w:r>
            <w:r w:rsidR="002207FF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>ff</w:t>
            </w:r>
            <w:r w:rsidR="00286FB5">
              <w:rPr>
                <w:b/>
                <w:bCs/>
                <w:sz w:val="28"/>
                <w:szCs w:val="28"/>
              </w:rPr>
              <w:t xml:space="preserve">ed </w:t>
            </w:r>
            <w:r w:rsidR="002207FF">
              <w:rPr>
                <w:b/>
                <w:bCs/>
                <w:sz w:val="28"/>
                <w:szCs w:val="28"/>
              </w:rPr>
              <w:t>Ch</w:t>
            </w:r>
            <w:r>
              <w:rPr>
                <w:b/>
                <w:bCs/>
                <w:sz w:val="28"/>
                <w:szCs w:val="28"/>
              </w:rPr>
              <w:t xml:space="preserve">icken </w:t>
            </w:r>
            <w:r w:rsidR="002207FF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reast</w:t>
            </w:r>
          </w:p>
          <w:p w14:paraId="3D3C2706" w14:textId="22429DA7" w:rsidR="0058678E" w:rsidRDefault="0058678E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Steamed </w:t>
            </w:r>
            <w:r w:rsidR="002207FF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otatoes</w:t>
            </w:r>
          </w:p>
          <w:p w14:paraId="4DAF5366" w14:textId="301AD707" w:rsidR="0058678E" w:rsidRPr="00AC0B63" w:rsidRDefault="0058678E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Carrot </w:t>
            </w:r>
            <w:r w:rsidR="002207FF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alad</w:t>
            </w:r>
          </w:p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75AAF56C" w14:textId="6FD96B4C" w:rsidR="00D22495" w:rsidRDefault="00D22495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Cabbage Rolls</w:t>
            </w:r>
          </w:p>
          <w:p w14:paraId="3A9616F6" w14:textId="02F62AB0" w:rsidR="00D22495" w:rsidRDefault="00D22495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 Tomato Sauce</w:t>
            </w:r>
          </w:p>
          <w:p w14:paraId="2AFBB668" w14:textId="6E9D3484" w:rsidR="00D22495" w:rsidRDefault="00D22495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Mashed</w:t>
            </w:r>
            <w:r w:rsidR="002207FF">
              <w:rPr>
                <w:b/>
                <w:bCs/>
                <w:sz w:val="28"/>
                <w:szCs w:val="28"/>
              </w:rPr>
              <w:t xml:space="preserve"> Potatoes</w:t>
            </w:r>
          </w:p>
          <w:p w14:paraId="5A1F60F8" w14:textId="77777777" w:rsidR="002F6E35" w:rsidRPr="00AC0B63" w:rsidRDefault="002F6E35" w:rsidP="005867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nil"/>
              <w:bottom w:val="single" w:sz="6" w:space="0" w:color="BFBFBF" w:themeColor="background1" w:themeShade="BF"/>
            </w:tcBorders>
          </w:tcPr>
          <w:p w14:paraId="2C974AB8" w14:textId="2D244144" w:rsidR="00D22495" w:rsidRDefault="00D22495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BBQ Hot Dogs</w:t>
            </w:r>
          </w:p>
          <w:p w14:paraId="73002B78" w14:textId="47D9320D" w:rsidR="002F6E35" w:rsidRDefault="00D22495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Macaroni </w:t>
            </w:r>
            <w:r w:rsidR="002207FF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alad</w:t>
            </w:r>
          </w:p>
          <w:p w14:paraId="00D80009" w14:textId="3328A4E4" w:rsidR="00D22495" w:rsidRPr="00AC0B63" w:rsidRDefault="002207FF" w:rsidP="00586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D22495">
              <w:rPr>
                <w:b/>
                <w:bCs/>
                <w:sz w:val="28"/>
                <w:szCs w:val="28"/>
              </w:rPr>
              <w:t>oleslaw</w:t>
            </w:r>
          </w:p>
        </w:tc>
      </w:tr>
      <w:tr w:rsidR="008408E9" w14:paraId="4DD7A671" w14:textId="77777777" w:rsidTr="00B20B09">
        <w:trPr>
          <w:trHeight w:val="339"/>
        </w:trPr>
        <w:tc>
          <w:tcPr>
            <w:tcW w:w="2892" w:type="dxa"/>
            <w:tcBorders>
              <w:top w:val="single" w:sz="6" w:space="0" w:color="BFBFBF" w:themeColor="background1" w:themeShade="BF"/>
              <w:bottom w:val="nil"/>
            </w:tcBorders>
          </w:tcPr>
          <w:p w14:paraId="26141387" w14:textId="77777777" w:rsidR="002F6E35" w:rsidRPr="0058678E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58678E">
              <w:rPr>
                <w:b/>
                <w:bCs/>
                <w:sz w:val="28"/>
                <w:szCs w:val="28"/>
              </w:rPr>
              <w:fldChar w:fldCharType="begin"/>
            </w:r>
            <w:r w:rsidRPr="0058678E">
              <w:rPr>
                <w:b/>
                <w:bCs/>
                <w:sz w:val="28"/>
                <w:szCs w:val="28"/>
              </w:rPr>
              <w:instrText xml:space="preserve"> =G6+1 </w:instrText>
            </w:r>
            <w:r w:rsidRPr="0058678E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58678E">
              <w:rPr>
                <w:b/>
                <w:bCs/>
                <w:noProof/>
                <w:sz w:val="28"/>
                <w:szCs w:val="28"/>
              </w:rPr>
              <w:t>22</w:t>
            </w:r>
            <w:r w:rsidRPr="0058678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6B3DEED8" w14:textId="77777777" w:rsidR="002F6E35" w:rsidRPr="0058678E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58678E">
              <w:rPr>
                <w:b/>
                <w:bCs/>
                <w:sz w:val="28"/>
                <w:szCs w:val="28"/>
              </w:rPr>
              <w:fldChar w:fldCharType="begin"/>
            </w:r>
            <w:r w:rsidRPr="0058678E">
              <w:rPr>
                <w:b/>
                <w:bCs/>
                <w:sz w:val="28"/>
                <w:szCs w:val="28"/>
              </w:rPr>
              <w:instrText xml:space="preserve"> =A8+1 </w:instrText>
            </w:r>
            <w:r w:rsidRPr="0058678E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58678E">
              <w:rPr>
                <w:b/>
                <w:bCs/>
                <w:noProof/>
                <w:sz w:val="28"/>
                <w:szCs w:val="28"/>
              </w:rPr>
              <w:t>23</w:t>
            </w:r>
            <w:r w:rsidRPr="0058678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664" w:type="dxa"/>
            <w:tcBorders>
              <w:top w:val="single" w:sz="6" w:space="0" w:color="BFBFBF" w:themeColor="background1" w:themeShade="BF"/>
              <w:bottom w:val="nil"/>
            </w:tcBorders>
          </w:tcPr>
          <w:p w14:paraId="4200B547" w14:textId="77777777" w:rsidR="002F6E35" w:rsidRPr="0058678E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58678E">
              <w:rPr>
                <w:b/>
                <w:bCs/>
                <w:sz w:val="28"/>
                <w:szCs w:val="28"/>
              </w:rPr>
              <w:fldChar w:fldCharType="begin"/>
            </w:r>
            <w:r w:rsidRPr="0058678E">
              <w:rPr>
                <w:b/>
                <w:bCs/>
                <w:sz w:val="28"/>
                <w:szCs w:val="28"/>
              </w:rPr>
              <w:instrText xml:space="preserve"> =B8+1 </w:instrText>
            </w:r>
            <w:r w:rsidRPr="0058678E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58678E">
              <w:rPr>
                <w:b/>
                <w:bCs/>
                <w:noProof/>
                <w:sz w:val="28"/>
                <w:szCs w:val="28"/>
              </w:rPr>
              <w:t>24</w:t>
            </w:r>
            <w:r w:rsidRPr="0058678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418" w:type="dxa"/>
            <w:tcBorders>
              <w:top w:val="single" w:sz="6" w:space="0" w:color="BFBFBF" w:themeColor="background1" w:themeShade="BF"/>
              <w:bottom w:val="nil"/>
            </w:tcBorders>
          </w:tcPr>
          <w:p w14:paraId="30373258" w14:textId="77777777" w:rsidR="002F6E35" w:rsidRPr="0058678E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58678E">
              <w:rPr>
                <w:b/>
                <w:bCs/>
                <w:sz w:val="28"/>
                <w:szCs w:val="28"/>
              </w:rPr>
              <w:fldChar w:fldCharType="begin"/>
            </w:r>
            <w:r w:rsidRPr="0058678E">
              <w:rPr>
                <w:b/>
                <w:bCs/>
                <w:sz w:val="28"/>
                <w:szCs w:val="28"/>
              </w:rPr>
              <w:instrText xml:space="preserve"> =C8+1 </w:instrText>
            </w:r>
            <w:r w:rsidRPr="0058678E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58678E">
              <w:rPr>
                <w:b/>
                <w:bCs/>
                <w:noProof/>
                <w:sz w:val="28"/>
                <w:szCs w:val="28"/>
              </w:rPr>
              <w:t>25</w:t>
            </w:r>
            <w:r w:rsidRPr="0058678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246" w:type="dxa"/>
            <w:tcBorders>
              <w:top w:val="single" w:sz="6" w:space="0" w:color="BFBFBF" w:themeColor="background1" w:themeShade="BF"/>
              <w:bottom w:val="nil"/>
            </w:tcBorders>
          </w:tcPr>
          <w:p w14:paraId="509333BB" w14:textId="77777777" w:rsidR="002F6E35" w:rsidRPr="0058678E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58678E">
              <w:rPr>
                <w:b/>
                <w:bCs/>
                <w:sz w:val="28"/>
                <w:szCs w:val="28"/>
              </w:rPr>
              <w:fldChar w:fldCharType="begin"/>
            </w:r>
            <w:r w:rsidRPr="0058678E">
              <w:rPr>
                <w:b/>
                <w:bCs/>
                <w:sz w:val="28"/>
                <w:szCs w:val="28"/>
              </w:rPr>
              <w:instrText xml:space="preserve"> =D8+1 </w:instrText>
            </w:r>
            <w:r w:rsidRPr="0058678E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58678E">
              <w:rPr>
                <w:b/>
                <w:bCs/>
                <w:noProof/>
                <w:sz w:val="28"/>
                <w:szCs w:val="28"/>
              </w:rPr>
              <w:t>26</w:t>
            </w:r>
            <w:r w:rsidRPr="0058678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30" w:type="dxa"/>
            <w:tcBorders>
              <w:top w:val="single" w:sz="6" w:space="0" w:color="BFBFBF" w:themeColor="background1" w:themeShade="BF"/>
              <w:bottom w:val="nil"/>
            </w:tcBorders>
          </w:tcPr>
          <w:p w14:paraId="3A347E00" w14:textId="77777777" w:rsidR="002F6E35" w:rsidRPr="0058678E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58678E">
              <w:rPr>
                <w:b/>
                <w:bCs/>
                <w:sz w:val="28"/>
                <w:szCs w:val="28"/>
              </w:rPr>
              <w:fldChar w:fldCharType="begin"/>
            </w:r>
            <w:r w:rsidRPr="0058678E">
              <w:rPr>
                <w:b/>
                <w:bCs/>
                <w:sz w:val="28"/>
                <w:szCs w:val="28"/>
              </w:rPr>
              <w:instrText xml:space="preserve"> =E8+1 </w:instrText>
            </w:r>
            <w:r w:rsidRPr="0058678E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58678E">
              <w:rPr>
                <w:b/>
                <w:bCs/>
                <w:noProof/>
                <w:sz w:val="28"/>
                <w:szCs w:val="28"/>
              </w:rPr>
              <w:t>27</w:t>
            </w:r>
            <w:r w:rsidRPr="0058678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2" w:type="dxa"/>
            <w:tcBorders>
              <w:top w:val="single" w:sz="6" w:space="0" w:color="BFBFBF" w:themeColor="background1" w:themeShade="BF"/>
              <w:bottom w:val="nil"/>
            </w:tcBorders>
          </w:tcPr>
          <w:p w14:paraId="0AD2A384" w14:textId="77777777" w:rsidR="002F6E35" w:rsidRPr="0058678E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58678E">
              <w:rPr>
                <w:b/>
                <w:bCs/>
                <w:sz w:val="28"/>
                <w:szCs w:val="28"/>
              </w:rPr>
              <w:fldChar w:fldCharType="begin"/>
            </w:r>
            <w:r w:rsidRPr="0058678E">
              <w:rPr>
                <w:b/>
                <w:bCs/>
                <w:sz w:val="28"/>
                <w:szCs w:val="28"/>
              </w:rPr>
              <w:instrText xml:space="preserve"> =F8+1 </w:instrText>
            </w:r>
            <w:r w:rsidRPr="0058678E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58678E">
              <w:rPr>
                <w:b/>
                <w:bCs/>
                <w:noProof/>
                <w:sz w:val="28"/>
                <w:szCs w:val="28"/>
              </w:rPr>
              <w:t>28</w:t>
            </w:r>
            <w:r w:rsidRPr="0058678E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8408E9" w14:paraId="016D2BF5" w14:textId="77777777" w:rsidTr="00B20B09">
        <w:trPr>
          <w:trHeight w:val="857"/>
        </w:trPr>
        <w:tc>
          <w:tcPr>
            <w:tcW w:w="2892" w:type="dxa"/>
            <w:tcBorders>
              <w:top w:val="nil"/>
              <w:bottom w:val="single" w:sz="6" w:space="0" w:color="BFBFBF" w:themeColor="background1" w:themeShade="BF"/>
            </w:tcBorders>
          </w:tcPr>
          <w:p w14:paraId="3C6A4A23" w14:textId="54075831" w:rsidR="002F6E35" w:rsidRDefault="001F6657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Chicken </w:t>
            </w:r>
            <w:r w:rsidR="002207FF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 xml:space="preserve">oodle </w:t>
            </w:r>
            <w:r w:rsidR="002207FF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oup</w:t>
            </w:r>
          </w:p>
          <w:p w14:paraId="13C0EABA" w14:textId="221CE04C" w:rsidR="001F6657" w:rsidRDefault="001F6657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Chicken </w:t>
            </w:r>
            <w:r w:rsidR="002207FF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andwich</w:t>
            </w:r>
          </w:p>
          <w:p w14:paraId="65190C53" w14:textId="7C2BE4EB" w:rsidR="001F6657" w:rsidRPr="0058678E" w:rsidRDefault="002207FF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1F6657">
              <w:rPr>
                <w:b/>
                <w:bCs/>
                <w:sz w:val="28"/>
                <w:szCs w:val="28"/>
              </w:rPr>
              <w:t>ie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6B49D13A" w14:textId="77777777" w:rsidR="002F6E35" w:rsidRDefault="009F6148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Ham apple sauce</w:t>
            </w:r>
          </w:p>
          <w:p w14:paraId="0BD854CC" w14:textId="5F36F8ED" w:rsidR="009F6148" w:rsidRDefault="009F6148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Scalloped </w:t>
            </w:r>
            <w:r w:rsidR="002207FF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otatoes</w:t>
            </w:r>
          </w:p>
          <w:p w14:paraId="0CFAACBD" w14:textId="0D0179A0" w:rsidR="009F6148" w:rsidRPr="0058678E" w:rsidRDefault="002207FF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9F6148">
              <w:rPr>
                <w:b/>
                <w:bCs/>
                <w:sz w:val="28"/>
                <w:szCs w:val="28"/>
              </w:rPr>
              <w:t>reen Be</w:t>
            </w:r>
            <w:r w:rsidR="00D67565">
              <w:rPr>
                <w:b/>
                <w:bCs/>
                <w:sz w:val="28"/>
                <w:szCs w:val="28"/>
              </w:rPr>
              <w:t>ans</w:t>
            </w:r>
          </w:p>
        </w:tc>
        <w:tc>
          <w:tcPr>
            <w:tcW w:w="3664" w:type="dxa"/>
            <w:tcBorders>
              <w:top w:val="nil"/>
              <w:bottom w:val="single" w:sz="6" w:space="0" w:color="BFBFBF" w:themeColor="background1" w:themeShade="BF"/>
            </w:tcBorders>
          </w:tcPr>
          <w:p w14:paraId="56AF3790" w14:textId="1451E56A" w:rsidR="00D22495" w:rsidRPr="0058678E" w:rsidRDefault="00D22495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 w:rsidRPr="0058678E">
              <w:rPr>
                <w:b/>
                <w:bCs/>
                <w:sz w:val="28"/>
                <w:szCs w:val="28"/>
              </w:rPr>
              <w:t xml:space="preserve">Hamburger </w:t>
            </w:r>
            <w:r w:rsidR="002207FF">
              <w:rPr>
                <w:b/>
                <w:bCs/>
                <w:sz w:val="28"/>
                <w:szCs w:val="28"/>
              </w:rPr>
              <w:t>S</w:t>
            </w:r>
            <w:r w:rsidRPr="0058678E">
              <w:rPr>
                <w:b/>
                <w:bCs/>
                <w:sz w:val="28"/>
                <w:szCs w:val="28"/>
              </w:rPr>
              <w:t>t</w:t>
            </w:r>
            <w:r w:rsidR="00D67565">
              <w:rPr>
                <w:b/>
                <w:bCs/>
                <w:sz w:val="28"/>
                <w:szCs w:val="28"/>
              </w:rPr>
              <w:t>eak</w:t>
            </w:r>
          </w:p>
          <w:p w14:paraId="1AF37DE9" w14:textId="7A078C95" w:rsidR="00D22495" w:rsidRPr="0058678E" w:rsidRDefault="00D22495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 w:rsidRPr="0058678E">
              <w:rPr>
                <w:b/>
                <w:bCs/>
                <w:sz w:val="28"/>
                <w:szCs w:val="28"/>
              </w:rPr>
              <w:t xml:space="preserve">Mashed </w:t>
            </w:r>
            <w:r w:rsidR="002207FF">
              <w:rPr>
                <w:b/>
                <w:bCs/>
                <w:sz w:val="28"/>
                <w:szCs w:val="28"/>
              </w:rPr>
              <w:t>P</w:t>
            </w:r>
            <w:r w:rsidRPr="0058678E">
              <w:rPr>
                <w:b/>
                <w:bCs/>
                <w:sz w:val="28"/>
                <w:szCs w:val="28"/>
              </w:rPr>
              <w:t>otatoes</w:t>
            </w:r>
          </w:p>
          <w:p w14:paraId="07C1874F" w14:textId="11943883" w:rsidR="002F6E35" w:rsidRPr="0058678E" w:rsidRDefault="002207FF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D22495" w:rsidRPr="0058678E">
              <w:rPr>
                <w:b/>
                <w:bCs/>
                <w:sz w:val="28"/>
                <w:szCs w:val="28"/>
              </w:rPr>
              <w:t>eg</w:t>
            </w:r>
            <w:r>
              <w:rPr>
                <w:b/>
                <w:bCs/>
                <w:sz w:val="28"/>
                <w:szCs w:val="28"/>
              </w:rPr>
              <w:t>etables</w:t>
            </w:r>
          </w:p>
        </w:tc>
        <w:tc>
          <w:tcPr>
            <w:tcW w:w="3418" w:type="dxa"/>
            <w:tcBorders>
              <w:top w:val="nil"/>
              <w:bottom w:val="single" w:sz="6" w:space="0" w:color="BFBFBF" w:themeColor="background1" w:themeShade="BF"/>
            </w:tcBorders>
          </w:tcPr>
          <w:p w14:paraId="46DA1400" w14:textId="1D3A05E7" w:rsidR="002F6E35" w:rsidRDefault="0058678E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Fried </w:t>
            </w:r>
            <w:r w:rsidR="002207FF"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  <w:sz w:val="28"/>
                <w:szCs w:val="28"/>
              </w:rPr>
              <w:t>ish</w:t>
            </w:r>
          </w:p>
          <w:p w14:paraId="617E1969" w14:textId="16DB75F4" w:rsidR="0058678E" w:rsidRDefault="0058678E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Fries</w:t>
            </w:r>
          </w:p>
          <w:p w14:paraId="2670A177" w14:textId="041B7F2C" w:rsidR="0058678E" w:rsidRPr="0058678E" w:rsidRDefault="002207FF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58678E">
              <w:rPr>
                <w:b/>
                <w:bCs/>
                <w:sz w:val="28"/>
                <w:szCs w:val="28"/>
              </w:rPr>
              <w:t>oleslaw</w:t>
            </w:r>
          </w:p>
        </w:tc>
        <w:tc>
          <w:tcPr>
            <w:tcW w:w="3246" w:type="dxa"/>
            <w:tcBorders>
              <w:top w:val="nil"/>
              <w:bottom w:val="single" w:sz="6" w:space="0" w:color="BFBFBF" w:themeColor="background1" w:themeShade="BF"/>
            </w:tcBorders>
          </w:tcPr>
          <w:p w14:paraId="2A0646BA" w14:textId="784EC98D" w:rsidR="002F6E35" w:rsidRDefault="001F6657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Chicken </w:t>
            </w:r>
            <w:r w:rsidR="002207FF">
              <w:rPr>
                <w:b/>
                <w:bCs/>
                <w:sz w:val="28"/>
                <w:szCs w:val="28"/>
              </w:rPr>
              <w:t>S</w:t>
            </w:r>
            <w:r w:rsidR="00956067">
              <w:rPr>
                <w:b/>
                <w:bCs/>
                <w:sz w:val="28"/>
                <w:szCs w:val="28"/>
              </w:rPr>
              <w:t>tir-</w:t>
            </w:r>
            <w:r w:rsidR="002207FF">
              <w:rPr>
                <w:b/>
                <w:bCs/>
                <w:sz w:val="28"/>
                <w:szCs w:val="28"/>
              </w:rPr>
              <w:t>F</w:t>
            </w:r>
            <w:r w:rsidR="00956067">
              <w:rPr>
                <w:b/>
                <w:bCs/>
                <w:sz w:val="28"/>
                <w:szCs w:val="28"/>
              </w:rPr>
              <w:t>ry</w:t>
            </w:r>
          </w:p>
          <w:p w14:paraId="49EF1BCF" w14:textId="45E8E889" w:rsidR="00956067" w:rsidRPr="0058678E" w:rsidRDefault="00956067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Rice</w:t>
            </w:r>
          </w:p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0F478178" w14:textId="77777777" w:rsidR="006F5C7F" w:rsidRDefault="006F5C7F" w:rsidP="006F5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Farmer Sausage</w:t>
            </w:r>
          </w:p>
          <w:p w14:paraId="453E8840" w14:textId="77777777" w:rsidR="006F5C7F" w:rsidRDefault="006F5C7F" w:rsidP="006F5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Boiled Potatoes</w:t>
            </w:r>
          </w:p>
          <w:p w14:paraId="0AFDC6CF" w14:textId="77777777" w:rsidR="006F5C7F" w:rsidRDefault="006F5C7F" w:rsidP="006F5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Cream Gravy</w:t>
            </w:r>
          </w:p>
          <w:p w14:paraId="44C0B895" w14:textId="77777777" w:rsidR="006F5C7F" w:rsidRDefault="006F5C7F" w:rsidP="006F5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Vegetables</w:t>
            </w:r>
          </w:p>
          <w:p w14:paraId="750ABC46" w14:textId="77777777" w:rsidR="002F6E35" w:rsidRPr="0058678E" w:rsidRDefault="002F6E35" w:rsidP="006F5C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nil"/>
              <w:bottom w:val="single" w:sz="6" w:space="0" w:color="BFBFBF" w:themeColor="background1" w:themeShade="BF"/>
            </w:tcBorders>
          </w:tcPr>
          <w:p w14:paraId="169EA6A1" w14:textId="43B6C4BD" w:rsidR="001F6657" w:rsidRDefault="001F6657" w:rsidP="006F5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Beef Lasagna</w:t>
            </w:r>
          </w:p>
          <w:p w14:paraId="5F6B2629" w14:textId="77777777" w:rsidR="001F6657" w:rsidRDefault="001F6657" w:rsidP="006F5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Caesar Salad</w:t>
            </w:r>
          </w:p>
          <w:p w14:paraId="37E5AEBC" w14:textId="77777777" w:rsidR="002F6E35" w:rsidRPr="0058678E" w:rsidRDefault="002F6E35" w:rsidP="006F5C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08E9" w14:paraId="5A67F688" w14:textId="77777777" w:rsidTr="00B20B09">
        <w:trPr>
          <w:trHeight w:val="339"/>
        </w:trPr>
        <w:tc>
          <w:tcPr>
            <w:tcW w:w="2892" w:type="dxa"/>
            <w:tcBorders>
              <w:top w:val="single" w:sz="6" w:space="0" w:color="BFBFBF" w:themeColor="background1" w:themeShade="BF"/>
              <w:bottom w:val="nil"/>
            </w:tcBorders>
          </w:tcPr>
          <w:p w14:paraId="543BF852" w14:textId="77777777" w:rsidR="002F6E35" w:rsidRPr="001F6657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=G8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instrText>28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=G8 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instrText>28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sz w:val="28"/>
                <w:szCs w:val="28"/>
              </w:rPr>
              <w:instrText>31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=G8+1 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instrText>29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instrText>29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t>29</w: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14:paraId="1BB242FA" w14:textId="77777777" w:rsidR="002F6E35" w:rsidRPr="001F6657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=A10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instrText>29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=A10 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instrText>29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sz w:val="28"/>
                <w:szCs w:val="28"/>
              </w:rPr>
              <w:instrText>31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=A10+1 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instrText>30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instrText>30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t>30</w: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664" w:type="dxa"/>
            <w:tcBorders>
              <w:top w:val="single" w:sz="6" w:space="0" w:color="BFBFBF" w:themeColor="background1" w:themeShade="BF"/>
              <w:bottom w:val="nil"/>
            </w:tcBorders>
          </w:tcPr>
          <w:p w14:paraId="20C01FF4" w14:textId="77777777" w:rsidR="002F6E35" w:rsidRPr="001F6657" w:rsidRDefault="009035F5">
            <w:pPr>
              <w:pStyle w:val="Dates"/>
              <w:rPr>
                <w:b/>
                <w:bCs/>
                <w:sz w:val="28"/>
                <w:szCs w:val="28"/>
              </w:rPr>
            </w:pP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IF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=B10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instrText>30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instrText xml:space="preserve"> = 0,""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IF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=B10 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instrText>30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instrText xml:space="preserve">  &lt;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DocVariable MonthEnd \@ d 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sz w:val="28"/>
                <w:szCs w:val="28"/>
              </w:rPr>
              <w:instrText>31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instrText xml:space="preserve">  </w:instrText>
            </w:r>
            <w:r w:rsidRPr="001F6657">
              <w:rPr>
                <w:b/>
                <w:bCs/>
                <w:sz w:val="28"/>
                <w:szCs w:val="28"/>
              </w:rPr>
              <w:fldChar w:fldCharType="begin"/>
            </w:r>
            <w:r w:rsidRPr="001F6657">
              <w:rPr>
                <w:b/>
                <w:bCs/>
                <w:sz w:val="28"/>
                <w:szCs w:val="28"/>
              </w:rPr>
              <w:instrText xml:space="preserve"> =B10+1 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instrText>31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instrText xml:space="preserve"> "" </w:instrText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instrText>31</w:instrTex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  <w:r w:rsidRPr="001F6657">
              <w:rPr>
                <w:b/>
                <w:bCs/>
                <w:sz w:val="28"/>
                <w:szCs w:val="28"/>
              </w:rPr>
              <w:fldChar w:fldCharType="separate"/>
            </w:r>
            <w:r w:rsidR="00EC1D10" w:rsidRPr="001F6657">
              <w:rPr>
                <w:b/>
                <w:bCs/>
                <w:noProof/>
                <w:sz w:val="28"/>
                <w:szCs w:val="28"/>
              </w:rPr>
              <w:t>31</w:t>
            </w:r>
            <w:r w:rsidRPr="001F6657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418" w:type="dxa"/>
            <w:tcBorders>
              <w:top w:val="single" w:sz="6" w:space="0" w:color="BFBFBF" w:themeColor="background1" w:themeShade="BF"/>
              <w:bottom w:val="nil"/>
            </w:tcBorders>
          </w:tcPr>
          <w:p w14:paraId="059690C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C1D1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C1D1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1D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28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246" w:type="dxa"/>
            <w:tcBorders>
              <w:top w:val="single" w:sz="6" w:space="0" w:color="BFBFBF" w:themeColor="background1" w:themeShade="BF"/>
              <w:bottom w:val="nil"/>
            </w:tcBorders>
          </w:tcPr>
          <w:p w14:paraId="7C3D2AE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C1D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28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1D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1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930" w:type="dxa"/>
            <w:tcBorders>
              <w:top w:val="single" w:sz="6" w:space="0" w:color="BFBFBF" w:themeColor="background1" w:themeShade="BF"/>
              <w:bottom w:val="nil"/>
            </w:tcBorders>
          </w:tcPr>
          <w:p w14:paraId="51A325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C1D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1D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1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82" w:type="dxa"/>
            <w:tcBorders>
              <w:top w:val="single" w:sz="6" w:space="0" w:color="BFBFBF" w:themeColor="background1" w:themeShade="BF"/>
              <w:bottom w:val="nil"/>
            </w:tcBorders>
          </w:tcPr>
          <w:p w14:paraId="7ADBB97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C1D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1D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1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408E9" w14:paraId="2F133CEE" w14:textId="77777777" w:rsidTr="00B20B09">
        <w:trPr>
          <w:trHeight w:val="1515"/>
        </w:trPr>
        <w:tc>
          <w:tcPr>
            <w:tcW w:w="2892" w:type="dxa"/>
            <w:tcBorders>
              <w:top w:val="nil"/>
              <w:bottom w:val="single" w:sz="6" w:space="0" w:color="BFBFBF" w:themeColor="background1" w:themeShade="BF"/>
            </w:tcBorders>
          </w:tcPr>
          <w:p w14:paraId="697A3E89" w14:textId="77777777" w:rsidR="00F70E77" w:rsidRDefault="00F70E77" w:rsidP="00F70E7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Faspa</w:t>
            </w:r>
            <w:proofErr w:type="spellEnd"/>
          </w:p>
          <w:p w14:paraId="11BE1000" w14:textId="77777777" w:rsidR="00F70E77" w:rsidRDefault="00F70E77" w:rsidP="00F70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Potato Salad</w:t>
            </w:r>
          </w:p>
          <w:p w14:paraId="437877A3" w14:textId="77777777" w:rsidR="00F70E77" w:rsidRDefault="00F70E77" w:rsidP="00F70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Cold Cuts</w:t>
            </w:r>
          </w:p>
          <w:p w14:paraId="7F92856C" w14:textId="77777777" w:rsidR="00F70E77" w:rsidRDefault="00F70E77" w:rsidP="00F70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Cheese, Pickles</w:t>
            </w:r>
          </w:p>
          <w:p w14:paraId="61699EA3" w14:textId="33157EF0" w:rsidR="002F6E35" w:rsidRPr="001F6657" w:rsidRDefault="00F70E77" w:rsidP="00F70E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Buns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14:paraId="5351C112" w14:textId="77777777" w:rsidR="006F5C7F" w:rsidRDefault="006F5C7F" w:rsidP="006F5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BBQ Pork Chops</w:t>
            </w:r>
          </w:p>
          <w:p w14:paraId="0268BC90" w14:textId="3E0C7EC8" w:rsidR="006F5C7F" w:rsidRDefault="006F5C7F" w:rsidP="006F5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Ranch Potatoes</w:t>
            </w:r>
          </w:p>
          <w:p w14:paraId="006886BE" w14:textId="3DD68C17" w:rsidR="008408E9" w:rsidRDefault="002207FF" w:rsidP="006F5C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 w:rsidR="008408E9">
              <w:rPr>
                <w:b/>
                <w:sz w:val="28"/>
              </w:rPr>
              <w:t>eg</w:t>
            </w:r>
            <w:r>
              <w:rPr>
                <w:b/>
                <w:sz w:val="28"/>
              </w:rPr>
              <w:t>etables</w:t>
            </w:r>
          </w:p>
          <w:p w14:paraId="07169ECE" w14:textId="576CAAE1" w:rsidR="006F5C7F" w:rsidRDefault="006F5C7F" w:rsidP="006F5C7F">
            <w:pPr>
              <w:jc w:val="center"/>
              <w:rPr>
                <w:b/>
                <w:sz w:val="28"/>
              </w:rPr>
            </w:pPr>
          </w:p>
          <w:p w14:paraId="4BC7F652" w14:textId="66559F06" w:rsidR="0058678E" w:rsidRPr="001F6657" w:rsidRDefault="0058678E" w:rsidP="006F5C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F7CE40" w14:textId="77777777" w:rsidR="002F6E35" w:rsidRPr="001F6657" w:rsidRDefault="002F6E35" w:rsidP="006F5C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nil"/>
              <w:bottom w:val="single" w:sz="6" w:space="0" w:color="BFBFBF" w:themeColor="background1" w:themeShade="BF"/>
            </w:tcBorders>
          </w:tcPr>
          <w:p w14:paraId="424F9CBE" w14:textId="40CBAEED" w:rsidR="002F6E35" w:rsidRDefault="006F5C7F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Masala </w:t>
            </w:r>
            <w:r w:rsidR="002207FF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eef </w:t>
            </w:r>
            <w:r w:rsidR="002207FF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trip</w:t>
            </w:r>
          </w:p>
          <w:p w14:paraId="4A95E507" w14:textId="3BB886F0" w:rsidR="006F5C7F" w:rsidRDefault="006F5C7F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Baked </w:t>
            </w:r>
            <w:r w:rsidR="002207FF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otatoes</w:t>
            </w:r>
          </w:p>
          <w:p w14:paraId="5CB02A77" w14:textId="148D81D4" w:rsidR="006F5C7F" w:rsidRPr="001F6657" w:rsidRDefault="006F5C7F" w:rsidP="006F5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Mix</w:t>
            </w:r>
            <w:r w:rsidR="002207FF">
              <w:rPr>
                <w:b/>
                <w:bCs/>
                <w:sz w:val="28"/>
                <w:szCs w:val="28"/>
              </w:rPr>
              <w:t>ed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207FF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eg</w:t>
            </w:r>
            <w:r w:rsidR="002207FF">
              <w:rPr>
                <w:b/>
                <w:bCs/>
                <w:sz w:val="28"/>
                <w:szCs w:val="28"/>
              </w:rPr>
              <w:t>etables</w:t>
            </w:r>
          </w:p>
        </w:tc>
        <w:tc>
          <w:tcPr>
            <w:tcW w:w="3418" w:type="dxa"/>
            <w:tcBorders>
              <w:top w:val="nil"/>
              <w:bottom w:val="single" w:sz="6" w:space="0" w:color="BFBFBF" w:themeColor="background1" w:themeShade="BF"/>
            </w:tcBorders>
          </w:tcPr>
          <w:p w14:paraId="6D5A006D" w14:textId="7F7891D6" w:rsidR="002F6E35" w:rsidRDefault="006F5C7F"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F7FBFB1" wp14:editId="6349EFA9">
                      <wp:extent cx="1839413" cy="914400"/>
                      <wp:effectExtent l="0" t="0" r="889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9413" cy="914400"/>
                                <a:chOff x="0" y="0"/>
                                <a:chExt cx="1851841" cy="1107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1" y="0"/>
                                  <a:ext cx="1851660" cy="1062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1061745"/>
                                  <a:ext cx="185166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6E1717" w14:textId="77777777" w:rsidR="006F5C7F" w:rsidRPr="006F5C7F" w:rsidRDefault="006F5C7F" w:rsidP="006F5C7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FBFB1" id="Group 4" o:spid="_x0000_s1029" style="width:144.85pt;height:1in;mso-position-horizontal-relative:char;mso-position-vertical-relative:line" coordsize="18518,1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">
                      <v:shape id="Picture 2" o:spid="_x0000_s1030" type="#_x0000_t75" style="position:absolute;left:1;width:18517;height:10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">
                        <v:imagedata r:id="rId19" o:title=""/>
                      </v:shape>
                      <v:shape id="Text Box 3" o:spid="_x0000_s1031" type="#_x0000_t202" style="position:absolute;top:10617;width:1851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296E1717" w14:textId="77777777" w:rsidR="006F5C7F" w:rsidRPr="006F5C7F" w:rsidRDefault="006F5C7F" w:rsidP="006F5C7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6" w:type="dxa"/>
            <w:tcBorders>
              <w:top w:val="nil"/>
              <w:bottom w:val="single" w:sz="6" w:space="0" w:color="BFBFBF" w:themeColor="background1" w:themeShade="BF"/>
            </w:tcBorders>
          </w:tcPr>
          <w:p w14:paraId="30CF56B3" w14:textId="49E2E7E9" w:rsidR="002F6E35" w:rsidRDefault="00B20B09">
            <w:r>
              <w:rPr>
                <w:noProof/>
              </w:rPr>
              <w:drawing>
                <wp:inline distT="0" distB="0" distL="0" distR="0" wp14:anchorId="20E7BDA6" wp14:editId="0A231796">
                  <wp:extent cx="1749425" cy="129540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0">
                            <a:extLs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81" cy="130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tcBorders>
              <w:top w:val="nil"/>
              <w:bottom w:val="single" w:sz="6" w:space="0" w:color="BFBFBF" w:themeColor="background1" w:themeShade="BF"/>
            </w:tcBorders>
          </w:tcPr>
          <w:p w14:paraId="1D3DE9AC" w14:textId="77777777" w:rsidR="002F6E35" w:rsidRDefault="002F6E35"/>
        </w:tc>
        <w:tc>
          <w:tcPr>
            <w:tcW w:w="2782" w:type="dxa"/>
            <w:tcBorders>
              <w:top w:val="nil"/>
              <w:bottom w:val="single" w:sz="6" w:space="0" w:color="BFBFBF" w:themeColor="background1" w:themeShade="BF"/>
            </w:tcBorders>
          </w:tcPr>
          <w:p w14:paraId="6B3A1A63" w14:textId="77777777" w:rsidR="002F6E35" w:rsidRDefault="002F6E35"/>
        </w:tc>
      </w:tr>
      <w:tr w:rsidR="008408E9" w14:paraId="1EA376B8" w14:textId="77777777" w:rsidTr="002207FF">
        <w:trPr>
          <w:trHeight w:val="65"/>
        </w:trPr>
        <w:tc>
          <w:tcPr>
            <w:tcW w:w="2892" w:type="dxa"/>
            <w:tcBorders>
              <w:top w:val="single" w:sz="6" w:space="0" w:color="BFBFBF" w:themeColor="background1" w:themeShade="BF"/>
            </w:tcBorders>
          </w:tcPr>
          <w:p w14:paraId="10153EC5" w14:textId="77777777" w:rsidR="002F6E35" w:rsidRDefault="009035F5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C1D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1D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1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</w:tcBorders>
          </w:tcPr>
          <w:p w14:paraId="1A15C9E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C1D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1D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1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664" w:type="dxa"/>
            <w:tcBorders>
              <w:top w:val="single" w:sz="6" w:space="0" w:color="BFBFBF" w:themeColor="background1" w:themeShade="BF"/>
            </w:tcBorders>
          </w:tcPr>
          <w:p w14:paraId="50EFA7EA" w14:textId="77777777" w:rsidR="002F6E35" w:rsidRDefault="002F6E35">
            <w:pPr>
              <w:pStyle w:val="Dates"/>
            </w:pPr>
          </w:p>
        </w:tc>
        <w:tc>
          <w:tcPr>
            <w:tcW w:w="3418" w:type="dxa"/>
            <w:tcBorders>
              <w:top w:val="single" w:sz="6" w:space="0" w:color="BFBFBF" w:themeColor="background1" w:themeShade="BF"/>
            </w:tcBorders>
          </w:tcPr>
          <w:p w14:paraId="1509A5A9" w14:textId="77777777" w:rsidR="002F6E35" w:rsidRDefault="002F6E35">
            <w:pPr>
              <w:pStyle w:val="Dates"/>
            </w:pPr>
          </w:p>
        </w:tc>
        <w:tc>
          <w:tcPr>
            <w:tcW w:w="3246" w:type="dxa"/>
            <w:tcBorders>
              <w:top w:val="single" w:sz="6" w:space="0" w:color="BFBFBF" w:themeColor="background1" w:themeShade="BF"/>
            </w:tcBorders>
          </w:tcPr>
          <w:p w14:paraId="2E24FC38" w14:textId="77777777" w:rsidR="002F6E35" w:rsidRDefault="002F6E35">
            <w:pPr>
              <w:pStyle w:val="Dates"/>
            </w:pPr>
          </w:p>
        </w:tc>
        <w:tc>
          <w:tcPr>
            <w:tcW w:w="2930" w:type="dxa"/>
            <w:tcBorders>
              <w:top w:val="single" w:sz="6" w:space="0" w:color="BFBFBF" w:themeColor="background1" w:themeShade="BF"/>
            </w:tcBorders>
          </w:tcPr>
          <w:p w14:paraId="5BECB02E" w14:textId="77777777" w:rsidR="002F6E35" w:rsidRDefault="002F6E35">
            <w:pPr>
              <w:pStyle w:val="Dates"/>
            </w:pPr>
          </w:p>
        </w:tc>
        <w:tc>
          <w:tcPr>
            <w:tcW w:w="2782" w:type="dxa"/>
            <w:tcBorders>
              <w:top w:val="single" w:sz="6" w:space="0" w:color="BFBFBF" w:themeColor="background1" w:themeShade="BF"/>
            </w:tcBorders>
          </w:tcPr>
          <w:p w14:paraId="222FCBA0" w14:textId="77777777" w:rsidR="002F6E35" w:rsidRDefault="002F6E35">
            <w:pPr>
              <w:pStyle w:val="Dates"/>
            </w:pPr>
          </w:p>
        </w:tc>
      </w:tr>
    </w:tbl>
    <w:p w14:paraId="76203105" w14:textId="77777777" w:rsidR="002F6E35" w:rsidRDefault="002F6E35"/>
    <w:sectPr w:rsidR="002F6E35" w:rsidSect="005021CD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F9D" w14:textId="77777777" w:rsidR="0083363E" w:rsidRDefault="0083363E">
      <w:pPr>
        <w:spacing w:before="0" w:after="0"/>
      </w:pPr>
      <w:r>
        <w:separator/>
      </w:r>
    </w:p>
  </w:endnote>
  <w:endnote w:type="continuationSeparator" w:id="0">
    <w:p w14:paraId="4234A672" w14:textId="77777777" w:rsidR="0083363E" w:rsidRDefault="008336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EF66" w14:textId="77777777" w:rsidR="0083363E" w:rsidRDefault="0083363E">
      <w:pPr>
        <w:spacing w:before="0" w:after="0"/>
      </w:pPr>
      <w:r>
        <w:separator/>
      </w:r>
    </w:p>
  </w:footnote>
  <w:footnote w:type="continuationSeparator" w:id="0">
    <w:p w14:paraId="336FD934" w14:textId="77777777" w:rsidR="0083363E" w:rsidRDefault="008336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8373282">
    <w:abstractNumId w:val="9"/>
  </w:num>
  <w:num w:numId="2" w16cid:durableId="1879003931">
    <w:abstractNumId w:val="7"/>
  </w:num>
  <w:num w:numId="3" w16cid:durableId="2086874383">
    <w:abstractNumId w:val="6"/>
  </w:num>
  <w:num w:numId="4" w16cid:durableId="1871456562">
    <w:abstractNumId w:val="5"/>
  </w:num>
  <w:num w:numId="5" w16cid:durableId="1411003111">
    <w:abstractNumId w:val="4"/>
  </w:num>
  <w:num w:numId="6" w16cid:durableId="528027862">
    <w:abstractNumId w:val="8"/>
  </w:num>
  <w:num w:numId="7" w16cid:durableId="1922448939">
    <w:abstractNumId w:val="3"/>
  </w:num>
  <w:num w:numId="8" w16cid:durableId="1419327751">
    <w:abstractNumId w:val="2"/>
  </w:num>
  <w:num w:numId="9" w16cid:durableId="1353072372">
    <w:abstractNumId w:val="1"/>
  </w:num>
  <w:num w:numId="10" w16cid:durableId="27514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3-01-31"/>
    <w:docVar w:name="MonthStart" w:val="2023-01-01"/>
    <w:docVar w:name="ShowDynamicGuides" w:val="1"/>
    <w:docVar w:name="ShowMarginGuides" w:val="0"/>
    <w:docVar w:name="ShowOutlines" w:val="0"/>
    <w:docVar w:name="ShowStaticGuides" w:val="0"/>
  </w:docVars>
  <w:rsids>
    <w:rsidRoot w:val="00EC1D10"/>
    <w:rsid w:val="000154B6"/>
    <w:rsid w:val="00056814"/>
    <w:rsid w:val="0006779F"/>
    <w:rsid w:val="000A20FE"/>
    <w:rsid w:val="0011772B"/>
    <w:rsid w:val="001A3A8D"/>
    <w:rsid w:val="001C5DC3"/>
    <w:rsid w:val="001F6657"/>
    <w:rsid w:val="002207FF"/>
    <w:rsid w:val="00223ED1"/>
    <w:rsid w:val="0027720C"/>
    <w:rsid w:val="00286FB5"/>
    <w:rsid w:val="002D689D"/>
    <w:rsid w:val="002F6E35"/>
    <w:rsid w:val="003628E2"/>
    <w:rsid w:val="003D7DDA"/>
    <w:rsid w:val="00406C2A"/>
    <w:rsid w:val="00420111"/>
    <w:rsid w:val="00454FED"/>
    <w:rsid w:val="004C5B17"/>
    <w:rsid w:val="005021CD"/>
    <w:rsid w:val="005562FE"/>
    <w:rsid w:val="00557989"/>
    <w:rsid w:val="005744D1"/>
    <w:rsid w:val="0058678E"/>
    <w:rsid w:val="005D35C2"/>
    <w:rsid w:val="006863E0"/>
    <w:rsid w:val="006F5C7F"/>
    <w:rsid w:val="007564A4"/>
    <w:rsid w:val="007777B1"/>
    <w:rsid w:val="007A49F2"/>
    <w:rsid w:val="0083363E"/>
    <w:rsid w:val="008408E9"/>
    <w:rsid w:val="00874C9A"/>
    <w:rsid w:val="008F0740"/>
    <w:rsid w:val="008F7739"/>
    <w:rsid w:val="009035F5"/>
    <w:rsid w:val="00944085"/>
    <w:rsid w:val="00946A27"/>
    <w:rsid w:val="00956067"/>
    <w:rsid w:val="009A0FFF"/>
    <w:rsid w:val="009F6148"/>
    <w:rsid w:val="00A4654E"/>
    <w:rsid w:val="00A73BBF"/>
    <w:rsid w:val="00AB29FA"/>
    <w:rsid w:val="00AC0B63"/>
    <w:rsid w:val="00B20B09"/>
    <w:rsid w:val="00B70858"/>
    <w:rsid w:val="00B8151A"/>
    <w:rsid w:val="00C11D39"/>
    <w:rsid w:val="00C71D73"/>
    <w:rsid w:val="00C7735D"/>
    <w:rsid w:val="00CB1C1C"/>
    <w:rsid w:val="00D17693"/>
    <w:rsid w:val="00D22495"/>
    <w:rsid w:val="00D67565"/>
    <w:rsid w:val="00DE6C1E"/>
    <w:rsid w:val="00DF051F"/>
    <w:rsid w:val="00DF32DE"/>
    <w:rsid w:val="00E02644"/>
    <w:rsid w:val="00E54E11"/>
    <w:rsid w:val="00EA1691"/>
    <w:rsid w:val="00EB320B"/>
    <w:rsid w:val="00EC1D10"/>
    <w:rsid w:val="00F70E7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D74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278F" w:themeColor="accent1" w:shadow="1"/>
        <w:left w:val="single" w:sz="2" w:space="10" w:color="92278F" w:themeColor="accent1" w:shadow="1"/>
        <w:bottom w:val="single" w:sz="2" w:space="10" w:color="92278F" w:themeColor="accent1" w:shadow="1"/>
        <w:right w:val="single" w:sz="2" w:space="10" w:color="92278F" w:themeColor="accent1" w:shadow="1"/>
      </w:pBdr>
      <w:ind w:left="1152" w:right="1152"/>
    </w:pPr>
    <w:rPr>
      <w:i/>
      <w:iCs/>
      <w:color w:val="92278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278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278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278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134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134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C7F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yperlink" Target="https://freepngimg.com/png/54838-january-free-clipart-h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ixabay.com/en/january-jan-month-year-new-day-706944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n.futuroprossimo.it/2020/01/i-trend-topics-di-gennaio-50-100-e-150-anni-fa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futuroprossimo.it/2020/01/i-trend-topics-di-gennaio-50-100-e-150-anni-fa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n.futuroprossimo.it/2020/01/i-trend-topics-di-gennaio-50-100-e-150-anni-fa/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06778C184340F9A88DC39D3914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9782-2F96-485A-A971-6731F5DE0D00}"/>
      </w:docPartPr>
      <w:docPartBody>
        <w:p w:rsidR="00594579" w:rsidRDefault="000F3F0F">
          <w:pPr>
            <w:pStyle w:val="5606778C184340F9A88DC39D391437BF"/>
          </w:pPr>
          <w:r>
            <w:t>Sunday</w:t>
          </w:r>
        </w:p>
      </w:docPartBody>
    </w:docPart>
    <w:docPart>
      <w:docPartPr>
        <w:name w:val="4813CBBD41FD48DF9E404918297D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93D9-2F87-421E-B747-E7A64C74E514}"/>
      </w:docPartPr>
      <w:docPartBody>
        <w:p w:rsidR="00594579" w:rsidRDefault="000F3F0F">
          <w:pPr>
            <w:pStyle w:val="4813CBBD41FD48DF9E404918297DBE7E"/>
          </w:pPr>
          <w:r>
            <w:t>Tuesday</w:t>
          </w:r>
        </w:p>
      </w:docPartBody>
    </w:docPart>
    <w:docPart>
      <w:docPartPr>
        <w:name w:val="7D4C0BFE0D3C4747A1402F381F06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2E22-2A14-4CA4-9F58-1B9824422391}"/>
      </w:docPartPr>
      <w:docPartBody>
        <w:p w:rsidR="00594579" w:rsidRDefault="000F3F0F">
          <w:pPr>
            <w:pStyle w:val="7D4C0BFE0D3C4747A1402F381F06437E"/>
          </w:pPr>
          <w:r>
            <w:t>Wednesday</w:t>
          </w:r>
        </w:p>
      </w:docPartBody>
    </w:docPart>
    <w:docPart>
      <w:docPartPr>
        <w:name w:val="C815709F64FA4CD1847123F0D31C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EE83-609A-430C-B9B4-60C96C93E95F}"/>
      </w:docPartPr>
      <w:docPartBody>
        <w:p w:rsidR="00594579" w:rsidRDefault="000F3F0F">
          <w:pPr>
            <w:pStyle w:val="C815709F64FA4CD1847123F0D31CB63D"/>
          </w:pPr>
          <w:r>
            <w:t>Thursday</w:t>
          </w:r>
        </w:p>
      </w:docPartBody>
    </w:docPart>
    <w:docPart>
      <w:docPartPr>
        <w:name w:val="D77609331A6A4BF1AAEE793C90E9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88F2-DFF4-468F-8001-5D34B31C1561}"/>
      </w:docPartPr>
      <w:docPartBody>
        <w:p w:rsidR="00594579" w:rsidRDefault="000F3F0F">
          <w:pPr>
            <w:pStyle w:val="D77609331A6A4BF1AAEE793C90E9A95C"/>
          </w:pPr>
          <w:r>
            <w:t>Friday</w:t>
          </w:r>
        </w:p>
      </w:docPartBody>
    </w:docPart>
    <w:docPart>
      <w:docPartPr>
        <w:name w:val="314D5B26F28242A8B4895A92A96F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3AA4-5306-4092-BF75-499F973D5032}"/>
      </w:docPartPr>
      <w:docPartBody>
        <w:p w:rsidR="00594579" w:rsidRDefault="000F3F0F">
          <w:pPr>
            <w:pStyle w:val="314D5B26F28242A8B4895A92A96FB04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0F"/>
    <w:rsid w:val="000F3F0F"/>
    <w:rsid w:val="005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06778C184340F9A88DC39D391437BF">
    <w:name w:val="5606778C184340F9A88DC39D391437BF"/>
  </w:style>
  <w:style w:type="paragraph" w:customStyle="1" w:styleId="4813CBBD41FD48DF9E404918297DBE7E">
    <w:name w:val="4813CBBD41FD48DF9E404918297DBE7E"/>
  </w:style>
  <w:style w:type="paragraph" w:customStyle="1" w:styleId="7D4C0BFE0D3C4747A1402F381F06437E">
    <w:name w:val="7D4C0BFE0D3C4747A1402F381F06437E"/>
  </w:style>
  <w:style w:type="paragraph" w:customStyle="1" w:styleId="C815709F64FA4CD1847123F0D31CB63D">
    <w:name w:val="C815709F64FA4CD1847123F0D31CB63D"/>
  </w:style>
  <w:style w:type="paragraph" w:customStyle="1" w:styleId="D77609331A6A4BF1AAEE793C90E9A95C">
    <w:name w:val="D77609331A6A4BF1AAEE793C90E9A95C"/>
  </w:style>
  <w:style w:type="paragraph" w:customStyle="1" w:styleId="314D5B26F28242A8B4895A92A96FB043">
    <w:name w:val="314D5B26F28242A8B4895A92A96FB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2022-12-29T15:18:00Z</dcterms:created>
  <dcterms:modified xsi:type="dcterms:W3CDTF">2022-12-29T15:18:00Z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