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520"/>
        <w:gridCol w:w="11520"/>
      </w:tblGrid>
      <w:tr w:rsidR="002F6E35" w14:paraId="195421E3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BDE5D46" w14:textId="330D59D9" w:rsidR="002F6E35" w:rsidRPr="00943607" w:rsidRDefault="009035F5">
            <w:pPr>
              <w:pStyle w:val="Month"/>
              <w:rPr>
                <w:b w:val="0"/>
                <w:bCs w:val="0"/>
              </w:rPr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1718F" w:rsidRPr="0071718F">
              <w:t>October</w:t>
            </w:r>
            <w:r>
              <w:fldChar w:fldCharType="end"/>
            </w:r>
            <w:r w:rsidR="00943607">
              <w:t xml:space="preserve">      Supper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CAD243D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025A6A7B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4BA4C054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0A733F92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1718F">
              <w:t>2022</w:t>
            </w:r>
            <w:r>
              <w:fldChar w:fldCharType="end"/>
            </w:r>
          </w:p>
        </w:tc>
      </w:tr>
      <w:tr w:rsidR="002F6E35" w:rsidRPr="00420111" w14:paraId="033E44E7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1B3AB20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4B8DE8B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3266"/>
        <w:gridCol w:w="3270"/>
        <w:gridCol w:w="3024"/>
        <w:gridCol w:w="3514"/>
        <w:gridCol w:w="3270"/>
        <w:gridCol w:w="3270"/>
        <w:gridCol w:w="3410"/>
      </w:tblGrid>
      <w:tr w:rsidR="00575A40" w14:paraId="37A4974F" w14:textId="77777777" w:rsidTr="00DA2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sdt>
          <w:sdtPr>
            <w:id w:val="1527134494"/>
            <w:placeholder>
              <w:docPart w:val="F6D51A450AFB4C69A4963E2A9289DB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6" w:type="dxa"/>
              </w:tcPr>
              <w:p w14:paraId="06E6138F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3270" w:type="dxa"/>
          </w:tcPr>
          <w:p w14:paraId="43890CEC" w14:textId="77777777" w:rsidR="002F6E35" w:rsidRDefault="008C6CD7">
            <w:pPr>
              <w:pStyle w:val="Days"/>
            </w:pPr>
            <w:sdt>
              <w:sdtPr>
                <w:id w:val="8650153"/>
                <w:placeholder>
                  <w:docPart w:val="26A87FFDA97E42C18B4DADED87948E7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3024" w:type="dxa"/>
          </w:tcPr>
          <w:p w14:paraId="7BC19E80" w14:textId="77777777" w:rsidR="002F6E35" w:rsidRDefault="008C6CD7">
            <w:pPr>
              <w:pStyle w:val="Days"/>
            </w:pPr>
            <w:sdt>
              <w:sdtPr>
                <w:id w:val="-1517691135"/>
                <w:placeholder>
                  <w:docPart w:val="66189987B77A421CBE78C3657EDD0C7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3514" w:type="dxa"/>
          </w:tcPr>
          <w:p w14:paraId="4DEA912E" w14:textId="77777777" w:rsidR="002F6E35" w:rsidRDefault="008C6CD7">
            <w:pPr>
              <w:pStyle w:val="Days"/>
            </w:pPr>
            <w:sdt>
              <w:sdtPr>
                <w:id w:val="-1684429625"/>
                <w:placeholder>
                  <w:docPart w:val="29E5858695A94508AD599029B49C1B6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3270" w:type="dxa"/>
          </w:tcPr>
          <w:p w14:paraId="3AD07524" w14:textId="77777777" w:rsidR="002F6E35" w:rsidRDefault="008C6CD7">
            <w:pPr>
              <w:pStyle w:val="Days"/>
            </w:pPr>
            <w:sdt>
              <w:sdtPr>
                <w:id w:val="-1188375605"/>
                <w:placeholder>
                  <w:docPart w:val="53225B2E5D984615BA5DC683F2E03AD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3270" w:type="dxa"/>
          </w:tcPr>
          <w:p w14:paraId="6A2AC157" w14:textId="77777777" w:rsidR="002F6E35" w:rsidRDefault="008C6CD7">
            <w:pPr>
              <w:pStyle w:val="Days"/>
            </w:pPr>
            <w:sdt>
              <w:sdtPr>
                <w:id w:val="1991825489"/>
                <w:placeholder>
                  <w:docPart w:val="897ADEC89C484F49A8431C77C351A2C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3410" w:type="dxa"/>
          </w:tcPr>
          <w:p w14:paraId="05480997" w14:textId="77777777" w:rsidR="002F6E35" w:rsidRDefault="008C6CD7">
            <w:pPr>
              <w:pStyle w:val="Days"/>
            </w:pPr>
            <w:sdt>
              <w:sdtPr>
                <w:id w:val="115736794"/>
                <w:placeholder>
                  <w:docPart w:val="8DE4DA17A429454C9A6683358F145DC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085263" w14:paraId="5C536594" w14:textId="77777777" w:rsidTr="00DA28B1">
        <w:trPr>
          <w:trHeight w:val="276"/>
        </w:trPr>
        <w:tc>
          <w:tcPr>
            <w:tcW w:w="3266" w:type="dxa"/>
            <w:tcBorders>
              <w:bottom w:val="nil"/>
            </w:tcBorders>
          </w:tcPr>
          <w:p w14:paraId="404D870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718F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3270" w:type="dxa"/>
            <w:tcBorders>
              <w:bottom w:val="nil"/>
            </w:tcBorders>
          </w:tcPr>
          <w:p w14:paraId="7942869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718F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1718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024" w:type="dxa"/>
            <w:tcBorders>
              <w:bottom w:val="nil"/>
            </w:tcBorders>
          </w:tcPr>
          <w:p w14:paraId="08312CC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718F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1718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514" w:type="dxa"/>
            <w:tcBorders>
              <w:bottom w:val="nil"/>
            </w:tcBorders>
          </w:tcPr>
          <w:p w14:paraId="618FF93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718F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1718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270" w:type="dxa"/>
            <w:tcBorders>
              <w:bottom w:val="nil"/>
            </w:tcBorders>
          </w:tcPr>
          <w:p w14:paraId="6B58261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718F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1718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270" w:type="dxa"/>
            <w:tcBorders>
              <w:bottom w:val="nil"/>
            </w:tcBorders>
          </w:tcPr>
          <w:p w14:paraId="2FBA374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718F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1718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410" w:type="dxa"/>
            <w:tcBorders>
              <w:bottom w:val="nil"/>
            </w:tcBorders>
          </w:tcPr>
          <w:p w14:paraId="15E70FB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718F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A3A8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A3A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A3A8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1718F">
              <w:rPr>
                <w:noProof/>
              </w:rPr>
              <w:t>1</w:t>
            </w:r>
            <w:r>
              <w:fldChar w:fldCharType="end"/>
            </w:r>
          </w:p>
        </w:tc>
      </w:tr>
      <w:tr w:rsidR="00085263" w14:paraId="76CCD29B" w14:textId="77777777" w:rsidTr="006211F4">
        <w:trPr>
          <w:trHeight w:val="1460"/>
        </w:trPr>
        <w:tc>
          <w:tcPr>
            <w:tcW w:w="3266" w:type="dxa"/>
            <w:tcBorders>
              <w:top w:val="nil"/>
              <w:bottom w:val="single" w:sz="6" w:space="0" w:color="BFBFBF" w:themeColor="background1" w:themeShade="BF"/>
            </w:tcBorders>
          </w:tcPr>
          <w:p w14:paraId="066CC725" w14:textId="58CFE8F8" w:rsidR="002F6E35" w:rsidRDefault="00943607" w:rsidP="009436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295227" wp14:editId="1E138002">
                  <wp:extent cx="857504" cy="866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95" cy="8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  <w:tcBorders>
              <w:top w:val="nil"/>
              <w:bottom w:val="single" w:sz="6" w:space="0" w:color="BFBFBF" w:themeColor="background1" w:themeShade="BF"/>
            </w:tcBorders>
          </w:tcPr>
          <w:p w14:paraId="16208AE5" w14:textId="77777777" w:rsidR="002F6E35" w:rsidRDefault="002F6E35"/>
        </w:tc>
        <w:tc>
          <w:tcPr>
            <w:tcW w:w="3024" w:type="dxa"/>
            <w:tcBorders>
              <w:top w:val="nil"/>
              <w:bottom w:val="single" w:sz="6" w:space="0" w:color="BFBFBF" w:themeColor="background1" w:themeShade="BF"/>
            </w:tcBorders>
          </w:tcPr>
          <w:p w14:paraId="797D2C5C" w14:textId="44267BCC" w:rsidR="002F6E35" w:rsidRDefault="0094360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681ABA" wp14:editId="6E583F0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12064</wp:posOffset>
                  </wp:positionV>
                  <wp:extent cx="1652270" cy="866775"/>
                  <wp:effectExtent l="0" t="0" r="508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469" cy="87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4" w:type="dxa"/>
            <w:tcBorders>
              <w:top w:val="nil"/>
              <w:bottom w:val="single" w:sz="6" w:space="0" w:color="BFBFBF" w:themeColor="background1" w:themeShade="BF"/>
            </w:tcBorders>
          </w:tcPr>
          <w:p w14:paraId="521BB5F7" w14:textId="77777777" w:rsidR="002F6E35" w:rsidRDefault="002F6E35"/>
        </w:tc>
        <w:tc>
          <w:tcPr>
            <w:tcW w:w="3270" w:type="dxa"/>
            <w:tcBorders>
              <w:top w:val="nil"/>
              <w:bottom w:val="single" w:sz="6" w:space="0" w:color="BFBFBF" w:themeColor="background1" w:themeShade="BF"/>
            </w:tcBorders>
          </w:tcPr>
          <w:p w14:paraId="0C2097FB" w14:textId="77777777" w:rsidR="002F6E35" w:rsidRDefault="002F6E35"/>
        </w:tc>
        <w:tc>
          <w:tcPr>
            <w:tcW w:w="3270" w:type="dxa"/>
            <w:tcBorders>
              <w:top w:val="nil"/>
              <w:bottom w:val="single" w:sz="6" w:space="0" w:color="BFBFBF" w:themeColor="background1" w:themeShade="BF"/>
            </w:tcBorders>
          </w:tcPr>
          <w:p w14:paraId="59732417" w14:textId="77777777" w:rsidR="002F6E35" w:rsidRDefault="002F6E35"/>
        </w:tc>
        <w:tc>
          <w:tcPr>
            <w:tcW w:w="3410" w:type="dxa"/>
            <w:tcBorders>
              <w:top w:val="nil"/>
              <w:bottom w:val="single" w:sz="6" w:space="0" w:color="BFBFBF" w:themeColor="background1" w:themeShade="BF"/>
            </w:tcBorders>
          </w:tcPr>
          <w:p w14:paraId="0E05B7C5" w14:textId="65264ABC" w:rsidR="002F6E35" w:rsidRDefault="00DA28B1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="00557975" w:rsidRPr="00557975">
              <w:rPr>
                <w:b/>
                <w:bCs/>
                <w:sz w:val="28"/>
                <w:szCs w:val="28"/>
              </w:rPr>
              <w:t xml:space="preserve">eef </w:t>
            </w:r>
            <w:r w:rsidR="00575A40">
              <w:rPr>
                <w:b/>
                <w:bCs/>
                <w:sz w:val="28"/>
                <w:szCs w:val="28"/>
              </w:rPr>
              <w:t>S</w:t>
            </w:r>
            <w:r w:rsidR="00900D44">
              <w:rPr>
                <w:b/>
                <w:bCs/>
                <w:sz w:val="28"/>
                <w:szCs w:val="28"/>
              </w:rPr>
              <w:t>tew</w:t>
            </w:r>
          </w:p>
          <w:p w14:paraId="77354AA0" w14:textId="2BC57E96" w:rsidR="00900D44" w:rsidRDefault="00575A40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900D44">
              <w:rPr>
                <w:b/>
                <w:bCs/>
                <w:sz w:val="28"/>
                <w:szCs w:val="28"/>
              </w:rPr>
              <w:t xml:space="preserve">resh </w:t>
            </w:r>
            <w:r>
              <w:rPr>
                <w:b/>
                <w:bCs/>
                <w:sz w:val="28"/>
                <w:szCs w:val="28"/>
              </w:rPr>
              <w:t>Brea</w:t>
            </w:r>
            <w:r w:rsidR="00900D44">
              <w:rPr>
                <w:b/>
                <w:bCs/>
                <w:sz w:val="28"/>
                <w:szCs w:val="28"/>
              </w:rPr>
              <w:t>d</w:t>
            </w:r>
          </w:p>
          <w:p w14:paraId="313C7121" w14:textId="31007B41" w:rsidR="00900D44" w:rsidRPr="00557975" w:rsidRDefault="00575A40" w:rsidP="00DA28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900D44">
              <w:rPr>
                <w:b/>
                <w:bCs/>
                <w:sz w:val="28"/>
                <w:szCs w:val="28"/>
              </w:rPr>
              <w:t>alad</w:t>
            </w:r>
          </w:p>
        </w:tc>
      </w:tr>
      <w:tr w:rsidR="00085263" w14:paraId="13006F04" w14:textId="77777777" w:rsidTr="00DA28B1">
        <w:trPr>
          <w:trHeight w:val="260"/>
        </w:trPr>
        <w:tc>
          <w:tcPr>
            <w:tcW w:w="3266" w:type="dxa"/>
            <w:tcBorders>
              <w:top w:val="single" w:sz="6" w:space="0" w:color="BFBFBF" w:themeColor="background1" w:themeShade="BF"/>
              <w:bottom w:val="nil"/>
            </w:tcBorders>
          </w:tcPr>
          <w:p w14:paraId="2AB8796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1718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3270" w:type="dxa"/>
            <w:tcBorders>
              <w:top w:val="single" w:sz="6" w:space="0" w:color="BFBFBF" w:themeColor="background1" w:themeShade="BF"/>
              <w:bottom w:val="nil"/>
            </w:tcBorders>
          </w:tcPr>
          <w:p w14:paraId="0216FA7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1718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3024" w:type="dxa"/>
            <w:tcBorders>
              <w:top w:val="single" w:sz="6" w:space="0" w:color="BFBFBF" w:themeColor="background1" w:themeShade="BF"/>
              <w:bottom w:val="nil"/>
            </w:tcBorders>
          </w:tcPr>
          <w:p w14:paraId="4693F6C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1718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3514" w:type="dxa"/>
            <w:tcBorders>
              <w:top w:val="single" w:sz="6" w:space="0" w:color="BFBFBF" w:themeColor="background1" w:themeShade="BF"/>
              <w:bottom w:val="nil"/>
            </w:tcBorders>
          </w:tcPr>
          <w:p w14:paraId="356F360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1718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3270" w:type="dxa"/>
            <w:tcBorders>
              <w:top w:val="single" w:sz="6" w:space="0" w:color="BFBFBF" w:themeColor="background1" w:themeShade="BF"/>
              <w:bottom w:val="nil"/>
            </w:tcBorders>
          </w:tcPr>
          <w:p w14:paraId="0679173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1718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3270" w:type="dxa"/>
            <w:tcBorders>
              <w:top w:val="single" w:sz="6" w:space="0" w:color="BFBFBF" w:themeColor="background1" w:themeShade="BF"/>
              <w:bottom w:val="nil"/>
            </w:tcBorders>
          </w:tcPr>
          <w:p w14:paraId="6E7D77C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1718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3410" w:type="dxa"/>
            <w:tcBorders>
              <w:top w:val="single" w:sz="6" w:space="0" w:color="BFBFBF" w:themeColor="background1" w:themeShade="BF"/>
              <w:bottom w:val="nil"/>
            </w:tcBorders>
          </w:tcPr>
          <w:p w14:paraId="5E69918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1718F">
              <w:rPr>
                <w:noProof/>
              </w:rPr>
              <w:t>8</w:t>
            </w:r>
            <w:r>
              <w:fldChar w:fldCharType="end"/>
            </w:r>
          </w:p>
        </w:tc>
      </w:tr>
      <w:tr w:rsidR="00085263" w14:paraId="19E2961A" w14:textId="77777777" w:rsidTr="00DA28B1">
        <w:trPr>
          <w:trHeight w:val="862"/>
        </w:trPr>
        <w:tc>
          <w:tcPr>
            <w:tcW w:w="3266" w:type="dxa"/>
            <w:tcBorders>
              <w:top w:val="nil"/>
              <w:bottom w:val="single" w:sz="6" w:space="0" w:color="BFBFBF" w:themeColor="background1" w:themeShade="BF"/>
            </w:tcBorders>
          </w:tcPr>
          <w:p w14:paraId="3F070E93" w14:textId="49A5C492" w:rsidR="002F6E35" w:rsidRDefault="00900D44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Ham</w:t>
            </w:r>
          </w:p>
          <w:p w14:paraId="0781F720" w14:textId="73099C49" w:rsidR="00900D44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Mashed</w:t>
            </w:r>
            <w:r w:rsidR="00900D44">
              <w:rPr>
                <w:b/>
                <w:bCs/>
                <w:sz w:val="28"/>
                <w:szCs w:val="28"/>
              </w:rPr>
              <w:t xml:space="preserve"> </w:t>
            </w:r>
            <w:r w:rsidR="00575A40">
              <w:rPr>
                <w:b/>
                <w:bCs/>
                <w:sz w:val="28"/>
                <w:szCs w:val="28"/>
              </w:rPr>
              <w:t>P</w:t>
            </w:r>
            <w:r w:rsidR="00900D44">
              <w:rPr>
                <w:b/>
                <w:bCs/>
                <w:sz w:val="28"/>
                <w:szCs w:val="28"/>
              </w:rPr>
              <w:t>otatoes</w:t>
            </w:r>
          </w:p>
          <w:p w14:paraId="768413C5" w14:textId="2F633680" w:rsidR="00900D44" w:rsidRDefault="00575A40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="00900D44">
              <w:rPr>
                <w:b/>
                <w:bCs/>
                <w:sz w:val="28"/>
                <w:szCs w:val="28"/>
              </w:rPr>
              <w:t>eets</w:t>
            </w:r>
          </w:p>
          <w:p w14:paraId="12AF9BD0" w14:textId="05C23BEF" w:rsidR="00900D44" w:rsidRPr="006D3B6A" w:rsidRDefault="00900D44" w:rsidP="00575A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bottom w:val="single" w:sz="6" w:space="0" w:color="BFBFBF" w:themeColor="background1" w:themeShade="BF"/>
            </w:tcBorders>
          </w:tcPr>
          <w:p w14:paraId="4B0102CB" w14:textId="38E09585" w:rsidR="002F6E35" w:rsidRDefault="00900D44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Cheeseburger</w:t>
            </w:r>
          </w:p>
          <w:p w14:paraId="02524577" w14:textId="3C6CF60A" w:rsidR="006D3B6A" w:rsidRDefault="006D3B6A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Fries</w:t>
            </w:r>
          </w:p>
          <w:p w14:paraId="75F9263E" w14:textId="362A1852" w:rsidR="006D3B6A" w:rsidRPr="006D3B6A" w:rsidRDefault="00575A40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085263">
              <w:rPr>
                <w:b/>
                <w:bCs/>
                <w:sz w:val="28"/>
                <w:szCs w:val="28"/>
              </w:rPr>
              <w:t>oleslaw</w:t>
            </w:r>
          </w:p>
        </w:tc>
        <w:tc>
          <w:tcPr>
            <w:tcW w:w="3024" w:type="dxa"/>
            <w:tcBorders>
              <w:top w:val="nil"/>
              <w:bottom w:val="single" w:sz="6" w:space="0" w:color="BFBFBF" w:themeColor="background1" w:themeShade="BF"/>
            </w:tcBorders>
          </w:tcPr>
          <w:p w14:paraId="1ADBD2C8" w14:textId="77777777" w:rsidR="00085263" w:rsidRDefault="00943607" w:rsidP="009436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Soup &amp; Pie</w:t>
            </w:r>
          </w:p>
          <w:p w14:paraId="48CB5BC8" w14:textId="77777777" w:rsidR="00943607" w:rsidRDefault="00943607" w:rsidP="009436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Fundraiser </w:t>
            </w:r>
          </w:p>
          <w:p w14:paraId="723D14C0" w14:textId="6E9BFE9B" w:rsidR="00943607" w:rsidRPr="006D3B6A" w:rsidRDefault="00943607" w:rsidP="009436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Supper</w:t>
            </w:r>
            <w:r>
              <w:rPr>
                <w:b/>
                <w:bCs/>
                <w:noProof/>
                <w:sz w:val="28"/>
                <w:szCs w:val="28"/>
              </w:rPr>
              <w:t xml:space="preserve">  </w:t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375BEEC" wp14:editId="5BD5437D">
                  <wp:extent cx="295275" cy="23649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3">
                            <a:extLs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40" cy="24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tcBorders>
              <w:top w:val="nil"/>
              <w:bottom w:val="single" w:sz="6" w:space="0" w:color="BFBFBF" w:themeColor="background1" w:themeShade="BF"/>
            </w:tcBorders>
          </w:tcPr>
          <w:p w14:paraId="5D7D2C39" w14:textId="090DAEF5" w:rsidR="006D3B6A" w:rsidRDefault="006D3B6A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BBQ Rib</w:t>
            </w:r>
            <w:r w:rsidR="00DA28B1">
              <w:rPr>
                <w:b/>
                <w:bCs/>
                <w:sz w:val="28"/>
                <w:szCs w:val="28"/>
              </w:rPr>
              <w:t>s</w:t>
            </w:r>
          </w:p>
          <w:p w14:paraId="437FCCA9" w14:textId="241923F0" w:rsidR="006D3B6A" w:rsidRDefault="00575A40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="006D3B6A">
              <w:rPr>
                <w:b/>
                <w:bCs/>
                <w:sz w:val="28"/>
                <w:szCs w:val="28"/>
              </w:rPr>
              <w:t>ake</w:t>
            </w:r>
            <w:r w:rsidR="00943607">
              <w:rPr>
                <w:b/>
                <w:bCs/>
                <w:sz w:val="28"/>
                <w:szCs w:val="28"/>
              </w:rPr>
              <w:t>d</w:t>
            </w:r>
            <w:r w:rsidR="006D3B6A">
              <w:rPr>
                <w:b/>
                <w:bCs/>
                <w:sz w:val="28"/>
                <w:szCs w:val="28"/>
              </w:rPr>
              <w:t xml:space="preserve"> potatoes</w:t>
            </w:r>
          </w:p>
          <w:p w14:paraId="2C52103F" w14:textId="58980524" w:rsidR="006D3B6A" w:rsidRPr="006D3B6A" w:rsidRDefault="00DA28B1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6D3B6A">
              <w:rPr>
                <w:b/>
                <w:bCs/>
                <w:sz w:val="28"/>
                <w:szCs w:val="28"/>
              </w:rPr>
              <w:t>oleslaw</w:t>
            </w:r>
          </w:p>
        </w:tc>
        <w:tc>
          <w:tcPr>
            <w:tcW w:w="3270" w:type="dxa"/>
            <w:tcBorders>
              <w:top w:val="nil"/>
              <w:bottom w:val="single" w:sz="6" w:space="0" w:color="BFBFBF" w:themeColor="background1" w:themeShade="BF"/>
            </w:tcBorders>
          </w:tcPr>
          <w:p w14:paraId="4F57E56D" w14:textId="7EAB9EDA" w:rsidR="002F6E35" w:rsidRDefault="00140F4E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Chicken </w:t>
            </w:r>
            <w:r w:rsidR="00575A40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>reast</w:t>
            </w:r>
          </w:p>
          <w:p w14:paraId="6E0A4671" w14:textId="77777777" w:rsidR="00140F4E" w:rsidRDefault="00140F4E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Mashed potatoes</w:t>
            </w:r>
          </w:p>
          <w:p w14:paraId="63461C86" w14:textId="2BDDBE5F" w:rsidR="00140F4E" w:rsidRPr="006D3B6A" w:rsidRDefault="00DA28B1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140F4E">
              <w:rPr>
                <w:b/>
                <w:bCs/>
                <w:sz w:val="28"/>
                <w:szCs w:val="28"/>
              </w:rPr>
              <w:t>arrots</w:t>
            </w:r>
          </w:p>
        </w:tc>
        <w:tc>
          <w:tcPr>
            <w:tcW w:w="3270" w:type="dxa"/>
            <w:tcBorders>
              <w:top w:val="nil"/>
              <w:bottom w:val="single" w:sz="6" w:space="0" w:color="BFBFBF" w:themeColor="background1" w:themeShade="BF"/>
            </w:tcBorders>
          </w:tcPr>
          <w:p w14:paraId="49C517BE" w14:textId="7E30092A" w:rsidR="002F6E35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Veal</w:t>
            </w:r>
          </w:p>
          <w:p w14:paraId="0E5C55AD" w14:textId="49F0A507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Mashed </w:t>
            </w:r>
            <w:r w:rsidR="00575A40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>otatoes</w:t>
            </w:r>
          </w:p>
          <w:p w14:paraId="13C12024" w14:textId="61227F8A" w:rsidR="00085263" w:rsidRPr="006D3B6A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Mix</w:t>
            </w:r>
            <w:r w:rsidR="00DA28B1">
              <w:rPr>
                <w:b/>
                <w:bCs/>
                <w:sz w:val="28"/>
                <w:szCs w:val="28"/>
              </w:rPr>
              <w:t>ed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5A40"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</w:rPr>
              <w:t>eggies</w:t>
            </w:r>
          </w:p>
        </w:tc>
        <w:tc>
          <w:tcPr>
            <w:tcW w:w="3410" w:type="dxa"/>
            <w:tcBorders>
              <w:top w:val="nil"/>
              <w:bottom w:val="single" w:sz="6" w:space="0" w:color="BFBFBF" w:themeColor="background1" w:themeShade="BF"/>
            </w:tcBorders>
          </w:tcPr>
          <w:p w14:paraId="4634EDD3" w14:textId="0383B611" w:rsidR="002F6E35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Rosemary</w:t>
            </w:r>
            <w:r w:rsidR="005579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57975">
              <w:rPr>
                <w:b/>
                <w:bCs/>
                <w:sz w:val="28"/>
                <w:szCs w:val="28"/>
              </w:rPr>
              <w:t>Porklion</w:t>
            </w:r>
            <w:proofErr w:type="spellEnd"/>
          </w:p>
          <w:p w14:paraId="7E99D209" w14:textId="7752BEF2" w:rsidR="00557975" w:rsidRDefault="00557975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Mashed </w:t>
            </w:r>
            <w:r w:rsidR="00575A40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>otatoes</w:t>
            </w:r>
          </w:p>
          <w:p w14:paraId="72FAC849" w14:textId="52102C4E" w:rsidR="00557975" w:rsidRPr="006D3B6A" w:rsidRDefault="00557975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Green </w:t>
            </w:r>
            <w:r w:rsidR="00575A40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>eans</w:t>
            </w:r>
          </w:p>
        </w:tc>
      </w:tr>
      <w:tr w:rsidR="00085263" w14:paraId="1AF3A56C" w14:textId="77777777" w:rsidTr="00DA28B1">
        <w:trPr>
          <w:trHeight w:val="383"/>
        </w:trPr>
        <w:tc>
          <w:tcPr>
            <w:tcW w:w="3266" w:type="dxa"/>
            <w:tcBorders>
              <w:top w:val="single" w:sz="6" w:space="0" w:color="BFBFBF" w:themeColor="background1" w:themeShade="BF"/>
              <w:bottom w:val="nil"/>
            </w:tcBorders>
          </w:tcPr>
          <w:p w14:paraId="24A5276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1718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3270" w:type="dxa"/>
            <w:tcBorders>
              <w:top w:val="single" w:sz="6" w:space="0" w:color="BFBFBF" w:themeColor="background1" w:themeShade="BF"/>
              <w:bottom w:val="nil"/>
            </w:tcBorders>
          </w:tcPr>
          <w:p w14:paraId="6EE590F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1718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3024" w:type="dxa"/>
            <w:tcBorders>
              <w:top w:val="single" w:sz="6" w:space="0" w:color="BFBFBF" w:themeColor="background1" w:themeShade="BF"/>
              <w:bottom w:val="nil"/>
            </w:tcBorders>
          </w:tcPr>
          <w:p w14:paraId="77F6C81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1718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3514" w:type="dxa"/>
            <w:tcBorders>
              <w:top w:val="single" w:sz="6" w:space="0" w:color="BFBFBF" w:themeColor="background1" w:themeShade="BF"/>
              <w:bottom w:val="nil"/>
            </w:tcBorders>
          </w:tcPr>
          <w:p w14:paraId="5167FAE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1718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3270" w:type="dxa"/>
            <w:tcBorders>
              <w:top w:val="single" w:sz="6" w:space="0" w:color="BFBFBF" w:themeColor="background1" w:themeShade="BF"/>
              <w:bottom w:val="nil"/>
            </w:tcBorders>
          </w:tcPr>
          <w:p w14:paraId="1D10EE7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1718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3270" w:type="dxa"/>
            <w:tcBorders>
              <w:top w:val="single" w:sz="6" w:space="0" w:color="BFBFBF" w:themeColor="background1" w:themeShade="BF"/>
              <w:bottom w:val="nil"/>
            </w:tcBorders>
          </w:tcPr>
          <w:p w14:paraId="2D9A46A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1718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3410" w:type="dxa"/>
            <w:tcBorders>
              <w:top w:val="single" w:sz="6" w:space="0" w:color="BFBFBF" w:themeColor="background1" w:themeShade="BF"/>
              <w:bottom w:val="nil"/>
            </w:tcBorders>
          </w:tcPr>
          <w:p w14:paraId="1295E15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1718F">
              <w:rPr>
                <w:noProof/>
              </w:rPr>
              <w:t>15</w:t>
            </w:r>
            <w:r>
              <w:fldChar w:fldCharType="end"/>
            </w:r>
          </w:p>
        </w:tc>
      </w:tr>
      <w:tr w:rsidR="00575A40" w14:paraId="258E5DF5" w14:textId="77777777" w:rsidTr="00DA28B1">
        <w:trPr>
          <w:trHeight w:val="1344"/>
        </w:trPr>
        <w:tc>
          <w:tcPr>
            <w:tcW w:w="3266" w:type="dxa"/>
            <w:tcBorders>
              <w:top w:val="nil"/>
              <w:bottom w:val="single" w:sz="6" w:space="0" w:color="BFBFBF" w:themeColor="background1" w:themeShade="BF"/>
            </w:tcBorders>
          </w:tcPr>
          <w:p w14:paraId="78809BA4" w14:textId="7AEBD731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Spaghetti </w:t>
            </w:r>
            <w:r w:rsidR="00DA28B1">
              <w:rPr>
                <w:b/>
                <w:bCs/>
                <w:sz w:val="28"/>
                <w:szCs w:val="28"/>
              </w:rPr>
              <w:t xml:space="preserve">&amp; </w:t>
            </w:r>
            <w:r>
              <w:rPr>
                <w:b/>
                <w:bCs/>
                <w:sz w:val="28"/>
                <w:szCs w:val="28"/>
              </w:rPr>
              <w:t>Meatballs</w:t>
            </w:r>
          </w:p>
          <w:p w14:paraId="78DFE639" w14:textId="77777777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Garlic bread</w:t>
            </w:r>
          </w:p>
          <w:p w14:paraId="101DE4A6" w14:textId="77777777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bottom w:val="single" w:sz="6" w:space="0" w:color="BFBFBF" w:themeColor="background1" w:themeShade="BF"/>
            </w:tcBorders>
          </w:tcPr>
          <w:p w14:paraId="437CAEE3" w14:textId="53553E50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263">
              <w:rPr>
                <w:b/>
                <w:bCs/>
                <w:sz w:val="28"/>
                <w:szCs w:val="28"/>
              </w:rPr>
              <w:t>Turkey/ Mashed</w:t>
            </w:r>
          </w:p>
          <w:p w14:paraId="2C1797EC" w14:textId="084458C9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263">
              <w:rPr>
                <w:b/>
                <w:bCs/>
                <w:sz w:val="28"/>
                <w:szCs w:val="28"/>
              </w:rPr>
              <w:t>Corn/ stuffing</w:t>
            </w:r>
          </w:p>
          <w:p w14:paraId="6FB7D710" w14:textId="15BC158E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263">
              <w:rPr>
                <w:b/>
                <w:bCs/>
                <w:sz w:val="28"/>
                <w:szCs w:val="28"/>
              </w:rPr>
              <w:t>Gravy cranberry sauce</w:t>
            </w:r>
          </w:p>
          <w:p w14:paraId="65D9618F" w14:textId="237A7642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nil"/>
              <w:bottom w:val="single" w:sz="6" w:space="0" w:color="BFBFBF" w:themeColor="background1" w:themeShade="BF"/>
            </w:tcBorders>
          </w:tcPr>
          <w:p w14:paraId="5E9C504D" w14:textId="5443A0DF" w:rsidR="00085263" w:rsidRPr="00DA28B1" w:rsidRDefault="00575A40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 w:rsidRPr="00DA28B1">
              <w:rPr>
                <w:b/>
                <w:bCs/>
                <w:sz w:val="28"/>
                <w:szCs w:val="28"/>
              </w:rPr>
              <w:t>B</w:t>
            </w:r>
            <w:r w:rsidR="00085263" w:rsidRPr="00DA28B1">
              <w:rPr>
                <w:b/>
                <w:bCs/>
                <w:sz w:val="28"/>
                <w:szCs w:val="28"/>
              </w:rPr>
              <w:t>one</w:t>
            </w:r>
            <w:r w:rsidR="00943607">
              <w:rPr>
                <w:b/>
                <w:bCs/>
                <w:sz w:val="28"/>
                <w:szCs w:val="28"/>
              </w:rPr>
              <w:t xml:space="preserve"> in Ham</w:t>
            </w:r>
          </w:p>
          <w:p w14:paraId="2DC19275" w14:textId="013C758B" w:rsidR="00085263" w:rsidRPr="00DA28B1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 w:rsidRPr="00DA28B1">
              <w:rPr>
                <w:b/>
                <w:bCs/>
                <w:sz w:val="28"/>
                <w:szCs w:val="28"/>
              </w:rPr>
              <w:t>Scalloped Potato</w:t>
            </w:r>
            <w:r w:rsidR="00DA28B1" w:rsidRPr="00DA28B1">
              <w:rPr>
                <w:b/>
                <w:bCs/>
                <w:sz w:val="28"/>
                <w:szCs w:val="28"/>
              </w:rPr>
              <w:t>es</w:t>
            </w:r>
          </w:p>
          <w:p w14:paraId="5F80A00F" w14:textId="761C6F56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 w:rsidRPr="00DA28B1">
              <w:rPr>
                <w:b/>
                <w:bCs/>
                <w:sz w:val="28"/>
                <w:szCs w:val="28"/>
              </w:rPr>
              <w:t>Carrots</w:t>
            </w:r>
          </w:p>
        </w:tc>
        <w:tc>
          <w:tcPr>
            <w:tcW w:w="3514" w:type="dxa"/>
            <w:tcBorders>
              <w:top w:val="nil"/>
              <w:bottom w:val="single" w:sz="6" w:space="0" w:color="BFBFBF" w:themeColor="background1" w:themeShade="BF"/>
            </w:tcBorders>
          </w:tcPr>
          <w:p w14:paraId="3A3EF515" w14:textId="410EC2B4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Chef Salad</w:t>
            </w:r>
          </w:p>
          <w:p w14:paraId="64895BFA" w14:textId="56AA4015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Turkey </w:t>
            </w:r>
            <w:r w:rsidR="00575A40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oup</w:t>
            </w:r>
          </w:p>
        </w:tc>
        <w:tc>
          <w:tcPr>
            <w:tcW w:w="3270" w:type="dxa"/>
            <w:tcBorders>
              <w:top w:val="nil"/>
              <w:bottom w:val="single" w:sz="6" w:space="0" w:color="BFBFBF" w:themeColor="background1" w:themeShade="BF"/>
            </w:tcBorders>
          </w:tcPr>
          <w:p w14:paraId="05621F47" w14:textId="07761171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Enchilada</w:t>
            </w:r>
            <w:r w:rsidR="00DA28B1">
              <w:rPr>
                <w:b/>
                <w:bCs/>
                <w:sz w:val="28"/>
                <w:szCs w:val="28"/>
              </w:rPr>
              <w:t>s</w:t>
            </w:r>
          </w:p>
          <w:p w14:paraId="20568E82" w14:textId="78994B94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Mexican </w:t>
            </w:r>
            <w:r w:rsidR="00575A40">
              <w:rPr>
                <w:b/>
                <w:bCs/>
                <w:sz w:val="28"/>
                <w:szCs w:val="28"/>
              </w:rPr>
              <w:t>R</w:t>
            </w:r>
            <w:r>
              <w:rPr>
                <w:b/>
                <w:bCs/>
                <w:sz w:val="28"/>
                <w:szCs w:val="28"/>
              </w:rPr>
              <w:t>ice</w:t>
            </w:r>
          </w:p>
          <w:p w14:paraId="049A81AE" w14:textId="4CDA0E95" w:rsidR="00085263" w:rsidRPr="00085263" w:rsidRDefault="00575A40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085263">
              <w:rPr>
                <w:b/>
                <w:bCs/>
                <w:sz w:val="28"/>
                <w:szCs w:val="28"/>
              </w:rPr>
              <w:t>alad</w:t>
            </w:r>
          </w:p>
        </w:tc>
        <w:tc>
          <w:tcPr>
            <w:tcW w:w="3270" w:type="dxa"/>
            <w:tcBorders>
              <w:top w:val="nil"/>
              <w:bottom w:val="single" w:sz="6" w:space="0" w:color="BFBFBF" w:themeColor="background1" w:themeShade="BF"/>
            </w:tcBorders>
          </w:tcPr>
          <w:p w14:paraId="489A9024" w14:textId="2CF43267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Masala </w:t>
            </w:r>
            <w:r w:rsidR="00575A40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 xml:space="preserve">eef </w:t>
            </w:r>
            <w:r w:rsidR="00575A40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trip</w:t>
            </w:r>
          </w:p>
          <w:p w14:paraId="6C98883F" w14:textId="060FC83C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Roast </w:t>
            </w:r>
            <w:r w:rsidR="00575A40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>otatoes</w:t>
            </w:r>
          </w:p>
          <w:p w14:paraId="32AFCA8E" w14:textId="77777777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Veggies</w:t>
            </w:r>
          </w:p>
          <w:p w14:paraId="366DAD5A" w14:textId="77777777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nil"/>
              <w:bottom w:val="single" w:sz="6" w:space="0" w:color="BFBFBF" w:themeColor="background1" w:themeShade="BF"/>
            </w:tcBorders>
          </w:tcPr>
          <w:p w14:paraId="23EE8885" w14:textId="4C61778E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Farmer </w:t>
            </w:r>
            <w:r w:rsidR="00575A40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ausage</w:t>
            </w:r>
          </w:p>
          <w:p w14:paraId="10F80FDD" w14:textId="77777777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Kielke</w:t>
            </w:r>
            <w:proofErr w:type="spellEnd"/>
          </w:p>
          <w:p w14:paraId="28A037EE" w14:textId="410F0DA3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Mix </w:t>
            </w:r>
            <w:r w:rsidR="00575A40"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</w:rPr>
              <w:t>eggies</w:t>
            </w:r>
          </w:p>
        </w:tc>
      </w:tr>
      <w:tr w:rsidR="00575A40" w14:paraId="035B6352" w14:textId="77777777" w:rsidTr="00DA28B1">
        <w:trPr>
          <w:trHeight w:val="276"/>
        </w:trPr>
        <w:tc>
          <w:tcPr>
            <w:tcW w:w="3266" w:type="dxa"/>
            <w:tcBorders>
              <w:top w:val="single" w:sz="6" w:space="0" w:color="BFBFBF" w:themeColor="background1" w:themeShade="BF"/>
              <w:bottom w:val="nil"/>
            </w:tcBorders>
          </w:tcPr>
          <w:p w14:paraId="61B75831" w14:textId="77777777" w:rsidR="00085263" w:rsidRDefault="00085263" w:rsidP="00085263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3270" w:type="dxa"/>
            <w:tcBorders>
              <w:top w:val="single" w:sz="6" w:space="0" w:color="BFBFBF" w:themeColor="background1" w:themeShade="BF"/>
              <w:bottom w:val="nil"/>
            </w:tcBorders>
          </w:tcPr>
          <w:p w14:paraId="51BF47FC" w14:textId="77777777" w:rsidR="00085263" w:rsidRDefault="00085263" w:rsidP="00085263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3024" w:type="dxa"/>
            <w:tcBorders>
              <w:top w:val="single" w:sz="6" w:space="0" w:color="BFBFBF" w:themeColor="background1" w:themeShade="BF"/>
              <w:bottom w:val="nil"/>
            </w:tcBorders>
          </w:tcPr>
          <w:p w14:paraId="323975E0" w14:textId="77777777" w:rsidR="00085263" w:rsidRDefault="00085263" w:rsidP="00085263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3514" w:type="dxa"/>
            <w:tcBorders>
              <w:top w:val="single" w:sz="6" w:space="0" w:color="BFBFBF" w:themeColor="background1" w:themeShade="BF"/>
              <w:bottom w:val="nil"/>
            </w:tcBorders>
          </w:tcPr>
          <w:p w14:paraId="616BD85B" w14:textId="77777777" w:rsidR="00085263" w:rsidRDefault="00085263" w:rsidP="00085263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3270" w:type="dxa"/>
            <w:tcBorders>
              <w:top w:val="single" w:sz="6" w:space="0" w:color="BFBFBF" w:themeColor="background1" w:themeShade="BF"/>
              <w:bottom w:val="nil"/>
            </w:tcBorders>
          </w:tcPr>
          <w:p w14:paraId="01580DEE" w14:textId="77777777" w:rsidR="00085263" w:rsidRDefault="00085263" w:rsidP="00085263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3270" w:type="dxa"/>
            <w:tcBorders>
              <w:top w:val="single" w:sz="6" w:space="0" w:color="BFBFBF" w:themeColor="background1" w:themeShade="BF"/>
              <w:bottom w:val="nil"/>
            </w:tcBorders>
          </w:tcPr>
          <w:p w14:paraId="2A1B0209" w14:textId="77777777" w:rsidR="00085263" w:rsidRDefault="00085263" w:rsidP="00085263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3410" w:type="dxa"/>
            <w:tcBorders>
              <w:top w:val="single" w:sz="6" w:space="0" w:color="BFBFBF" w:themeColor="background1" w:themeShade="BF"/>
              <w:bottom w:val="nil"/>
            </w:tcBorders>
          </w:tcPr>
          <w:p w14:paraId="6929CAF1" w14:textId="77777777" w:rsidR="00085263" w:rsidRDefault="00085263" w:rsidP="00085263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575A40" w:rsidRPr="00085263" w14:paraId="043B7612" w14:textId="77777777" w:rsidTr="00DA28B1">
        <w:trPr>
          <w:trHeight w:val="862"/>
        </w:trPr>
        <w:tc>
          <w:tcPr>
            <w:tcW w:w="3266" w:type="dxa"/>
            <w:tcBorders>
              <w:top w:val="nil"/>
              <w:bottom w:val="single" w:sz="6" w:space="0" w:color="BFBFBF" w:themeColor="background1" w:themeShade="BF"/>
            </w:tcBorders>
          </w:tcPr>
          <w:p w14:paraId="6FBF3248" w14:textId="345317B1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S&amp;S </w:t>
            </w:r>
            <w:r w:rsidR="006211F4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eat ball</w:t>
            </w:r>
            <w:r w:rsidR="00DA28B1">
              <w:rPr>
                <w:b/>
                <w:bCs/>
                <w:sz w:val="28"/>
                <w:szCs w:val="28"/>
              </w:rPr>
              <w:t>s</w:t>
            </w:r>
          </w:p>
          <w:p w14:paraId="60A08C98" w14:textId="5BDCBF41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Rice</w:t>
            </w:r>
          </w:p>
          <w:p w14:paraId="63FE01D3" w14:textId="3EA214C1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Green beans</w:t>
            </w:r>
          </w:p>
        </w:tc>
        <w:tc>
          <w:tcPr>
            <w:tcW w:w="3270" w:type="dxa"/>
            <w:tcBorders>
              <w:top w:val="nil"/>
              <w:bottom w:val="single" w:sz="6" w:space="0" w:color="BFBFBF" w:themeColor="background1" w:themeShade="BF"/>
            </w:tcBorders>
          </w:tcPr>
          <w:p w14:paraId="70FE4900" w14:textId="62FE5CBB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263">
              <w:rPr>
                <w:b/>
                <w:bCs/>
                <w:sz w:val="28"/>
                <w:szCs w:val="28"/>
              </w:rPr>
              <w:t xml:space="preserve">Basa </w:t>
            </w:r>
            <w:r w:rsidR="00575A40">
              <w:rPr>
                <w:b/>
                <w:bCs/>
                <w:sz w:val="28"/>
                <w:szCs w:val="28"/>
              </w:rPr>
              <w:t>F</w:t>
            </w:r>
            <w:r w:rsidRPr="00085263">
              <w:rPr>
                <w:b/>
                <w:bCs/>
                <w:sz w:val="28"/>
                <w:szCs w:val="28"/>
              </w:rPr>
              <w:t>ish</w:t>
            </w:r>
          </w:p>
          <w:p w14:paraId="3BB85E63" w14:textId="6C010593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263">
              <w:rPr>
                <w:b/>
                <w:bCs/>
                <w:sz w:val="28"/>
                <w:szCs w:val="28"/>
              </w:rPr>
              <w:t>Fries</w:t>
            </w:r>
          </w:p>
          <w:p w14:paraId="2298EEF8" w14:textId="44FEA769" w:rsidR="00085263" w:rsidRPr="00085263" w:rsidRDefault="00575A40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085263" w:rsidRPr="00085263">
              <w:rPr>
                <w:b/>
                <w:bCs/>
                <w:sz w:val="28"/>
                <w:szCs w:val="28"/>
              </w:rPr>
              <w:t>oleslaw</w:t>
            </w:r>
          </w:p>
        </w:tc>
        <w:tc>
          <w:tcPr>
            <w:tcW w:w="3024" w:type="dxa"/>
            <w:tcBorders>
              <w:top w:val="nil"/>
              <w:bottom w:val="single" w:sz="6" w:space="0" w:color="BFBFBF" w:themeColor="background1" w:themeShade="BF"/>
            </w:tcBorders>
          </w:tcPr>
          <w:p w14:paraId="1572814F" w14:textId="370C7F90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263">
              <w:rPr>
                <w:b/>
                <w:bCs/>
                <w:sz w:val="28"/>
                <w:szCs w:val="28"/>
              </w:rPr>
              <w:t xml:space="preserve">KFC </w:t>
            </w:r>
            <w:r w:rsidR="00575A40">
              <w:rPr>
                <w:b/>
                <w:bCs/>
                <w:sz w:val="28"/>
                <w:szCs w:val="28"/>
              </w:rPr>
              <w:t>C</w:t>
            </w:r>
            <w:r w:rsidRPr="00085263">
              <w:rPr>
                <w:b/>
                <w:bCs/>
                <w:sz w:val="28"/>
                <w:szCs w:val="28"/>
              </w:rPr>
              <w:t>hicken</w:t>
            </w:r>
          </w:p>
          <w:p w14:paraId="64D77CAD" w14:textId="3EB98A22" w:rsidR="00085263" w:rsidRPr="00085263" w:rsidRDefault="00DA28B1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085263" w:rsidRPr="00085263">
              <w:rPr>
                <w:b/>
                <w:bCs/>
                <w:sz w:val="28"/>
                <w:szCs w:val="28"/>
              </w:rPr>
              <w:t xml:space="preserve">ashed   </w:t>
            </w:r>
            <w:r w:rsidR="00575A40">
              <w:rPr>
                <w:b/>
                <w:bCs/>
                <w:sz w:val="28"/>
                <w:szCs w:val="28"/>
              </w:rPr>
              <w:t>P</w:t>
            </w:r>
            <w:r w:rsidR="00085263" w:rsidRPr="00085263">
              <w:rPr>
                <w:b/>
                <w:bCs/>
                <w:sz w:val="28"/>
                <w:szCs w:val="28"/>
              </w:rPr>
              <w:t>otatoes</w:t>
            </w:r>
          </w:p>
          <w:p w14:paraId="39D6F5E7" w14:textId="7642B3FF" w:rsidR="00085263" w:rsidRPr="00085263" w:rsidRDefault="00575A40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="00085263" w:rsidRPr="00085263">
              <w:rPr>
                <w:b/>
                <w:bCs/>
                <w:sz w:val="28"/>
                <w:szCs w:val="28"/>
              </w:rPr>
              <w:t>eggies</w:t>
            </w:r>
          </w:p>
          <w:p w14:paraId="60146879" w14:textId="77777777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nil"/>
              <w:bottom w:val="single" w:sz="6" w:space="0" w:color="BFBFBF" w:themeColor="background1" w:themeShade="BF"/>
            </w:tcBorders>
          </w:tcPr>
          <w:p w14:paraId="7151CB77" w14:textId="16E6DAB2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Ham</w:t>
            </w:r>
            <w:r w:rsidR="00DA28B1">
              <w:rPr>
                <w:b/>
                <w:bCs/>
                <w:sz w:val="28"/>
                <w:szCs w:val="28"/>
              </w:rPr>
              <w:t xml:space="preserve"> with</w:t>
            </w:r>
            <w:r>
              <w:rPr>
                <w:b/>
                <w:bCs/>
                <w:sz w:val="28"/>
                <w:szCs w:val="28"/>
              </w:rPr>
              <w:t xml:space="preserve"> Apple </w:t>
            </w:r>
            <w:r w:rsidR="00575A40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auce</w:t>
            </w:r>
          </w:p>
          <w:p w14:paraId="13455805" w14:textId="6400CA84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Mac</w:t>
            </w:r>
            <w:r w:rsidR="00DA28B1">
              <w:rPr>
                <w:b/>
                <w:bCs/>
                <w:sz w:val="28"/>
                <w:szCs w:val="28"/>
              </w:rPr>
              <w:t xml:space="preserve"> &amp;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5A40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>heese</w:t>
            </w:r>
          </w:p>
          <w:p w14:paraId="09F8D5A2" w14:textId="50FAA9F3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Broccoli </w:t>
            </w:r>
            <w:r w:rsidR="00575A40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alad</w:t>
            </w:r>
          </w:p>
        </w:tc>
        <w:tc>
          <w:tcPr>
            <w:tcW w:w="3270" w:type="dxa"/>
            <w:tcBorders>
              <w:top w:val="nil"/>
              <w:bottom w:val="single" w:sz="6" w:space="0" w:color="BFBFBF" w:themeColor="background1" w:themeShade="BF"/>
            </w:tcBorders>
          </w:tcPr>
          <w:p w14:paraId="3C66638F" w14:textId="033EDF27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Shepherd </w:t>
            </w:r>
            <w:r w:rsidR="00575A40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>ie</w:t>
            </w:r>
          </w:p>
          <w:p w14:paraId="2B7B66C0" w14:textId="6E504942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Caesar </w:t>
            </w:r>
            <w:r w:rsidR="00575A40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alad</w:t>
            </w:r>
          </w:p>
          <w:p w14:paraId="2A285C01" w14:textId="14F5FFE3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bottom w:val="single" w:sz="6" w:space="0" w:color="BFBFBF" w:themeColor="background1" w:themeShade="BF"/>
            </w:tcBorders>
          </w:tcPr>
          <w:p w14:paraId="316731E8" w14:textId="0A4E5D0D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Waffle </w:t>
            </w:r>
            <w:r w:rsidR="00575A40"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8"/>
                <w:szCs w:val="28"/>
              </w:rPr>
              <w:t>ight</w:t>
            </w:r>
          </w:p>
          <w:p w14:paraId="412D835E" w14:textId="33D88B3E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Strawberry </w:t>
            </w:r>
            <w:r w:rsidR="00575A40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auce</w:t>
            </w:r>
          </w:p>
          <w:p w14:paraId="1BF5ACFB" w14:textId="191126B2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White </w:t>
            </w:r>
            <w:r w:rsidR="00575A40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auce</w:t>
            </w:r>
          </w:p>
          <w:p w14:paraId="695E5605" w14:textId="036C9E03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B-F </w:t>
            </w:r>
            <w:r w:rsidR="00575A40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ausage</w:t>
            </w:r>
          </w:p>
        </w:tc>
        <w:tc>
          <w:tcPr>
            <w:tcW w:w="3410" w:type="dxa"/>
            <w:tcBorders>
              <w:top w:val="nil"/>
              <w:bottom w:val="single" w:sz="6" w:space="0" w:color="BFBFBF" w:themeColor="background1" w:themeShade="BF"/>
            </w:tcBorders>
          </w:tcPr>
          <w:p w14:paraId="7B510A2C" w14:textId="4940DCDE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Pork </w:t>
            </w:r>
            <w:r w:rsidR="00DA28B1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>hop</w:t>
            </w:r>
            <w:r w:rsidR="00DA28B1">
              <w:rPr>
                <w:b/>
                <w:bCs/>
                <w:sz w:val="28"/>
                <w:szCs w:val="28"/>
              </w:rPr>
              <w:t>s</w:t>
            </w:r>
          </w:p>
          <w:p w14:paraId="0F1B1196" w14:textId="5DE3CCA0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Mashed </w:t>
            </w:r>
            <w:r w:rsidR="00575A40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>otato</w:t>
            </w:r>
            <w:r w:rsidR="00DA28B1">
              <w:rPr>
                <w:b/>
                <w:bCs/>
                <w:sz w:val="28"/>
                <w:szCs w:val="28"/>
              </w:rPr>
              <w:t>es</w:t>
            </w:r>
          </w:p>
          <w:p w14:paraId="6316FED7" w14:textId="23FFF96C" w:rsidR="00085263" w:rsidRPr="00085263" w:rsidRDefault="00575A40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085263">
              <w:rPr>
                <w:b/>
                <w:bCs/>
                <w:sz w:val="28"/>
                <w:szCs w:val="28"/>
              </w:rPr>
              <w:t>eas</w:t>
            </w:r>
          </w:p>
        </w:tc>
      </w:tr>
      <w:tr w:rsidR="00575A40" w14:paraId="1B9B38A0" w14:textId="77777777" w:rsidTr="00DA28B1">
        <w:trPr>
          <w:trHeight w:val="260"/>
        </w:trPr>
        <w:tc>
          <w:tcPr>
            <w:tcW w:w="3266" w:type="dxa"/>
            <w:tcBorders>
              <w:top w:val="single" w:sz="6" w:space="0" w:color="BFBFBF" w:themeColor="background1" w:themeShade="BF"/>
              <w:bottom w:val="nil"/>
            </w:tcBorders>
          </w:tcPr>
          <w:p w14:paraId="782D3C98" w14:textId="77777777" w:rsidR="00085263" w:rsidRDefault="00085263" w:rsidP="000852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3270" w:type="dxa"/>
            <w:tcBorders>
              <w:top w:val="single" w:sz="6" w:space="0" w:color="BFBFBF" w:themeColor="background1" w:themeShade="BF"/>
              <w:bottom w:val="nil"/>
            </w:tcBorders>
          </w:tcPr>
          <w:p w14:paraId="7A7A8BED" w14:textId="19E6CDBA" w:rsidR="00085263" w:rsidRPr="00085263" w:rsidRDefault="00085263" w:rsidP="00085263">
            <w:pPr>
              <w:pStyle w:val="Dates"/>
              <w:rPr>
                <w:b/>
                <w:bCs/>
                <w:sz w:val="28"/>
                <w:szCs w:val="28"/>
              </w:rPr>
            </w:pPr>
            <w:r w:rsidRPr="00085263">
              <w:rPr>
                <w:b/>
                <w:bCs/>
              </w:rPr>
              <w:t xml:space="preserve"> </w:t>
            </w:r>
            <w:r w:rsidRPr="00085263">
              <w:rPr>
                <w:b/>
                <w:bCs/>
              </w:rPr>
              <w:fldChar w:fldCharType="begin"/>
            </w:r>
            <w:r w:rsidRPr="00085263">
              <w:rPr>
                <w:b/>
                <w:bCs/>
              </w:rPr>
              <w:instrText xml:space="preserve">IF </w:instrText>
            </w:r>
            <w:r w:rsidRPr="00085263">
              <w:rPr>
                <w:b/>
                <w:bCs/>
              </w:rPr>
              <w:fldChar w:fldCharType="begin"/>
            </w:r>
            <w:r w:rsidRPr="00085263">
              <w:rPr>
                <w:b/>
                <w:bCs/>
              </w:rPr>
              <w:instrText xml:space="preserve"> =A10</w:instrText>
            </w:r>
            <w:r w:rsidRPr="00085263">
              <w:rPr>
                <w:b/>
                <w:bCs/>
              </w:rPr>
              <w:fldChar w:fldCharType="separate"/>
            </w:r>
            <w:r w:rsidRPr="00085263">
              <w:rPr>
                <w:b/>
                <w:bCs/>
                <w:noProof/>
              </w:rPr>
              <w:instrText>23</w:instrText>
            </w:r>
            <w:r w:rsidRPr="00085263">
              <w:rPr>
                <w:b/>
                <w:bCs/>
              </w:rPr>
              <w:fldChar w:fldCharType="end"/>
            </w:r>
            <w:r w:rsidRPr="00085263">
              <w:rPr>
                <w:b/>
                <w:bCs/>
              </w:rPr>
              <w:instrText xml:space="preserve"> = 0,"" </w:instrText>
            </w:r>
            <w:r w:rsidRPr="00085263">
              <w:rPr>
                <w:b/>
                <w:bCs/>
              </w:rPr>
              <w:fldChar w:fldCharType="begin"/>
            </w:r>
            <w:r w:rsidRPr="00085263">
              <w:rPr>
                <w:b/>
                <w:bCs/>
              </w:rPr>
              <w:instrText xml:space="preserve"> IF </w:instrText>
            </w:r>
            <w:r w:rsidRPr="00085263">
              <w:rPr>
                <w:b/>
                <w:bCs/>
              </w:rPr>
              <w:fldChar w:fldCharType="begin"/>
            </w:r>
            <w:r w:rsidRPr="00085263">
              <w:rPr>
                <w:b/>
                <w:bCs/>
              </w:rPr>
              <w:instrText xml:space="preserve"> =A10 </w:instrText>
            </w:r>
            <w:r w:rsidRPr="00085263">
              <w:rPr>
                <w:b/>
                <w:bCs/>
              </w:rPr>
              <w:fldChar w:fldCharType="separate"/>
            </w:r>
            <w:r w:rsidRPr="00085263">
              <w:rPr>
                <w:b/>
                <w:bCs/>
                <w:noProof/>
              </w:rPr>
              <w:instrText>23</w:instrText>
            </w:r>
            <w:r w:rsidRPr="00085263">
              <w:rPr>
                <w:b/>
                <w:bCs/>
              </w:rPr>
              <w:fldChar w:fldCharType="end"/>
            </w:r>
            <w:r w:rsidRPr="00085263">
              <w:rPr>
                <w:b/>
                <w:bCs/>
              </w:rPr>
              <w:instrText xml:space="preserve">  &lt; </w:instrText>
            </w:r>
            <w:r w:rsidRPr="00085263">
              <w:rPr>
                <w:b/>
                <w:bCs/>
              </w:rPr>
              <w:fldChar w:fldCharType="begin"/>
            </w:r>
            <w:r w:rsidRPr="00085263">
              <w:rPr>
                <w:b/>
                <w:bCs/>
              </w:rPr>
              <w:instrText xml:space="preserve"> DocVariable MonthEnd \@ d </w:instrText>
            </w:r>
            <w:r w:rsidRPr="00085263">
              <w:rPr>
                <w:b/>
                <w:bCs/>
              </w:rPr>
              <w:fldChar w:fldCharType="separate"/>
            </w:r>
            <w:r w:rsidRPr="00085263">
              <w:rPr>
                <w:b/>
                <w:bCs/>
              </w:rPr>
              <w:instrText>31</w:instrText>
            </w:r>
            <w:r w:rsidRPr="00085263">
              <w:rPr>
                <w:b/>
                <w:bCs/>
              </w:rPr>
              <w:fldChar w:fldCharType="end"/>
            </w:r>
            <w:r w:rsidRPr="00085263">
              <w:rPr>
                <w:b/>
                <w:bCs/>
              </w:rPr>
              <w:instrText xml:space="preserve">  </w:instrText>
            </w:r>
            <w:r w:rsidRPr="00085263">
              <w:rPr>
                <w:b/>
                <w:bCs/>
              </w:rPr>
              <w:fldChar w:fldCharType="begin"/>
            </w:r>
            <w:r w:rsidRPr="00085263">
              <w:rPr>
                <w:b/>
                <w:bCs/>
              </w:rPr>
              <w:instrText xml:space="preserve"> =A10+1 </w:instrText>
            </w:r>
            <w:r w:rsidRPr="00085263">
              <w:rPr>
                <w:b/>
                <w:bCs/>
              </w:rPr>
              <w:fldChar w:fldCharType="separate"/>
            </w:r>
            <w:r w:rsidRPr="00085263">
              <w:rPr>
                <w:b/>
                <w:bCs/>
                <w:noProof/>
              </w:rPr>
              <w:instrText>24</w:instrText>
            </w:r>
            <w:r w:rsidRPr="00085263">
              <w:rPr>
                <w:b/>
                <w:bCs/>
              </w:rPr>
              <w:fldChar w:fldCharType="end"/>
            </w:r>
            <w:r w:rsidRPr="00085263">
              <w:rPr>
                <w:b/>
                <w:bCs/>
              </w:rPr>
              <w:instrText xml:space="preserve"> "" </w:instrText>
            </w:r>
            <w:r w:rsidRPr="00085263">
              <w:rPr>
                <w:b/>
                <w:bCs/>
              </w:rPr>
              <w:fldChar w:fldCharType="separate"/>
            </w:r>
            <w:r w:rsidRPr="00085263">
              <w:rPr>
                <w:b/>
                <w:bCs/>
                <w:noProof/>
              </w:rPr>
              <w:instrText>24</w:instrText>
            </w:r>
            <w:r w:rsidRPr="00085263">
              <w:rPr>
                <w:b/>
                <w:bCs/>
              </w:rPr>
              <w:fldChar w:fldCharType="end"/>
            </w:r>
            <w:r w:rsidRPr="00085263">
              <w:rPr>
                <w:b/>
                <w:bCs/>
              </w:rPr>
              <w:fldChar w:fldCharType="separate"/>
            </w:r>
            <w:r w:rsidRPr="00085263">
              <w:rPr>
                <w:b/>
                <w:bCs/>
                <w:noProof/>
              </w:rPr>
              <w:t>24</w:t>
            </w:r>
            <w:r w:rsidRPr="00085263">
              <w:rPr>
                <w:b/>
                <w:bCs/>
              </w:rPr>
              <w:fldChar w:fldCharType="end"/>
            </w:r>
          </w:p>
        </w:tc>
        <w:tc>
          <w:tcPr>
            <w:tcW w:w="3024" w:type="dxa"/>
            <w:tcBorders>
              <w:top w:val="single" w:sz="6" w:space="0" w:color="BFBFBF" w:themeColor="background1" w:themeShade="BF"/>
              <w:bottom w:val="nil"/>
            </w:tcBorders>
          </w:tcPr>
          <w:p w14:paraId="4A56F4EA" w14:textId="77777777" w:rsidR="00085263" w:rsidRDefault="00085263" w:rsidP="000852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3514" w:type="dxa"/>
            <w:tcBorders>
              <w:top w:val="single" w:sz="6" w:space="0" w:color="BFBFBF" w:themeColor="background1" w:themeShade="BF"/>
              <w:bottom w:val="nil"/>
            </w:tcBorders>
          </w:tcPr>
          <w:p w14:paraId="04FE8B8E" w14:textId="77777777" w:rsidR="00085263" w:rsidRDefault="00085263" w:rsidP="000852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3270" w:type="dxa"/>
            <w:tcBorders>
              <w:top w:val="single" w:sz="6" w:space="0" w:color="BFBFBF" w:themeColor="background1" w:themeShade="BF"/>
              <w:bottom w:val="nil"/>
            </w:tcBorders>
          </w:tcPr>
          <w:p w14:paraId="343C7232" w14:textId="77777777" w:rsidR="00085263" w:rsidRDefault="00085263" w:rsidP="000852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3270" w:type="dxa"/>
            <w:tcBorders>
              <w:top w:val="single" w:sz="6" w:space="0" w:color="BFBFBF" w:themeColor="background1" w:themeShade="BF"/>
              <w:bottom w:val="nil"/>
            </w:tcBorders>
          </w:tcPr>
          <w:p w14:paraId="0DF5B711" w14:textId="77777777" w:rsidR="00085263" w:rsidRDefault="00085263" w:rsidP="000852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3410" w:type="dxa"/>
            <w:tcBorders>
              <w:top w:val="single" w:sz="6" w:space="0" w:color="BFBFBF" w:themeColor="background1" w:themeShade="BF"/>
              <w:bottom w:val="nil"/>
            </w:tcBorders>
          </w:tcPr>
          <w:p w14:paraId="267CC4EB" w14:textId="77777777" w:rsidR="00085263" w:rsidRDefault="00085263" w:rsidP="000852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575A40" w14:paraId="69E60D59" w14:textId="77777777" w:rsidTr="00DA28B1">
        <w:trPr>
          <w:trHeight w:val="1408"/>
        </w:trPr>
        <w:tc>
          <w:tcPr>
            <w:tcW w:w="3266" w:type="dxa"/>
            <w:tcBorders>
              <w:top w:val="nil"/>
              <w:bottom w:val="single" w:sz="6" w:space="0" w:color="BFBFBF" w:themeColor="background1" w:themeShade="BF"/>
            </w:tcBorders>
          </w:tcPr>
          <w:p w14:paraId="455808F5" w14:textId="2D56D312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Faspa</w:t>
            </w:r>
            <w:proofErr w:type="spellEnd"/>
          </w:p>
          <w:p w14:paraId="2CD81004" w14:textId="372EC5D3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Pickles, Buns, Rolled </w:t>
            </w:r>
            <w:r w:rsidR="00575A40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 xml:space="preserve">eat, </w:t>
            </w:r>
            <w:r w:rsidR="00575A40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 xml:space="preserve">otato </w:t>
            </w:r>
            <w:r w:rsidR="00575A40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alad</w:t>
            </w:r>
          </w:p>
        </w:tc>
        <w:tc>
          <w:tcPr>
            <w:tcW w:w="3270" w:type="dxa"/>
            <w:tcBorders>
              <w:top w:val="nil"/>
              <w:bottom w:val="single" w:sz="6" w:space="0" w:color="BFBFBF" w:themeColor="background1" w:themeShade="BF"/>
            </w:tcBorders>
          </w:tcPr>
          <w:p w14:paraId="5725883D" w14:textId="77777777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263">
              <w:rPr>
                <w:b/>
                <w:bCs/>
                <w:sz w:val="28"/>
                <w:szCs w:val="28"/>
              </w:rPr>
              <w:t>Cheese Manicotti</w:t>
            </w:r>
          </w:p>
          <w:p w14:paraId="55E862B4" w14:textId="77777777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263">
              <w:rPr>
                <w:b/>
                <w:bCs/>
                <w:sz w:val="28"/>
                <w:szCs w:val="28"/>
              </w:rPr>
              <w:t>Sauce</w:t>
            </w:r>
          </w:p>
          <w:p w14:paraId="78838BD7" w14:textId="26173F04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263">
              <w:rPr>
                <w:b/>
                <w:bCs/>
                <w:sz w:val="28"/>
                <w:szCs w:val="28"/>
              </w:rPr>
              <w:t xml:space="preserve">Garden </w:t>
            </w:r>
            <w:r w:rsidR="00575A40">
              <w:rPr>
                <w:b/>
                <w:bCs/>
                <w:sz w:val="28"/>
                <w:szCs w:val="28"/>
              </w:rPr>
              <w:t>S</w:t>
            </w:r>
            <w:r w:rsidRPr="00085263">
              <w:rPr>
                <w:b/>
                <w:bCs/>
                <w:sz w:val="28"/>
                <w:szCs w:val="28"/>
              </w:rPr>
              <w:t>alad</w:t>
            </w:r>
          </w:p>
          <w:p w14:paraId="77EB44A3" w14:textId="51016306" w:rsidR="00085263" w:rsidRPr="00085263" w:rsidRDefault="00085263" w:rsidP="00575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nil"/>
              <w:bottom w:val="single" w:sz="6" w:space="0" w:color="BFBFBF" w:themeColor="background1" w:themeShade="BF"/>
            </w:tcBorders>
          </w:tcPr>
          <w:p w14:paraId="6AF03DAA" w14:textId="7183665C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Beef </w:t>
            </w:r>
            <w:r w:rsidR="00575A40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t</w:t>
            </w:r>
            <w:r w:rsidR="006211F4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r-</w:t>
            </w:r>
            <w:r w:rsidR="00575A40">
              <w:rPr>
                <w:b/>
                <w:bCs/>
                <w:sz w:val="28"/>
                <w:szCs w:val="28"/>
              </w:rPr>
              <w:t>F</w:t>
            </w:r>
            <w:r>
              <w:rPr>
                <w:b/>
                <w:bCs/>
                <w:sz w:val="28"/>
                <w:szCs w:val="28"/>
              </w:rPr>
              <w:t>ry</w:t>
            </w:r>
          </w:p>
          <w:p w14:paraId="17B52398" w14:textId="24CA10F2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Noodle</w:t>
            </w:r>
            <w:r w:rsidR="001149C1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514" w:type="dxa"/>
            <w:tcBorders>
              <w:top w:val="nil"/>
              <w:bottom w:val="single" w:sz="6" w:space="0" w:color="BFBFBF" w:themeColor="background1" w:themeShade="BF"/>
            </w:tcBorders>
          </w:tcPr>
          <w:p w14:paraId="3CAA931F" w14:textId="76EC1AE0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Fish </w:t>
            </w:r>
            <w:r w:rsidR="00575A40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>urger</w:t>
            </w:r>
          </w:p>
          <w:p w14:paraId="3DFE15F9" w14:textId="5B7E94ED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Fries</w:t>
            </w:r>
          </w:p>
          <w:p w14:paraId="1B2333CC" w14:textId="28763642" w:rsidR="00085263" w:rsidRPr="00085263" w:rsidRDefault="00575A40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085263">
              <w:rPr>
                <w:b/>
                <w:bCs/>
                <w:sz w:val="28"/>
                <w:szCs w:val="28"/>
              </w:rPr>
              <w:t>oleslaw</w:t>
            </w:r>
          </w:p>
        </w:tc>
        <w:tc>
          <w:tcPr>
            <w:tcW w:w="3270" w:type="dxa"/>
            <w:tcBorders>
              <w:top w:val="nil"/>
              <w:bottom w:val="single" w:sz="6" w:space="0" w:color="BFBFBF" w:themeColor="background1" w:themeShade="BF"/>
            </w:tcBorders>
          </w:tcPr>
          <w:p w14:paraId="744D8F4D" w14:textId="090F99A4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Honey </w:t>
            </w:r>
            <w:r w:rsidR="00575A40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arlic</w:t>
            </w:r>
          </w:p>
          <w:p w14:paraId="52320DC4" w14:textId="76F8D300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Chicken </w:t>
            </w:r>
            <w:r w:rsidR="00575A40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>all</w:t>
            </w:r>
            <w:r w:rsidR="001149C1">
              <w:rPr>
                <w:b/>
                <w:bCs/>
                <w:sz w:val="28"/>
                <w:szCs w:val="28"/>
              </w:rPr>
              <w:t>s</w:t>
            </w:r>
          </w:p>
          <w:p w14:paraId="5914F9FF" w14:textId="17750192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Fried </w:t>
            </w:r>
            <w:r w:rsidR="00575A40">
              <w:rPr>
                <w:b/>
                <w:bCs/>
                <w:sz w:val="28"/>
                <w:szCs w:val="28"/>
              </w:rPr>
              <w:t>R</w:t>
            </w:r>
            <w:r>
              <w:rPr>
                <w:b/>
                <w:bCs/>
                <w:sz w:val="28"/>
                <w:szCs w:val="28"/>
              </w:rPr>
              <w:t>ice</w:t>
            </w:r>
          </w:p>
          <w:p w14:paraId="3086C7B7" w14:textId="5A4CDFC9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bottom w:val="single" w:sz="6" w:space="0" w:color="BFBFBF" w:themeColor="background1" w:themeShade="BF"/>
            </w:tcBorders>
          </w:tcPr>
          <w:p w14:paraId="0719C42B" w14:textId="669C0B84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Liver </w:t>
            </w:r>
            <w:r w:rsidR="001149C1">
              <w:rPr>
                <w:b/>
                <w:bCs/>
                <w:sz w:val="28"/>
                <w:szCs w:val="28"/>
              </w:rPr>
              <w:t xml:space="preserve">&amp; </w:t>
            </w:r>
            <w:r w:rsidR="00575A40"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>nions</w:t>
            </w:r>
          </w:p>
          <w:p w14:paraId="02874851" w14:textId="5C415D50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Baked </w:t>
            </w:r>
            <w:r w:rsidR="00575A40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>otatoes</w:t>
            </w:r>
          </w:p>
          <w:p w14:paraId="1AEE02BA" w14:textId="39023AED" w:rsidR="00085263" w:rsidRDefault="00575A40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="00085263">
              <w:rPr>
                <w:b/>
                <w:bCs/>
                <w:sz w:val="28"/>
                <w:szCs w:val="28"/>
              </w:rPr>
              <w:t>eggies</w:t>
            </w:r>
          </w:p>
          <w:p w14:paraId="3DA89092" w14:textId="4DCCE36C" w:rsidR="00085263" w:rsidRP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nil"/>
              <w:bottom w:val="single" w:sz="6" w:space="0" w:color="BFBFBF" w:themeColor="background1" w:themeShade="BF"/>
            </w:tcBorders>
          </w:tcPr>
          <w:p w14:paraId="3F022855" w14:textId="77777777" w:rsidR="00085263" w:rsidRPr="001149C1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 w:rsidRPr="001149C1">
              <w:rPr>
                <w:b/>
                <w:bCs/>
                <w:sz w:val="28"/>
                <w:szCs w:val="28"/>
              </w:rPr>
              <w:t>Hamburger Steak</w:t>
            </w:r>
          </w:p>
          <w:p w14:paraId="50D211AE" w14:textId="72C0A7CE" w:rsidR="00085263" w:rsidRPr="001149C1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 w:rsidRPr="001149C1">
              <w:rPr>
                <w:b/>
                <w:bCs/>
                <w:sz w:val="28"/>
                <w:szCs w:val="28"/>
              </w:rPr>
              <w:t xml:space="preserve">Mashed </w:t>
            </w:r>
            <w:r w:rsidR="001149C1">
              <w:rPr>
                <w:b/>
                <w:bCs/>
                <w:sz w:val="28"/>
                <w:szCs w:val="28"/>
              </w:rPr>
              <w:t>potat</w:t>
            </w:r>
            <w:r w:rsidR="006211F4">
              <w:rPr>
                <w:b/>
                <w:bCs/>
                <w:sz w:val="28"/>
                <w:szCs w:val="28"/>
              </w:rPr>
              <w:t>o</w:t>
            </w:r>
            <w:r w:rsidR="001149C1">
              <w:rPr>
                <w:b/>
                <w:bCs/>
                <w:sz w:val="28"/>
                <w:szCs w:val="28"/>
              </w:rPr>
              <w:t xml:space="preserve">es &amp; </w:t>
            </w:r>
            <w:r w:rsidRPr="001149C1">
              <w:rPr>
                <w:b/>
                <w:bCs/>
                <w:sz w:val="28"/>
                <w:szCs w:val="28"/>
              </w:rPr>
              <w:t>gravy</w:t>
            </w:r>
          </w:p>
          <w:p w14:paraId="06BF09C2" w14:textId="631B3775" w:rsidR="00085263" w:rsidRPr="00085263" w:rsidRDefault="001149C1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="00085263" w:rsidRPr="001149C1">
              <w:rPr>
                <w:b/>
                <w:bCs/>
                <w:sz w:val="28"/>
                <w:szCs w:val="28"/>
              </w:rPr>
              <w:t>eggies</w:t>
            </w:r>
          </w:p>
        </w:tc>
      </w:tr>
      <w:tr w:rsidR="00575A40" w14:paraId="26A02F90" w14:textId="77777777" w:rsidTr="00DA28B1">
        <w:trPr>
          <w:trHeight w:val="260"/>
        </w:trPr>
        <w:tc>
          <w:tcPr>
            <w:tcW w:w="3266" w:type="dxa"/>
            <w:tcBorders>
              <w:top w:val="single" w:sz="6" w:space="0" w:color="BFBFBF" w:themeColor="background1" w:themeShade="BF"/>
            </w:tcBorders>
          </w:tcPr>
          <w:p w14:paraId="399B002D" w14:textId="77777777" w:rsidR="00085263" w:rsidRDefault="00085263" w:rsidP="000852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3270" w:type="dxa"/>
            <w:tcBorders>
              <w:top w:val="single" w:sz="6" w:space="0" w:color="BFBFBF" w:themeColor="background1" w:themeShade="BF"/>
            </w:tcBorders>
          </w:tcPr>
          <w:p w14:paraId="0A6286F5" w14:textId="77777777" w:rsidR="00085263" w:rsidRDefault="00085263" w:rsidP="0008526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3024" w:type="dxa"/>
            <w:tcBorders>
              <w:top w:val="single" w:sz="6" w:space="0" w:color="BFBFBF" w:themeColor="background1" w:themeShade="BF"/>
            </w:tcBorders>
          </w:tcPr>
          <w:p w14:paraId="00E018DC" w14:textId="77777777" w:rsidR="00085263" w:rsidRDefault="00085263" w:rsidP="00085263">
            <w:pPr>
              <w:pStyle w:val="Dates"/>
            </w:pPr>
          </w:p>
        </w:tc>
        <w:tc>
          <w:tcPr>
            <w:tcW w:w="3514" w:type="dxa"/>
            <w:tcBorders>
              <w:top w:val="single" w:sz="6" w:space="0" w:color="BFBFBF" w:themeColor="background1" w:themeShade="BF"/>
            </w:tcBorders>
          </w:tcPr>
          <w:p w14:paraId="302657B6" w14:textId="77777777" w:rsidR="00085263" w:rsidRDefault="00085263" w:rsidP="00085263">
            <w:pPr>
              <w:pStyle w:val="Dates"/>
            </w:pPr>
          </w:p>
        </w:tc>
        <w:tc>
          <w:tcPr>
            <w:tcW w:w="3270" w:type="dxa"/>
            <w:tcBorders>
              <w:top w:val="single" w:sz="6" w:space="0" w:color="BFBFBF" w:themeColor="background1" w:themeShade="BF"/>
            </w:tcBorders>
          </w:tcPr>
          <w:p w14:paraId="49FFA5E7" w14:textId="77777777" w:rsidR="00085263" w:rsidRDefault="00085263" w:rsidP="00085263">
            <w:pPr>
              <w:pStyle w:val="Dates"/>
            </w:pPr>
          </w:p>
        </w:tc>
        <w:tc>
          <w:tcPr>
            <w:tcW w:w="3270" w:type="dxa"/>
            <w:tcBorders>
              <w:top w:val="single" w:sz="6" w:space="0" w:color="BFBFBF" w:themeColor="background1" w:themeShade="BF"/>
            </w:tcBorders>
          </w:tcPr>
          <w:p w14:paraId="6F8C6A84" w14:textId="77777777" w:rsidR="00085263" w:rsidRDefault="00085263" w:rsidP="00085263">
            <w:pPr>
              <w:pStyle w:val="Dates"/>
            </w:pPr>
          </w:p>
        </w:tc>
        <w:tc>
          <w:tcPr>
            <w:tcW w:w="3410" w:type="dxa"/>
            <w:tcBorders>
              <w:top w:val="single" w:sz="6" w:space="0" w:color="BFBFBF" w:themeColor="background1" w:themeShade="BF"/>
            </w:tcBorders>
          </w:tcPr>
          <w:p w14:paraId="78DF3925" w14:textId="77777777" w:rsidR="00085263" w:rsidRDefault="00085263" w:rsidP="00085263">
            <w:pPr>
              <w:pStyle w:val="Dates"/>
            </w:pPr>
          </w:p>
        </w:tc>
      </w:tr>
      <w:tr w:rsidR="00085263" w14:paraId="7C0EA735" w14:textId="77777777" w:rsidTr="00DA28B1">
        <w:trPr>
          <w:trHeight w:val="862"/>
        </w:trPr>
        <w:tc>
          <w:tcPr>
            <w:tcW w:w="3266" w:type="dxa"/>
          </w:tcPr>
          <w:p w14:paraId="03C6BDA1" w14:textId="3D3D9B57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Chicken with </w:t>
            </w:r>
            <w:r w:rsidR="00575A40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emon</w:t>
            </w:r>
          </w:p>
          <w:p w14:paraId="7C7C2BE6" w14:textId="77777777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Caper sauce</w:t>
            </w:r>
          </w:p>
          <w:p w14:paraId="09581D15" w14:textId="6C4940DE" w:rsidR="00085263" w:rsidRDefault="00575A40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  <w:r w:rsidR="00085263">
              <w:rPr>
                <w:b/>
                <w:bCs/>
                <w:sz w:val="28"/>
                <w:szCs w:val="28"/>
              </w:rPr>
              <w:t xml:space="preserve">anch </w:t>
            </w:r>
            <w:r>
              <w:rPr>
                <w:b/>
                <w:bCs/>
                <w:sz w:val="28"/>
                <w:szCs w:val="28"/>
              </w:rPr>
              <w:t>potato</w:t>
            </w:r>
            <w:r w:rsidR="001149C1">
              <w:rPr>
                <w:b/>
                <w:bCs/>
                <w:sz w:val="28"/>
                <w:szCs w:val="28"/>
              </w:rPr>
              <w:t>es</w:t>
            </w:r>
          </w:p>
          <w:p w14:paraId="6A4D692C" w14:textId="50366F36" w:rsidR="00085263" w:rsidRPr="00085263" w:rsidRDefault="00575A40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="00085263">
              <w:rPr>
                <w:b/>
                <w:bCs/>
                <w:sz w:val="28"/>
                <w:szCs w:val="28"/>
              </w:rPr>
              <w:t>eggies</w:t>
            </w:r>
          </w:p>
        </w:tc>
        <w:tc>
          <w:tcPr>
            <w:tcW w:w="3270" w:type="dxa"/>
          </w:tcPr>
          <w:p w14:paraId="41E5C2C8" w14:textId="514A69A7" w:rsidR="00085263" w:rsidRDefault="00085263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263">
              <w:rPr>
                <w:b/>
                <w:bCs/>
                <w:sz w:val="28"/>
                <w:szCs w:val="28"/>
              </w:rPr>
              <w:t>Sloppy joe</w:t>
            </w:r>
            <w:r w:rsidR="001149C1">
              <w:rPr>
                <w:b/>
                <w:bCs/>
                <w:sz w:val="28"/>
                <w:szCs w:val="28"/>
              </w:rPr>
              <w:t>s</w:t>
            </w:r>
          </w:p>
          <w:p w14:paraId="66845D2B" w14:textId="53482838" w:rsidR="00085263" w:rsidRDefault="00575A40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085263">
              <w:rPr>
                <w:b/>
                <w:bCs/>
                <w:sz w:val="28"/>
                <w:szCs w:val="28"/>
              </w:rPr>
              <w:t>ries</w:t>
            </w:r>
          </w:p>
          <w:p w14:paraId="36C8B03A" w14:textId="58933148" w:rsidR="00085263" w:rsidRPr="00085263" w:rsidRDefault="00575A40" w:rsidP="00575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085263">
              <w:rPr>
                <w:b/>
                <w:bCs/>
                <w:sz w:val="28"/>
                <w:szCs w:val="28"/>
              </w:rPr>
              <w:t xml:space="preserve">arrot </w:t>
            </w:r>
            <w:r>
              <w:rPr>
                <w:b/>
                <w:bCs/>
                <w:sz w:val="28"/>
                <w:szCs w:val="28"/>
              </w:rPr>
              <w:t>S</w:t>
            </w:r>
            <w:r w:rsidR="00085263">
              <w:rPr>
                <w:b/>
                <w:bCs/>
                <w:sz w:val="28"/>
                <w:szCs w:val="28"/>
              </w:rPr>
              <w:t>alad</w:t>
            </w:r>
          </w:p>
        </w:tc>
        <w:tc>
          <w:tcPr>
            <w:tcW w:w="3024" w:type="dxa"/>
          </w:tcPr>
          <w:p w14:paraId="60D42309" w14:textId="46F7BA53" w:rsidR="00085263" w:rsidRDefault="00085263" w:rsidP="00085263">
            <w:pPr>
              <w:rPr>
                <w:b/>
                <w:bCs/>
                <w:sz w:val="28"/>
                <w:szCs w:val="28"/>
              </w:rPr>
            </w:pPr>
          </w:p>
          <w:p w14:paraId="4C1D627B" w14:textId="77777777" w:rsidR="00085263" w:rsidRDefault="00085263" w:rsidP="00085263"/>
        </w:tc>
        <w:tc>
          <w:tcPr>
            <w:tcW w:w="3514" w:type="dxa"/>
          </w:tcPr>
          <w:p w14:paraId="1E57F87B" w14:textId="77777777" w:rsidR="00085263" w:rsidRDefault="00085263" w:rsidP="00085263"/>
        </w:tc>
        <w:tc>
          <w:tcPr>
            <w:tcW w:w="3270" w:type="dxa"/>
          </w:tcPr>
          <w:p w14:paraId="2FE43A76" w14:textId="77777777" w:rsidR="00085263" w:rsidRDefault="00085263" w:rsidP="00085263"/>
        </w:tc>
        <w:tc>
          <w:tcPr>
            <w:tcW w:w="3270" w:type="dxa"/>
          </w:tcPr>
          <w:p w14:paraId="61A3880C" w14:textId="77777777" w:rsidR="00085263" w:rsidRDefault="00085263" w:rsidP="00085263"/>
        </w:tc>
        <w:tc>
          <w:tcPr>
            <w:tcW w:w="3410" w:type="dxa"/>
          </w:tcPr>
          <w:p w14:paraId="59A723A0" w14:textId="77777777" w:rsidR="00085263" w:rsidRDefault="00085263" w:rsidP="00085263"/>
        </w:tc>
      </w:tr>
    </w:tbl>
    <w:p w14:paraId="5931A6A5" w14:textId="77777777" w:rsidR="002F6E35" w:rsidRDefault="002F6E35"/>
    <w:sectPr w:rsidR="002F6E35" w:rsidSect="00DA28B1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1635" w14:textId="77777777" w:rsidR="0071718F" w:rsidRDefault="0071718F">
      <w:pPr>
        <w:spacing w:before="0" w:after="0"/>
      </w:pPr>
      <w:r>
        <w:separator/>
      </w:r>
    </w:p>
  </w:endnote>
  <w:endnote w:type="continuationSeparator" w:id="0">
    <w:p w14:paraId="57ABFC44" w14:textId="77777777" w:rsidR="0071718F" w:rsidRDefault="007171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244F" w14:textId="77777777" w:rsidR="0071718F" w:rsidRDefault="0071718F">
      <w:pPr>
        <w:spacing w:before="0" w:after="0"/>
      </w:pPr>
      <w:r>
        <w:separator/>
      </w:r>
    </w:p>
  </w:footnote>
  <w:footnote w:type="continuationSeparator" w:id="0">
    <w:p w14:paraId="6CDE3B90" w14:textId="77777777" w:rsidR="0071718F" w:rsidRDefault="0071718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1434409">
    <w:abstractNumId w:val="9"/>
  </w:num>
  <w:num w:numId="2" w16cid:durableId="1197474343">
    <w:abstractNumId w:val="7"/>
  </w:num>
  <w:num w:numId="3" w16cid:durableId="407266139">
    <w:abstractNumId w:val="6"/>
  </w:num>
  <w:num w:numId="4" w16cid:durableId="225529425">
    <w:abstractNumId w:val="5"/>
  </w:num>
  <w:num w:numId="5" w16cid:durableId="932201163">
    <w:abstractNumId w:val="4"/>
  </w:num>
  <w:num w:numId="6" w16cid:durableId="1194878298">
    <w:abstractNumId w:val="8"/>
  </w:num>
  <w:num w:numId="7" w16cid:durableId="725883579">
    <w:abstractNumId w:val="3"/>
  </w:num>
  <w:num w:numId="8" w16cid:durableId="1790009569">
    <w:abstractNumId w:val="2"/>
  </w:num>
  <w:num w:numId="9" w16cid:durableId="1829636990">
    <w:abstractNumId w:val="1"/>
  </w:num>
  <w:num w:numId="10" w16cid:durableId="39724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2-10-31"/>
    <w:docVar w:name="MonthStart" w:val="2022-10-01"/>
    <w:docVar w:name="ShowDynamicGuides" w:val="1"/>
    <w:docVar w:name="ShowMarginGuides" w:val="0"/>
    <w:docVar w:name="ShowOutlines" w:val="0"/>
    <w:docVar w:name="ShowStaticGuides" w:val="0"/>
  </w:docVars>
  <w:rsids>
    <w:rsidRoot w:val="0071718F"/>
    <w:rsid w:val="000154B6"/>
    <w:rsid w:val="00056814"/>
    <w:rsid w:val="0006779F"/>
    <w:rsid w:val="00085263"/>
    <w:rsid w:val="000A20FE"/>
    <w:rsid w:val="001149C1"/>
    <w:rsid w:val="0011772B"/>
    <w:rsid w:val="00140F4E"/>
    <w:rsid w:val="001A3A8D"/>
    <w:rsid w:val="001C5DC3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5562FE"/>
    <w:rsid w:val="00557975"/>
    <w:rsid w:val="00557989"/>
    <w:rsid w:val="005744D1"/>
    <w:rsid w:val="00575A40"/>
    <w:rsid w:val="006211F4"/>
    <w:rsid w:val="006D3B6A"/>
    <w:rsid w:val="0071718F"/>
    <w:rsid w:val="007564A4"/>
    <w:rsid w:val="007777B1"/>
    <w:rsid w:val="007A49F2"/>
    <w:rsid w:val="00874C9A"/>
    <w:rsid w:val="008F7739"/>
    <w:rsid w:val="00900D44"/>
    <w:rsid w:val="009035F5"/>
    <w:rsid w:val="00943607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A28B1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EA0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i/>
      <w:iCs/>
      <w:color w:val="F0A22E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F0A22E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F0A22E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F0A22E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84520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84520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5530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607"/>
    <w:rPr>
      <w:color w:val="AD1F1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eskinnyfork.com/blog/harvest-vegetable-sou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ublicdomainpictures.net/en/view-image.php?image=220019&amp;picture=pumpkin-p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D51A450AFB4C69A4963E2A9289D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A085-4745-4709-A9FC-00DDD21E9D3D}"/>
      </w:docPartPr>
      <w:docPartBody>
        <w:p w:rsidR="005523FA" w:rsidRDefault="005523FA">
          <w:pPr>
            <w:pStyle w:val="F6D51A450AFB4C69A4963E2A9289DB3C"/>
          </w:pPr>
          <w:r>
            <w:t>Sunday</w:t>
          </w:r>
        </w:p>
      </w:docPartBody>
    </w:docPart>
    <w:docPart>
      <w:docPartPr>
        <w:name w:val="26A87FFDA97E42C18B4DADED87948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0B742-C392-4F98-A9D3-FCDAF2A1DF60}"/>
      </w:docPartPr>
      <w:docPartBody>
        <w:p w:rsidR="005523FA" w:rsidRDefault="005523FA">
          <w:pPr>
            <w:pStyle w:val="26A87FFDA97E42C18B4DADED87948E74"/>
          </w:pPr>
          <w:r>
            <w:t>Monday</w:t>
          </w:r>
        </w:p>
      </w:docPartBody>
    </w:docPart>
    <w:docPart>
      <w:docPartPr>
        <w:name w:val="66189987B77A421CBE78C3657EDD0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2B42A-8C8A-4978-B805-34A9EAA37F9A}"/>
      </w:docPartPr>
      <w:docPartBody>
        <w:p w:rsidR="005523FA" w:rsidRDefault="005523FA">
          <w:pPr>
            <w:pStyle w:val="66189987B77A421CBE78C3657EDD0C74"/>
          </w:pPr>
          <w:r>
            <w:t>Tuesday</w:t>
          </w:r>
        </w:p>
      </w:docPartBody>
    </w:docPart>
    <w:docPart>
      <w:docPartPr>
        <w:name w:val="29E5858695A94508AD599029B49C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6F5D-75BF-4AC4-BF05-07A009A43AB0}"/>
      </w:docPartPr>
      <w:docPartBody>
        <w:p w:rsidR="005523FA" w:rsidRDefault="005523FA">
          <w:pPr>
            <w:pStyle w:val="29E5858695A94508AD599029B49C1B6E"/>
          </w:pPr>
          <w:r>
            <w:t>Wednesday</w:t>
          </w:r>
        </w:p>
      </w:docPartBody>
    </w:docPart>
    <w:docPart>
      <w:docPartPr>
        <w:name w:val="53225B2E5D984615BA5DC683F2E0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97D2-1FAF-4F8C-B0EB-D5C6888F4EC5}"/>
      </w:docPartPr>
      <w:docPartBody>
        <w:p w:rsidR="005523FA" w:rsidRDefault="005523FA">
          <w:pPr>
            <w:pStyle w:val="53225B2E5D984615BA5DC683F2E03ADB"/>
          </w:pPr>
          <w:r>
            <w:t>Thursday</w:t>
          </w:r>
        </w:p>
      </w:docPartBody>
    </w:docPart>
    <w:docPart>
      <w:docPartPr>
        <w:name w:val="897ADEC89C484F49A8431C77C351A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93E9-14D0-4836-A2AE-861A2899EAAA}"/>
      </w:docPartPr>
      <w:docPartBody>
        <w:p w:rsidR="005523FA" w:rsidRDefault="005523FA">
          <w:pPr>
            <w:pStyle w:val="897ADEC89C484F49A8431C77C351A2CE"/>
          </w:pPr>
          <w:r>
            <w:t>Friday</w:t>
          </w:r>
        </w:p>
      </w:docPartBody>
    </w:docPart>
    <w:docPart>
      <w:docPartPr>
        <w:name w:val="8DE4DA17A429454C9A6683358F145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F0CB-7C12-407A-A0D4-2D8959FA6F58}"/>
      </w:docPartPr>
      <w:docPartBody>
        <w:p w:rsidR="005523FA" w:rsidRDefault="005523FA">
          <w:pPr>
            <w:pStyle w:val="8DE4DA17A429454C9A6683358F145DC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FA"/>
    <w:rsid w:val="0055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D51A450AFB4C69A4963E2A9289DB3C">
    <w:name w:val="F6D51A450AFB4C69A4963E2A9289DB3C"/>
  </w:style>
  <w:style w:type="paragraph" w:customStyle="1" w:styleId="26A87FFDA97E42C18B4DADED87948E74">
    <w:name w:val="26A87FFDA97E42C18B4DADED87948E74"/>
  </w:style>
  <w:style w:type="paragraph" w:customStyle="1" w:styleId="66189987B77A421CBE78C3657EDD0C74">
    <w:name w:val="66189987B77A421CBE78C3657EDD0C74"/>
  </w:style>
  <w:style w:type="paragraph" w:customStyle="1" w:styleId="29E5858695A94508AD599029B49C1B6E">
    <w:name w:val="29E5858695A94508AD599029B49C1B6E"/>
  </w:style>
  <w:style w:type="paragraph" w:customStyle="1" w:styleId="53225B2E5D984615BA5DC683F2E03ADB">
    <w:name w:val="53225B2E5D984615BA5DC683F2E03ADB"/>
  </w:style>
  <w:style w:type="paragraph" w:customStyle="1" w:styleId="897ADEC89C484F49A8431C77C351A2CE">
    <w:name w:val="897ADEC89C484F49A8431C77C351A2CE"/>
  </w:style>
  <w:style w:type="paragraph" w:customStyle="1" w:styleId="8DE4DA17A429454C9A6683358F145DCA">
    <w:name w:val="8DE4DA17A429454C9A6683358F145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2022-09-19T19:59:00Z</dcterms:created>
  <dcterms:modified xsi:type="dcterms:W3CDTF">2022-09-26T18:26:00Z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