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3183"/>
        <w:gridCol w:w="9857"/>
      </w:tblGrid>
      <w:tr w:rsidR="007D0118" w14:paraId="06604D2B" w14:textId="77777777" w:rsidTr="007D0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pct"/>
          </w:tcPr>
          <w:p w14:paraId="179D5146" w14:textId="1DB557FB" w:rsidR="002F6E35" w:rsidRPr="006F4D70" w:rsidRDefault="007D0118" w:rsidP="006F4D70">
            <w:pPr>
              <w:pStyle w:val="Month"/>
              <w:tabs>
                <w:tab w:val="left" w:pos="23354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g">
                  <w:drawing>
                    <wp:inline distT="0" distB="0" distL="0" distR="0" wp14:anchorId="592A8649" wp14:editId="7A9ABF99">
                      <wp:extent cx="7030192" cy="182880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30192" cy="1828800"/>
                                <a:chOff x="0" y="0"/>
                                <a:chExt cx="7010755" cy="5867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5" y="0"/>
                                  <a:ext cx="7010400" cy="586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 flipV="1">
                                  <a:off x="0" y="5771407"/>
                                  <a:ext cx="7009765" cy="95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550897" w14:textId="77777777" w:rsidR="007D0118" w:rsidRPr="00797D8C" w:rsidRDefault="007D0118" w:rsidP="007D011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A8649" id="Group 15" o:spid="_x0000_s1026" style="width:553.55pt;height:2in;mso-position-horizontal-relative:char;mso-position-vertical-relative:line" coordsize="70107,586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3;width:70104;height:5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top:57714;width:70097;height:95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      <v:textbox>
                          <w:txbxContent>
                            <w:p w14:paraId="58550897" w14:textId="77777777" w:rsidR="007D0118" w:rsidRPr="00797D8C" w:rsidRDefault="007D0118" w:rsidP="007D0118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48"/>
                <w:szCs w:val="48"/>
              </w:rPr>
              <w:t xml:space="preserve"> </w:t>
            </w:r>
            <w:r w:rsidR="006F4D70">
              <w:rPr>
                <w:sz w:val="48"/>
                <w:szCs w:val="48"/>
              </w:rPr>
              <w:tab/>
            </w:r>
          </w:p>
        </w:tc>
        <w:tc>
          <w:tcPr>
            <w:tcW w:w="2139" w:type="pct"/>
          </w:tcPr>
          <w:p w14:paraId="0943BAC2" w14:textId="2D3D896F" w:rsidR="00911F71" w:rsidRPr="007D0118" w:rsidRDefault="007D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44"/>
                <w:szCs w:val="144"/>
              </w:rPr>
            </w:pPr>
            <w:r>
              <w:rPr>
                <w:b w:val="0"/>
                <w:bCs w:val="0"/>
                <w:sz w:val="144"/>
                <w:szCs w:val="144"/>
              </w:rPr>
              <w:t>Lunch 2022</w:t>
            </w:r>
          </w:p>
        </w:tc>
      </w:tr>
    </w:tbl>
    <w:tbl>
      <w:tblPr>
        <w:tblStyle w:val="TableCalendar"/>
        <w:tblpPr w:leftFromText="180" w:rightFromText="180" w:vertAnchor="text" w:tblpY="1"/>
        <w:tblOverlap w:val="never"/>
        <w:tblW w:w="498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166"/>
        <w:gridCol w:w="3198"/>
        <w:gridCol w:w="3125"/>
        <w:gridCol w:w="3543"/>
        <w:gridCol w:w="3261"/>
        <w:gridCol w:w="3402"/>
        <w:gridCol w:w="3260"/>
      </w:tblGrid>
      <w:tr w:rsidR="00145962" w14:paraId="431D24AD" w14:textId="77777777" w:rsidTr="005C2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sdt>
          <w:sdtPr>
            <w:id w:val="1527134494"/>
            <w:placeholder>
              <w:docPart w:val="2D37C2D3BF694B8A957F913F9D837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7" w:type="dxa"/>
              </w:tcPr>
              <w:p w14:paraId="702A6B7E" w14:textId="77777777" w:rsidR="002F6E35" w:rsidRDefault="009035F5" w:rsidP="00845E2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3198" w:type="dxa"/>
          </w:tcPr>
          <w:p w14:paraId="266AB1FE" w14:textId="77777777" w:rsidR="002F6E35" w:rsidRDefault="006B4DE2" w:rsidP="00845E28">
            <w:pPr>
              <w:pStyle w:val="Days"/>
            </w:pPr>
            <w:sdt>
              <w:sdtPr>
                <w:id w:val="8650153"/>
                <w:placeholder>
                  <w:docPart w:val="AF03EF6DAA5543E98882CB549E45DE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125" w:type="dxa"/>
          </w:tcPr>
          <w:p w14:paraId="663B226E" w14:textId="77777777" w:rsidR="002F6E35" w:rsidRDefault="006B4DE2" w:rsidP="00845E28">
            <w:pPr>
              <w:pStyle w:val="Days"/>
            </w:pPr>
            <w:sdt>
              <w:sdtPr>
                <w:id w:val="-1517691135"/>
                <w:placeholder>
                  <w:docPart w:val="B0C8E69A45F744C4966AB9F9A0ABF9E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543" w:type="dxa"/>
          </w:tcPr>
          <w:p w14:paraId="05A4C8E8" w14:textId="77777777" w:rsidR="002F6E35" w:rsidRDefault="006B4DE2" w:rsidP="00845E28">
            <w:pPr>
              <w:pStyle w:val="Days"/>
            </w:pPr>
            <w:sdt>
              <w:sdtPr>
                <w:id w:val="-1684429625"/>
                <w:placeholder>
                  <w:docPart w:val="C0C22F28E66746DD9DC5EE1917BDF2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261" w:type="dxa"/>
          </w:tcPr>
          <w:p w14:paraId="1DBC11D3" w14:textId="77777777" w:rsidR="002F6E35" w:rsidRDefault="006B4DE2" w:rsidP="00845E28">
            <w:pPr>
              <w:pStyle w:val="Days"/>
            </w:pPr>
            <w:sdt>
              <w:sdtPr>
                <w:id w:val="-1188375605"/>
                <w:placeholder>
                  <w:docPart w:val="6CB1A70C02A74A108FA7A9D556844F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402" w:type="dxa"/>
          </w:tcPr>
          <w:p w14:paraId="53047F34" w14:textId="77777777" w:rsidR="002F6E35" w:rsidRDefault="006B4DE2" w:rsidP="00845E28">
            <w:pPr>
              <w:pStyle w:val="Days"/>
            </w:pPr>
            <w:sdt>
              <w:sdtPr>
                <w:id w:val="1991825489"/>
                <w:placeholder>
                  <w:docPart w:val="729BAF943F9F481F86D822CCB8D6F1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3260" w:type="dxa"/>
          </w:tcPr>
          <w:p w14:paraId="6E90C687" w14:textId="77777777" w:rsidR="002F6E35" w:rsidRDefault="006B4DE2" w:rsidP="00845E28">
            <w:pPr>
              <w:pStyle w:val="Days"/>
            </w:pPr>
            <w:sdt>
              <w:sdtPr>
                <w:id w:val="115736794"/>
                <w:placeholder>
                  <w:docPart w:val="FCE566BA624F4A26802CDA877D05DC1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75E4E" w:rsidRPr="00CF16DA" w14:paraId="7E127538" w14:textId="77777777" w:rsidTr="005C24B7">
        <w:trPr>
          <w:trHeight w:val="602"/>
        </w:trPr>
        <w:tc>
          <w:tcPr>
            <w:tcW w:w="3167" w:type="dxa"/>
            <w:tcBorders>
              <w:bottom w:val="nil"/>
            </w:tcBorders>
          </w:tcPr>
          <w:p w14:paraId="5014CF99" w14:textId="0767D871" w:rsidR="002F6E35" w:rsidRPr="00CF16DA" w:rsidRDefault="009035F5" w:rsidP="00845E28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"Sunday" 1 ""</w:instrText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198" w:type="dxa"/>
            <w:tcBorders>
              <w:bottom w:val="nil"/>
            </w:tcBorders>
          </w:tcPr>
          <w:p w14:paraId="496CF6C0" w14:textId="5709F746" w:rsidR="002F6E35" w:rsidRPr="00CF16DA" w:rsidRDefault="009035F5" w:rsidP="00845E28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"Monday"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=A2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0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=A2+1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FA21CA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125" w:type="dxa"/>
            <w:tcBorders>
              <w:bottom w:val="nil"/>
            </w:tcBorders>
          </w:tcPr>
          <w:p w14:paraId="7442F93E" w14:textId="7883EBEC" w:rsidR="002F6E35" w:rsidRPr="00CF16DA" w:rsidRDefault="009035F5" w:rsidP="00845E28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"Tuesday"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=B2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0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=B2+1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FA21CA" w:rsidRPr="00CF16DA">
              <w:rPr>
                <w:noProof/>
                <w:sz w:val="32"/>
                <w:szCs w:val="32"/>
              </w:rPr>
              <w:instrText>3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543" w:type="dxa"/>
            <w:tcBorders>
              <w:bottom w:val="nil"/>
            </w:tcBorders>
          </w:tcPr>
          <w:p w14:paraId="4860A307" w14:textId="3231CE6E" w:rsidR="002F6E35" w:rsidRPr="00CF16DA" w:rsidRDefault="009035F5" w:rsidP="00845E28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"Wednesday"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=C2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0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=C2+1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7A49F2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261" w:type="dxa"/>
            <w:tcBorders>
              <w:bottom w:val="nil"/>
            </w:tcBorders>
          </w:tcPr>
          <w:p w14:paraId="3E5B25C6" w14:textId="4BC79575" w:rsidR="002F6E35" w:rsidRPr="00CF16DA" w:rsidRDefault="009035F5" w:rsidP="00845E28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= "Thursday"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=D2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628E2" w:rsidRPr="00CF16DA">
              <w:rPr>
                <w:noProof/>
                <w:sz w:val="32"/>
                <w:szCs w:val="32"/>
              </w:rPr>
              <w:instrText>0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=D2+1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557989" w:rsidRPr="00CF16DA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 w:rsidRPr="00CF16DA">
              <w:rPr>
                <w:noProof/>
                <w:sz w:val="32"/>
                <w:szCs w:val="32"/>
              </w:rPr>
              <w:t>1</w:t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</w:tcPr>
          <w:p w14:paraId="49C4FBCA" w14:textId="35FF314A" w:rsidR="002F6E35" w:rsidRPr="00CF16DA" w:rsidRDefault="009035F5" w:rsidP="00845E28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"Friday"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=E2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1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=E2+1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t>2</w:t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24FC4C93" w14:textId="6FD33910" w:rsidR="002F6E35" w:rsidRPr="00CF16DA" w:rsidRDefault="009035F5" w:rsidP="00845E28">
            <w:pPr>
              <w:pStyle w:val="Dates"/>
              <w:rPr>
                <w:sz w:val="32"/>
                <w:szCs w:val="32"/>
              </w:rPr>
            </w:pP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DocVariable MonthStart \@ dddd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sz w:val="32"/>
                <w:szCs w:val="32"/>
              </w:rPr>
              <w:instrText>Thursday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= "Saturday" 1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IF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=F2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2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&lt;&gt; 0 </w:instrText>
            </w:r>
            <w:r w:rsidRPr="00CF16DA">
              <w:rPr>
                <w:sz w:val="32"/>
                <w:szCs w:val="32"/>
              </w:rPr>
              <w:fldChar w:fldCharType="begin"/>
            </w:r>
            <w:r w:rsidRPr="00CF16DA">
              <w:rPr>
                <w:sz w:val="32"/>
                <w:szCs w:val="32"/>
              </w:rPr>
              <w:instrText xml:space="preserve"> =F2+1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3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instrText xml:space="preserve"> "" </w:instrText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instrText>3</w:instrText>
            </w:r>
            <w:r w:rsidRPr="00CF16DA">
              <w:rPr>
                <w:sz w:val="32"/>
                <w:szCs w:val="32"/>
              </w:rPr>
              <w:fldChar w:fldCharType="end"/>
            </w:r>
            <w:r w:rsidRPr="00CF16DA">
              <w:rPr>
                <w:sz w:val="32"/>
                <w:szCs w:val="32"/>
              </w:rPr>
              <w:fldChar w:fldCharType="separate"/>
            </w:r>
            <w:r w:rsidR="00384FFB">
              <w:rPr>
                <w:noProof/>
                <w:sz w:val="32"/>
                <w:szCs w:val="32"/>
              </w:rPr>
              <w:t>3</w:t>
            </w:r>
            <w:r w:rsidRPr="00CF16DA">
              <w:rPr>
                <w:sz w:val="32"/>
                <w:szCs w:val="32"/>
              </w:rPr>
              <w:fldChar w:fldCharType="end"/>
            </w:r>
          </w:p>
        </w:tc>
      </w:tr>
      <w:tr w:rsidR="00275E4E" w:rsidRPr="0025322B" w14:paraId="2D72DC68" w14:textId="77777777" w:rsidTr="005C24B7">
        <w:trPr>
          <w:trHeight w:val="1742"/>
        </w:trPr>
        <w:tc>
          <w:tcPr>
            <w:tcW w:w="3167" w:type="dxa"/>
            <w:tcBorders>
              <w:top w:val="nil"/>
              <w:bottom w:val="single" w:sz="6" w:space="0" w:color="BFBFBF" w:themeColor="background1" w:themeShade="BF"/>
            </w:tcBorders>
          </w:tcPr>
          <w:p w14:paraId="2527F309" w14:textId="77777777" w:rsidR="002F6E35" w:rsidRPr="00CF16DA" w:rsidRDefault="002F6E35" w:rsidP="00845E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A36655" w14:textId="77777777" w:rsidR="002F6E35" w:rsidRPr="00CF16DA" w:rsidRDefault="002F6E35" w:rsidP="00845E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7F9977FB" w14:textId="77777777" w:rsidR="002F6E35" w:rsidRPr="00CF16DA" w:rsidRDefault="002F6E35" w:rsidP="00845E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D9CE5B9" w14:textId="77777777" w:rsidR="002F6E35" w:rsidRPr="00CF16DA" w:rsidRDefault="002F6E35" w:rsidP="00845E28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FE8AA17" w14:textId="7161A5B4" w:rsidR="007D0118" w:rsidRDefault="00353D4E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Hotdog</w:t>
            </w:r>
          </w:p>
          <w:p w14:paraId="37B582B8" w14:textId="359D7646" w:rsidR="00353D4E" w:rsidRDefault="00353D4E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Chips</w:t>
            </w:r>
          </w:p>
          <w:p w14:paraId="4725C8B1" w14:textId="6151062C" w:rsidR="00353D4E" w:rsidRPr="002B4327" w:rsidRDefault="007C4D12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coleslaw</w:t>
            </w:r>
          </w:p>
        </w:tc>
        <w:tc>
          <w:tcPr>
            <w:tcW w:w="3402" w:type="dxa"/>
            <w:tcBorders>
              <w:top w:val="nil"/>
              <w:bottom w:val="single" w:sz="6" w:space="0" w:color="BFBFBF" w:themeColor="background1" w:themeShade="BF"/>
            </w:tcBorders>
          </w:tcPr>
          <w:p w14:paraId="7C1C8144" w14:textId="28D466DE" w:rsidR="002B4327" w:rsidRDefault="008146B7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Noodle</w:t>
            </w:r>
          </w:p>
          <w:p w14:paraId="32C2451B" w14:textId="35B1851D" w:rsidR="008146B7" w:rsidRDefault="008146B7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Soup</w:t>
            </w:r>
          </w:p>
          <w:p w14:paraId="0F910A04" w14:textId="5E9486AE" w:rsidR="008146B7" w:rsidRPr="002B4327" w:rsidRDefault="008146B7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Sand on Bun</w:t>
            </w: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3D5DDDBB" w14:textId="3F4280B8" w:rsidR="008146B7" w:rsidRDefault="007C4D12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Cabbage roll</w:t>
            </w:r>
          </w:p>
          <w:p w14:paraId="298E821F" w14:textId="0BDBE154" w:rsidR="007C4D12" w:rsidRDefault="007C4D12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Mashed potatoes</w:t>
            </w:r>
          </w:p>
          <w:p w14:paraId="4A39FB84" w14:textId="40482BF4" w:rsidR="008146B7" w:rsidRPr="002B4327" w:rsidRDefault="008146B7" w:rsidP="00845E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75E4E" w:rsidRPr="00CF16DA" w14:paraId="3D83E8A6" w14:textId="77777777" w:rsidTr="005C24B7">
        <w:trPr>
          <w:trHeight w:val="80"/>
        </w:trPr>
        <w:tc>
          <w:tcPr>
            <w:tcW w:w="3167" w:type="dxa"/>
            <w:tcBorders>
              <w:top w:val="single" w:sz="6" w:space="0" w:color="BFBFBF" w:themeColor="background1" w:themeShade="BF"/>
              <w:bottom w:val="nil"/>
            </w:tcBorders>
          </w:tcPr>
          <w:p w14:paraId="2A7E5960" w14:textId="7ABF5C57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=G2+1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4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C377850" w14:textId="196D9731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5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F76FF" w14:textId="74E9938E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6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754D79F" w14:textId="75C9BBED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7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0CE0D771" w14:textId="1AFA6E61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8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BFBFBF" w:themeColor="background1" w:themeShade="BF"/>
              <w:bottom w:val="nil"/>
            </w:tcBorders>
          </w:tcPr>
          <w:p w14:paraId="28B5B416" w14:textId="25F8E38E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9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5DCA8602" w14:textId="720BDA8E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=F4+1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10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275E4E" w:rsidRPr="00CF16DA" w14:paraId="5343ADA3" w14:textId="77777777" w:rsidTr="005C24B7">
        <w:trPr>
          <w:trHeight w:val="1460"/>
        </w:trPr>
        <w:tc>
          <w:tcPr>
            <w:tcW w:w="3167" w:type="dxa"/>
            <w:tcBorders>
              <w:top w:val="nil"/>
              <w:bottom w:val="single" w:sz="6" w:space="0" w:color="BFBFBF" w:themeColor="background1" w:themeShade="BF"/>
            </w:tcBorders>
          </w:tcPr>
          <w:p w14:paraId="13861049" w14:textId="77777777" w:rsidR="00D46CD4" w:rsidRDefault="00A07668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Summa borscht</w:t>
            </w:r>
          </w:p>
          <w:p w14:paraId="0880EDB1" w14:textId="338928C6" w:rsidR="00A07668" w:rsidRPr="00CF16DA" w:rsidRDefault="00A07668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 sandwich</w:t>
            </w:r>
          </w:p>
        </w:tc>
        <w:tc>
          <w:tcPr>
            <w:tcW w:w="3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A86986D" w14:textId="7F18873B" w:rsidR="00D46CD4" w:rsidRDefault="00A07668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Bake</w:t>
            </w:r>
            <w:r w:rsidR="0057101D">
              <w:rPr>
                <w:b/>
                <w:bCs/>
                <w:sz w:val="32"/>
                <w:szCs w:val="32"/>
              </w:rPr>
              <w:t>d</w:t>
            </w:r>
            <w:r>
              <w:rPr>
                <w:b/>
                <w:bCs/>
                <w:sz w:val="32"/>
                <w:szCs w:val="32"/>
              </w:rPr>
              <w:t xml:space="preserve"> beans</w:t>
            </w:r>
          </w:p>
          <w:p w14:paraId="552B5A6B" w14:textId="43C5C578" w:rsidR="00A07668" w:rsidRPr="00CF16DA" w:rsidRDefault="00A07668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Fresh bread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CB7AD" w14:textId="77777777" w:rsidR="00D46CD4" w:rsidRDefault="00871A31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  <w:r w:rsidR="00A07668">
              <w:rPr>
                <w:b/>
                <w:bCs/>
                <w:sz w:val="32"/>
                <w:szCs w:val="32"/>
              </w:rPr>
              <w:t>utter</w:t>
            </w:r>
            <w:r>
              <w:rPr>
                <w:b/>
                <w:bCs/>
                <w:sz w:val="32"/>
                <w:szCs w:val="32"/>
              </w:rPr>
              <w:t xml:space="preserve"> soup</w:t>
            </w:r>
          </w:p>
          <w:p w14:paraId="7B38A0C5" w14:textId="4543AAF6" w:rsidR="00871A31" w:rsidRPr="00CF16DA" w:rsidRDefault="00871A31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Egg salad on bun</w:t>
            </w: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77E3EE2" w14:textId="77777777" w:rsidR="005A07FB" w:rsidRDefault="00871A31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Glommskuchen</w:t>
            </w:r>
            <w:proofErr w:type="spellEnd"/>
          </w:p>
          <w:p w14:paraId="6D296B52" w14:textId="47B76309" w:rsidR="00871A31" w:rsidRDefault="00C204FB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Sausage</w:t>
            </w:r>
          </w:p>
          <w:p w14:paraId="467CA6F8" w14:textId="4E6FBE72" w:rsidR="00C204FB" w:rsidRPr="00CF16DA" w:rsidRDefault="00C204FB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Cream grav</w:t>
            </w:r>
            <w:r w:rsidR="0057101D"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9C79" w14:textId="1D03F306" w:rsidR="005A07FB" w:rsidRDefault="00C204FB" w:rsidP="00845E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Tomato R</w:t>
            </w:r>
            <w:r w:rsidR="001D38B7">
              <w:rPr>
                <w:b/>
                <w:bCs/>
                <w:sz w:val="32"/>
                <w:szCs w:val="32"/>
              </w:rPr>
              <w:t>ice soup</w:t>
            </w:r>
          </w:p>
          <w:p w14:paraId="371E463F" w14:textId="742AB4BE" w:rsidR="001D38B7" w:rsidRPr="00CF16DA" w:rsidRDefault="001D38B7" w:rsidP="00845E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Salm</w:t>
            </w:r>
            <w:r w:rsidR="005C24B7">
              <w:rPr>
                <w:b/>
                <w:bCs/>
                <w:sz w:val="32"/>
                <w:szCs w:val="32"/>
              </w:rPr>
              <w:t>o</w:t>
            </w:r>
            <w:r>
              <w:rPr>
                <w:b/>
                <w:bCs/>
                <w:sz w:val="32"/>
                <w:szCs w:val="32"/>
              </w:rPr>
              <w:t>n sandwich</w:t>
            </w:r>
          </w:p>
        </w:tc>
        <w:tc>
          <w:tcPr>
            <w:tcW w:w="3402" w:type="dxa"/>
            <w:tcBorders>
              <w:top w:val="nil"/>
              <w:bottom w:val="single" w:sz="6" w:space="0" w:color="BFBFBF" w:themeColor="background1" w:themeShade="BF"/>
            </w:tcBorders>
          </w:tcPr>
          <w:p w14:paraId="28207888" w14:textId="6FF344C6" w:rsidR="007A1F61" w:rsidRDefault="00C204FB" w:rsidP="00845E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BBQ Ham sandwich</w:t>
            </w:r>
          </w:p>
          <w:p w14:paraId="62A25E7B" w14:textId="27E6FEA5" w:rsidR="00C204FB" w:rsidRDefault="00C204FB" w:rsidP="00845E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Cucumber&amp; tomato salad</w:t>
            </w:r>
          </w:p>
          <w:p w14:paraId="1F79A3AC" w14:textId="76369C8B" w:rsidR="00C204FB" w:rsidRPr="00CF16DA" w:rsidRDefault="00C204FB" w:rsidP="00845E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416CDB7B" w14:textId="77777777" w:rsidR="007A1F61" w:rsidRDefault="00C204FB" w:rsidP="00845E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Carrot soup</w:t>
            </w:r>
          </w:p>
          <w:p w14:paraId="1888CD96" w14:textId="1D438219" w:rsidR="00C204FB" w:rsidRPr="00CF16DA" w:rsidRDefault="00C204FB" w:rsidP="00845E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Beef sandwich</w:t>
            </w:r>
          </w:p>
        </w:tc>
      </w:tr>
      <w:tr w:rsidR="00275E4E" w:rsidRPr="00CF16DA" w14:paraId="6CFBEA79" w14:textId="77777777" w:rsidTr="005C24B7">
        <w:trPr>
          <w:trHeight w:val="401"/>
        </w:trPr>
        <w:tc>
          <w:tcPr>
            <w:tcW w:w="3167" w:type="dxa"/>
            <w:tcBorders>
              <w:top w:val="single" w:sz="6" w:space="0" w:color="BFBFBF" w:themeColor="background1" w:themeShade="BF"/>
              <w:bottom w:val="nil"/>
            </w:tcBorders>
          </w:tcPr>
          <w:p w14:paraId="66691E41" w14:textId="7C6C4318" w:rsidR="002F6E35" w:rsidRPr="007A1F61" w:rsidRDefault="009035F5" w:rsidP="00845E28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=G4+1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384FFB">
              <w:rPr>
                <w:b/>
                <w:bCs/>
                <w:noProof/>
                <w:sz w:val="28"/>
                <w:szCs w:val="28"/>
              </w:rPr>
              <w:t>11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9BA8DDC" w14:textId="7E98CC95" w:rsidR="002F6E35" w:rsidRPr="007A1F61" w:rsidRDefault="009035F5" w:rsidP="00845E28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=A6+1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384FFB">
              <w:rPr>
                <w:b/>
                <w:bCs/>
                <w:noProof/>
                <w:sz w:val="28"/>
                <w:szCs w:val="28"/>
              </w:rPr>
              <w:t>12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34E1207E" w14:textId="1F7F4D3E" w:rsidR="002F6E35" w:rsidRPr="007A1F61" w:rsidRDefault="009035F5" w:rsidP="00845E28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=B6+1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384FFB">
              <w:rPr>
                <w:b/>
                <w:bCs/>
                <w:noProof/>
                <w:sz w:val="28"/>
                <w:szCs w:val="28"/>
              </w:rPr>
              <w:t>13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BA84702" w14:textId="646CF46A" w:rsidR="002F6E35" w:rsidRPr="007A1F61" w:rsidRDefault="009035F5" w:rsidP="00845E28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=C6+1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384FFB">
              <w:rPr>
                <w:b/>
                <w:bCs/>
                <w:noProof/>
                <w:sz w:val="28"/>
                <w:szCs w:val="28"/>
              </w:rPr>
              <w:t>14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41B8EB46" w14:textId="0FA336AD" w:rsidR="002F6E35" w:rsidRPr="007A1F61" w:rsidRDefault="009035F5" w:rsidP="00845E28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=D6+1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384FFB">
              <w:rPr>
                <w:b/>
                <w:bCs/>
                <w:noProof/>
                <w:sz w:val="28"/>
                <w:szCs w:val="28"/>
              </w:rPr>
              <w:t>15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BFBFBF" w:themeColor="background1" w:themeShade="BF"/>
              <w:bottom w:val="nil"/>
            </w:tcBorders>
          </w:tcPr>
          <w:p w14:paraId="6E26A435" w14:textId="474EA082" w:rsidR="002F6E35" w:rsidRPr="007A1F61" w:rsidRDefault="009035F5" w:rsidP="00845E28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=E6+1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384FFB">
              <w:rPr>
                <w:b/>
                <w:bCs/>
                <w:noProof/>
                <w:sz w:val="28"/>
                <w:szCs w:val="28"/>
              </w:rPr>
              <w:t>16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5B7685E8" w14:textId="2D3088DD" w:rsidR="002F6E35" w:rsidRPr="007A1F61" w:rsidRDefault="009035F5" w:rsidP="00845E28">
            <w:pPr>
              <w:pStyle w:val="Dates"/>
              <w:rPr>
                <w:b/>
                <w:bCs/>
                <w:sz w:val="28"/>
                <w:szCs w:val="28"/>
              </w:rPr>
            </w:pPr>
            <w:r w:rsidRPr="007A1F61">
              <w:rPr>
                <w:b/>
                <w:bCs/>
                <w:sz w:val="28"/>
                <w:szCs w:val="28"/>
              </w:rPr>
              <w:fldChar w:fldCharType="begin"/>
            </w:r>
            <w:r w:rsidRPr="007A1F61">
              <w:rPr>
                <w:b/>
                <w:bCs/>
                <w:sz w:val="28"/>
                <w:szCs w:val="28"/>
              </w:rPr>
              <w:instrText xml:space="preserve"> =F6+1 </w:instrText>
            </w:r>
            <w:r w:rsidRPr="007A1F61">
              <w:rPr>
                <w:b/>
                <w:bCs/>
                <w:sz w:val="28"/>
                <w:szCs w:val="28"/>
              </w:rPr>
              <w:fldChar w:fldCharType="separate"/>
            </w:r>
            <w:r w:rsidR="00384FFB">
              <w:rPr>
                <w:b/>
                <w:bCs/>
                <w:noProof/>
                <w:sz w:val="28"/>
                <w:szCs w:val="28"/>
              </w:rPr>
              <w:t>17</w:t>
            </w:r>
            <w:r w:rsidRPr="007A1F61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75E4E" w:rsidRPr="002E338C" w14:paraId="0685A775" w14:textId="77777777" w:rsidTr="005C24B7">
        <w:trPr>
          <w:trHeight w:hRule="exact" w:val="1430"/>
        </w:trPr>
        <w:tc>
          <w:tcPr>
            <w:tcW w:w="3167" w:type="dxa"/>
            <w:tcBorders>
              <w:top w:val="nil"/>
              <w:bottom w:val="single" w:sz="6" w:space="0" w:color="BFBFBF" w:themeColor="background1" w:themeShade="BF"/>
            </w:tcBorders>
          </w:tcPr>
          <w:p w14:paraId="05A621E5" w14:textId="77777777" w:rsidR="00F37777" w:rsidRDefault="0057101D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Cabbage borscht</w:t>
            </w:r>
          </w:p>
          <w:p w14:paraId="175F11F4" w14:textId="09724047" w:rsidR="0057101D" w:rsidRPr="002E338C" w:rsidRDefault="0057101D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Egg salad sandwich</w:t>
            </w:r>
          </w:p>
        </w:tc>
        <w:tc>
          <w:tcPr>
            <w:tcW w:w="3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CBCC9F" w14:textId="615F2D54" w:rsidR="002E338C" w:rsidRDefault="001D38B7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Denver sandwich</w:t>
            </w:r>
          </w:p>
          <w:p w14:paraId="4FCEF217" w14:textId="1B5AE049" w:rsidR="001D38B7" w:rsidRDefault="001D38B7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Cub</w:t>
            </w:r>
            <w:r w:rsidR="0057101D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 xml:space="preserve"> potatoes</w:t>
            </w:r>
          </w:p>
          <w:p w14:paraId="354089FE" w14:textId="3AE16082" w:rsidR="001D38B7" w:rsidRPr="002E338C" w:rsidRDefault="001D38B7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Tomato slic</w:t>
            </w:r>
            <w:r w:rsidR="0057101D">
              <w:rPr>
                <w:b/>
                <w:bCs/>
                <w:sz w:val="32"/>
                <w:szCs w:val="32"/>
              </w:rPr>
              <w:t>e</w:t>
            </w:r>
            <w:r w:rsidR="009B0DF0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CA2C8" w14:textId="77777777" w:rsidR="00F37777" w:rsidRDefault="00984C60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Cauliflower soup</w:t>
            </w:r>
          </w:p>
          <w:p w14:paraId="07FAB2A3" w14:textId="02463315" w:rsidR="00984C60" w:rsidRPr="002E338C" w:rsidRDefault="00984C60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Gril</w:t>
            </w:r>
            <w:r w:rsidR="00B0050C">
              <w:rPr>
                <w:b/>
                <w:bCs/>
                <w:sz w:val="32"/>
                <w:szCs w:val="32"/>
              </w:rPr>
              <w:t>l</w:t>
            </w:r>
            <w:r w:rsidR="009B0DF0">
              <w:rPr>
                <w:b/>
                <w:bCs/>
                <w:sz w:val="32"/>
                <w:szCs w:val="32"/>
              </w:rPr>
              <w:t>ed</w:t>
            </w:r>
            <w:r>
              <w:rPr>
                <w:b/>
                <w:bCs/>
                <w:sz w:val="32"/>
                <w:szCs w:val="32"/>
              </w:rPr>
              <w:t xml:space="preserve"> cheese</w:t>
            </w: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857A2D8" w14:textId="085B1229" w:rsidR="00F37777" w:rsidRDefault="00B0050C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Pizza bun</w:t>
            </w:r>
          </w:p>
          <w:p w14:paraId="37A3D721" w14:textId="227C88E1" w:rsidR="00B0050C" w:rsidRPr="002E338C" w:rsidRDefault="00B0050C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salad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62F22E5" w14:textId="77777777" w:rsidR="00E93FB5" w:rsidRDefault="00B0050C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Green bean soup</w:t>
            </w:r>
          </w:p>
          <w:p w14:paraId="2380E482" w14:textId="320FB20A" w:rsidR="00B0050C" w:rsidRPr="002E338C" w:rsidRDefault="00B0050C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 sandwich</w:t>
            </w:r>
          </w:p>
        </w:tc>
        <w:tc>
          <w:tcPr>
            <w:tcW w:w="3402" w:type="dxa"/>
            <w:tcBorders>
              <w:top w:val="nil"/>
              <w:bottom w:val="single" w:sz="6" w:space="0" w:color="BFBFBF" w:themeColor="background1" w:themeShade="BF"/>
            </w:tcBorders>
          </w:tcPr>
          <w:p w14:paraId="52BCC1C4" w14:textId="77777777" w:rsidR="009E560A" w:rsidRDefault="000B6573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Burger</w:t>
            </w:r>
          </w:p>
          <w:p w14:paraId="22CB08B3" w14:textId="5A226858" w:rsidR="000B6573" w:rsidRPr="002E338C" w:rsidRDefault="000B6573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Onion Ring</w:t>
            </w:r>
            <w:r w:rsidR="009B0DF0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14CBB47D" w14:textId="693C0C3D" w:rsidR="0012386A" w:rsidRDefault="0012386A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Corn chowder</w:t>
            </w:r>
            <w:r w:rsidR="002A0A0D">
              <w:rPr>
                <w:b/>
                <w:bCs/>
                <w:sz w:val="32"/>
                <w:szCs w:val="32"/>
              </w:rPr>
              <w:t xml:space="preserve"> soup</w:t>
            </w:r>
          </w:p>
          <w:p w14:paraId="23966BEF" w14:textId="2BFF68AF" w:rsidR="002A0A0D" w:rsidRDefault="002A0A0D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Fresh bun</w:t>
            </w:r>
          </w:p>
          <w:p w14:paraId="62197AB7" w14:textId="281E83BE" w:rsidR="002A0A0D" w:rsidRPr="002E338C" w:rsidRDefault="009B0DF0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  <w:r w:rsidR="002A0A0D">
              <w:rPr>
                <w:b/>
                <w:bCs/>
                <w:sz w:val="32"/>
                <w:szCs w:val="32"/>
              </w:rPr>
              <w:t>omato Slice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AE7A2D" w:rsidRPr="00CF16DA" w14:paraId="5C66F31A" w14:textId="77777777" w:rsidTr="005C24B7">
        <w:trPr>
          <w:trHeight w:val="490"/>
        </w:trPr>
        <w:tc>
          <w:tcPr>
            <w:tcW w:w="3167" w:type="dxa"/>
            <w:tcBorders>
              <w:top w:val="single" w:sz="6" w:space="0" w:color="BFBFBF" w:themeColor="background1" w:themeShade="BF"/>
              <w:bottom w:val="nil"/>
            </w:tcBorders>
          </w:tcPr>
          <w:p w14:paraId="5075F956" w14:textId="13850F68" w:rsidR="00AE7A2D" w:rsidRPr="00CF16DA" w:rsidRDefault="00AE7A2D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=G6+1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18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8EB3D2B" w14:textId="67E73FD6" w:rsidR="00AE7A2D" w:rsidRPr="00CF16DA" w:rsidRDefault="00AE7A2D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19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01E4B1FB" w14:textId="5B75FFD2" w:rsidR="00AE7A2D" w:rsidRDefault="005C24B7" w:rsidP="005C24B7">
            <w:pPr>
              <w:pStyle w:val="Date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20</w:t>
            </w:r>
          </w:p>
        </w:tc>
        <w:tc>
          <w:tcPr>
            <w:tcW w:w="3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839BEEC" w14:textId="4D3BC014" w:rsidR="00AE7A2D" w:rsidRDefault="005C24B7" w:rsidP="005C24B7">
            <w:pPr>
              <w:pStyle w:val="Date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7D52FC04" w14:textId="4055240D" w:rsidR="00AE7A2D" w:rsidRPr="00CF16DA" w:rsidRDefault="005C24B7" w:rsidP="005C24B7">
            <w:pPr>
              <w:pStyle w:val="Date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402" w:type="dxa"/>
            <w:tcBorders>
              <w:top w:val="single" w:sz="6" w:space="0" w:color="BFBFBF" w:themeColor="background1" w:themeShade="BF"/>
              <w:bottom w:val="nil"/>
            </w:tcBorders>
          </w:tcPr>
          <w:p w14:paraId="739B2773" w14:textId="1FB9BABC" w:rsidR="00AE7A2D" w:rsidRPr="00CF16DA" w:rsidRDefault="005C24B7" w:rsidP="005C24B7">
            <w:pPr>
              <w:pStyle w:val="Date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22456CAD" w14:textId="281E7A4A" w:rsidR="00AE7A2D" w:rsidRPr="00CF16DA" w:rsidRDefault="005C24B7" w:rsidP="005C24B7">
            <w:pPr>
              <w:pStyle w:val="Date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275E4E" w:rsidRPr="00CF16DA" w14:paraId="31338212" w14:textId="77777777" w:rsidTr="005C24B7">
        <w:trPr>
          <w:trHeight w:hRule="exact" w:val="1403"/>
        </w:trPr>
        <w:tc>
          <w:tcPr>
            <w:tcW w:w="3167" w:type="dxa"/>
            <w:tcBorders>
              <w:top w:val="nil"/>
              <w:bottom w:val="single" w:sz="6" w:space="0" w:color="BFBFBF" w:themeColor="background1" w:themeShade="BF"/>
            </w:tcBorders>
          </w:tcPr>
          <w:p w14:paraId="78BE20D9" w14:textId="17336F45" w:rsidR="006B5AC0" w:rsidRDefault="00431DFF" w:rsidP="00845E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2A0A0D">
              <w:rPr>
                <w:b/>
                <w:bCs/>
                <w:sz w:val="32"/>
                <w:szCs w:val="32"/>
              </w:rPr>
              <w:t>Cold plate</w:t>
            </w:r>
          </w:p>
          <w:p w14:paraId="74890682" w14:textId="586A1540" w:rsidR="002A0A0D" w:rsidRPr="00CF16DA" w:rsidRDefault="002A0A0D" w:rsidP="00845E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09947F6" w14:textId="1AE05A93" w:rsidR="00335BCF" w:rsidRDefault="0012386A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Waffle</w:t>
            </w:r>
          </w:p>
          <w:p w14:paraId="33587E5D" w14:textId="77777777" w:rsidR="0012386A" w:rsidRDefault="0012386A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White sauce</w:t>
            </w:r>
          </w:p>
          <w:p w14:paraId="47CB8FCE" w14:textId="093E185A" w:rsidR="0012386A" w:rsidRPr="00CF16DA" w:rsidRDefault="0012386A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B-F Sausage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A7B23" w14:textId="77777777" w:rsidR="003E5872" w:rsidRDefault="00845E28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Tuna melt</w:t>
            </w:r>
          </w:p>
          <w:p w14:paraId="27D8BE4C" w14:textId="78958370" w:rsidR="00845E28" w:rsidRDefault="00845E28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Tomato salad</w:t>
            </w:r>
          </w:p>
          <w:p w14:paraId="67589EEF" w14:textId="34C805DB" w:rsidR="00845E28" w:rsidRPr="00CF16DA" w:rsidRDefault="009B0DF0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  <w:r w:rsidR="00845E28">
              <w:rPr>
                <w:b/>
                <w:bCs/>
                <w:sz w:val="32"/>
                <w:szCs w:val="32"/>
              </w:rPr>
              <w:t>ries</w:t>
            </w: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B76283A" w14:textId="358B1523" w:rsidR="003E5872" w:rsidRDefault="00845E28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Broccoli soup</w:t>
            </w:r>
          </w:p>
          <w:p w14:paraId="33B6BA01" w14:textId="76C66866" w:rsidR="00845E28" w:rsidRDefault="00845E28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biscuit</w:t>
            </w:r>
          </w:p>
          <w:p w14:paraId="4DD63381" w14:textId="45F32242" w:rsidR="00845E28" w:rsidRPr="00CF16DA" w:rsidRDefault="00845E28" w:rsidP="00845E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2D6BB397" w14:textId="129B3C32" w:rsidR="00145962" w:rsidRDefault="00845E28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Fried </w:t>
            </w:r>
            <w:proofErr w:type="spellStart"/>
            <w:r>
              <w:rPr>
                <w:b/>
                <w:bCs/>
                <w:sz w:val="32"/>
                <w:szCs w:val="32"/>
              </w:rPr>
              <w:t>Bo</w:t>
            </w:r>
            <w:r w:rsidR="005C24B7">
              <w:rPr>
                <w:b/>
                <w:bCs/>
                <w:sz w:val="32"/>
                <w:szCs w:val="32"/>
              </w:rPr>
              <w:t>longa</w:t>
            </w:r>
            <w:proofErr w:type="spellEnd"/>
          </w:p>
          <w:p w14:paraId="2D82BF4B" w14:textId="308507B8" w:rsidR="00845E28" w:rsidRPr="00CF16DA" w:rsidRDefault="005C24B7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  <w:r w:rsidR="00845E28">
              <w:rPr>
                <w:b/>
                <w:bCs/>
                <w:sz w:val="32"/>
                <w:szCs w:val="32"/>
              </w:rPr>
              <w:t>as</w:t>
            </w:r>
            <w:r>
              <w:rPr>
                <w:b/>
                <w:bCs/>
                <w:sz w:val="32"/>
                <w:szCs w:val="32"/>
              </w:rPr>
              <w:t>h</w:t>
            </w:r>
            <w:r w:rsidR="00845E28">
              <w:rPr>
                <w:b/>
                <w:bCs/>
                <w:sz w:val="32"/>
                <w:szCs w:val="32"/>
              </w:rPr>
              <w:t xml:space="preserve"> brown</w:t>
            </w:r>
          </w:p>
        </w:tc>
        <w:tc>
          <w:tcPr>
            <w:tcW w:w="3402" w:type="dxa"/>
            <w:tcBorders>
              <w:top w:val="nil"/>
              <w:bottom w:val="single" w:sz="6" w:space="0" w:color="BFBFBF" w:themeColor="background1" w:themeShade="BF"/>
            </w:tcBorders>
          </w:tcPr>
          <w:p w14:paraId="022F43F1" w14:textId="77777777" w:rsidR="00431DFF" w:rsidRDefault="009B0DF0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Noodle Soup</w:t>
            </w:r>
          </w:p>
          <w:p w14:paraId="0BF17B83" w14:textId="27823DC9" w:rsidR="009B0DF0" w:rsidRPr="00CF16DA" w:rsidRDefault="009B0DF0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salad sand</w:t>
            </w: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765CEB1A" w14:textId="77777777" w:rsidR="00FC0A0A" w:rsidRDefault="009B0DF0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Mushroom Soup</w:t>
            </w:r>
          </w:p>
          <w:p w14:paraId="4A1C0D35" w14:textId="40AB707A" w:rsidR="009B0DF0" w:rsidRPr="00CF16DA" w:rsidRDefault="009B0DF0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Egg Sandwich</w:t>
            </w:r>
          </w:p>
        </w:tc>
      </w:tr>
      <w:tr w:rsidR="00275E4E" w:rsidRPr="00CF16DA" w14:paraId="19769AB8" w14:textId="77777777" w:rsidTr="005C24B7">
        <w:trPr>
          <w:trHeight w:val="429"/>
        </w:trPr>
        <w:tc>
          <w:tcPr>
            <w:tcW w:w="3167" w:type="dxa"/>
            <w:tcBorders>
              <w:top w:val="single" w:sz="6" w:space="0" w:color="BFBFBF" w:themeColor="background1" w:themeShade="BF"/>
              <w:bottom w:val="nil"/>
            </w:tcBorders>
          </w:tcPr>
          <w:p w14:paraId="2011C1E2" w14:textId="76C21D33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=G8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24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=G8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24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=G8+1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25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25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25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447D0AB" w14:textId="04679A48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25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25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=A10+1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26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26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26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321D1A98" w14:textId="0BBFA90C" w:rsidR="002F6E35" w:rsidRPr="00CF16DA" w:rsidRDefault="009035F5" w:rsidP="00845E28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26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26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=B10+1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27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27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27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1921755" w14:textId="6B4EC8F6" w:rsidR="002F6E35" w:rsidRPr="00CF16DA" w:rsidRDefault="009035F5" w:rsidP="005C24B7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27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27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=C10+1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28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28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28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7C95D0BF" w14:textId="400157B3" w:rsidR="002F6E35" w:rsidRPr="00CF16DA" w:rsidRDefault="009035F5" w:rsidP="005C24B7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28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28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=D10+1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29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BFBFBF" w:themeColor="background1" w:themeShade="BF"/>
              <w:bottom w:val="nil"/>
            </w:tcBorders>
          </w:tcPr>
          <w:p w14:paraId="1A762A6C" w14:textId="4F55125B" w:rsidR="002F6E35" w:rsidRPr="00CF16DA" w:rsidRDefault="009035F5" w:rsidP="005C24B7">
            <w:pPr>
              <w:pStyle w:val="Dates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=E10+1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t>30</w: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42462E9A" w14:textId="6F7EADB1" w:rsidR="002F6E35" w:rsidRPr="00CF16DA" w:rsidRDefault="009035F5" w:rsidP="00845E28">
            <w:pPr>
              <w:pStyle w:val="Dates"/>
              <w:jc w:val="left"/>
              <w:rPr>
                <w:b/>
                <w:bCs/>
                <w:sz w:val="32"/>
                <w:szCs w:val="32"/>
              </w:rPr>
            </w:pP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=F10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= 0,""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IF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=F10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noProof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&lt;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DocVariable MonthEnd \@ d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84FFB">
              <w:rPr>
                <w:b/>
                <w:bCs/>
                <w:sz w:val="32"/>
                <w:szCs w:val="32"/>
              </w:rPr>
              <w:instrText>30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 </w:instrText>
            </w:r>
            <w:r w:rsidRPr="00CF16DA">
              <w:rPr>
                <w:b/>
                <w:bCs/>
                <w:sz w:val="32"/>
                <w:szCs w:val="32"/>
              </w:rPr>
              <w:fldChar w:fldCharType="begin"/>
            </w:r>
            <w:r w:rsidRPr="00CF16DA">
              <w:rPr>
                <w:b/>
                <w:bCs/>
                <w:sz w:val="32"/>
                <w:szCs w:val="32"/>
              </w:rPr>
              <w:instrText xml:space="preserve"> =F10+1 </w:instrText>
            </w:r>
            <w:r w:rsidRPr="00CF16DA">
              <w:rPr>
                <w:b/>
                <w:bCs/>
                <w:sz w:val="32"/>
                <w:szCs w:val="32"/>
              </w:rPr>
              <w:fldChar w:fldCharType="separate"/>
            </w:r>
            <w:r w:rsidR="003628E2" w:rsidRPr="00CF16DA">
              <w:rPr>
                <w:b/>
                <w:bCs/>
                <w:noProof/>
                <w:sz w:val="32"/>
                <w:szCs w:val="32"/>
              </w:rPr>
              <w:instrText>29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instrText xml:space="preserve"> "" </w:instrText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  <w:r w:rsidRPr="00CF16DA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275E4E" w:rsidRPr="00CF16DA" w14:paraId="567297AA" w14:textId="77777777" w:rsidTr="005C24B7">
        <w:trPr>
          <w:trHeight w:hRule="exact" w:val="1570"/>
        </w:trPr>
        <w:tc>
          <w:tcPr>
            <w:tcW w:w="3167" w:type="dxa"/>
            <w:tcBorders>
              <w:top w:val="nil"/>
              <w:bottom w:val="single" w:sz="6" w:space="0" w:color="BFBFBF" w:themeColor="background1" w:themeShade="BF"/>
            </w:tcBorders>
          </w:tcPr>
          <w:p w14:paraId="59D9C7B9" w14:textId="77777777" w:rsidR="00565B4E" w:rsidRDefault="009B0DF0" w:rsidP="00845E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Bacon Potato Soup</w:t>
            </w:r>
          </w:p>
          <w:p w14:paraId="761A5756" w14:textId="0E0617F0" w:rsidR="009B0DF0" w:rsidRPr="00CF16DA" w:rsidRDefault="009B0DF0" w:rsidP="00845E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Fresh bun</w:t>
            </w:r>
          </w:p>
        </w:tc>
        <w:tc>
          <w:tcPr>
            <w:tcW w:w="3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69A53" w14:textId="77777777" w:rsidR="00D92B54" w:rsidRDefault="00D626E1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Pulled Pork</w:t>
            </w:r>
          </w:p>
          <w:p w14:paraId="71C1D380" w14:textId="77777777" w:rsidR="00D626E1" w:rsidRDefault="00D626E1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Coleslaw</w:t>
            </w:r>
          </w:p>
          <w:p w14:paraId="6B957DEB" w14:textId="273C65B3" w:rsidR="00D626E1" w:rsidRPr="00CF16DA" w:rsidRDefault="00D626E1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Chips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14EB07E8" w14:textId="77777777" w:rsidR="00D626E1" w:rsidRDefault="00D626E1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Corn Chowder</w:t>
            </w:r>
          </w:p>
          <w:p w14:paraId="610C8DFD" w14:textId="7F8C1D3B" w:rsidR="00D626E1" w:rsidRPr="00CF16DA" w:rsidRDefault="00D626E1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 sandwich</w:t>
            </w: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9EEF635" w14:textId="77777777" w:rsidR="00D626E1" w:rsidRDefault="00D626E1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Somma Borscht</w:t>
            </w:r>
          </w:p>
          <w:p w14:paraId="39B01939" w14:textId="5F6839F3" w:rsidR="001643A2" w:rsidRPr="00CF16DA" w:rsidRDefault="00D626E1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Fresh Bun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677DE85" w14:textId="77777777" w:rsidR="00D626E1" w:rsidRDefault="00D626E1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Grilled Ham Cheese</w:t>
            </w:r>
          </w:p>
          <w:p w14:paraId="33C47247" w14:textId="7FA06144" w:rsidR="001643A2" w:rsidRPr="00CF16DA" w:rsidRDefault="00D626E1" w:rsidP="00D62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 Soup</w:t>
            </w:r>
          </w:p>
        </w:tc>
        <w:tc>
          <w:tcPr>
            <w:tcW w:w="3402" w:type="dxa"/>
            <w:tcBorders>
              <w:top w:val="nil"/>
              <w:bottom w:val="single" w:sz="6" w:space="0" w:color="BFBFBF" w:themeColor="background1" w:themeShade="BF"/>
            </w:tcBorders>
          </w:tcPr>
          <w:p w14:paraId="4AA52276" w14:textId="77777777" w:rsidR="009B0DF0" w:rsidRDefault="00D626E1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Butter Soup</w:t>
            </w:r>
          </w:p>
          <w:p w14:paraId="1260EE14" w14:textId="237E84BF" w:rsidR="00D626E1" w:rsidRPr="00CF16DA" w:rsidRDefault="00D626E1" w:rsidP="009B0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Egg salad sandwich</w:t>
            </w: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2B9A3867" w14:textId="77777777" w:rsidR="002F6E35" w:rsidRPr="00CF16DA" w:rsidRDefault="002F6E35" w:rsidP="00845E2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ABED81D" w14:textId="12816135" w:rsidR="002F6E35" w:rsidRPr="00CF16DA" w:rsidRDefault="00845E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textWrapping" w:clear="all"/>
      </w:r>
    </w:p>
    <w:sectPr w:rsidR="002F6E35" w:rsidRPr="00CF16DA" w:rsidSect="002B432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7A40" w14:textId="77777777" w:rsidR="00CF16DA" w:rsidRDefault="00CF16DA">
      <w:pPr>
        <w:spacing w:before="0" w:after="0"/>
      </w:pPr>
      <w:r>
        <w:separator/>
      </w:r>
    </w:p>
  </w:endnote>
  <w:endnote w:type="continuationSeparator" w:id="0">
    <w:p w14:paraId="458969B7" w14:textId="77777777" w:rsidR="00CF16DA" w:rsidRDefault="00CF16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8D50" w14:textId="77777777" w:rsidR="00CF16DA" w:rsidRDefault="00CF16DA">
      <w:pPr>
        <w:spacing w:before="0" w:after="0"/>
      </w:pPr>
      <w:r>
        <w:separator/>
      </w:r>
    </w:p>
  </w:footnote>
  <w:footnote w:type="continuationSeparator" w:id="0">
    <w:p w14:paraId="748FFB5C" w14:textId="77777777" w:rsidR="00CF16DA" w:rsidRDefault="00CF16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8424072">
    <w:abstractNumId w:val="9"/>
  </w:num>
  <w:num w:numId="2" w16cid:durableId="1197230445">
    <w:abstractNumId w:val="7"/>
  </w:num>
  <w:num w:numId="3" w16cid:durableId="1697458656">
    <w:abstractNumId w:val="6"/>
  </w:num>
  <w:num w:numId="4" w16cid:durableId="880901397">
    <w:abstractNumId w:val="5"/>
  </w:num>
  <w:num w:numId="5" w16cid:durableId="1574705114">
    <w:abstractNumId w:val="4"/>
  </w:num>
  <w:num w:numId="6" w16cid:durableId="1809475864">
    <w:abstractNumId w:val="8"/>
  </w:num>
  <w:num w:numId="7" w16cid:durableId="1043555189">
    <w:abstractNumId w:val="3"/>
  </w:num>
  <w:num w:numId="8" w16cid:durableId="1090735043">
    <w:abstractNumId w:val="2"/>
  </w:num>
  <w:num w:numId="9" w16cid:durableId="1816986355">
    <w:abstractNumId w:val="1"/>
  </w:num>
  <w:num w:numId="10" w16cid:durableId="149834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2-09-30"/>
    <w:docVar w:name="MonthStart" w:val="2022-09-01"/>
    <w:docVar w:name="ShowDynamicGuides" w:val="1"/>
    <w:docVar w:name="ShowMarginGuides" w:val="0"/>
    <w:docVar w:name="ShowOutlines" w:val="0"/>
    <w:docVar w:name="ShowStaticGuides" w:val="0"/>
  </w:docVars>
  <w:rsids>
    <w:rsidRoot w:val="00CF16DA"/>
    <w:rsid w:val="000154B6"/>
    <w:rsid w:val="00056814"/>
    <w:rsid w:val="000617D0"/>
    <w:rsid w:val="0006779F"/>
    <w:rsid w:val="000A20FE"/>
    <w:rsid w:val="000B6573"/>
    <w:rsid w:val="0011772B"/>
    <w:rsid w:val="0012386A"/>
    <w:rsid w:val="00145962"/>
    <w:rsid w:val="001643A2"/>
    <w:rsid w:val="001A3A8D"/>
    <w:rsid w:val="001C5DC3"/>
    <w:rsid w:val="001D38B7"/>
    <w:rsid w:val="0025322B"/>
    <w:rsid w:val="00275E4E"/>
    <w:rsid w:val="0027720C"/>
    <w:rsid w:val="002A0A0D"/>
    <w:rsid w:val="002B4327"/>
    <w:rsid w:val="002D689D"/>
    <w:rsid w:val="002E338C"/>
    <w:rsid w:val="002F6E35"/>
    <w:rsid w:val="00335BCF"/>
    <w:rsid w:val="00353D4E"/>
    <w:rsid w:val="003628E2"/>
    <w:rsid w:val="00384DB4"/>
    <w:rsid w:val="00384FFB"/>
    <w:rsid w:val="003D7DDA"/>
    <w:rsid w:val="003E5872"/>
    <w:rsid w:val="00406C2A"/>
    <w:rsid w:val="00420111"/>
    <w:rsid w:val="00431DFF"/>
    <w:rsid w:val="00454FED"/>
    <w:rsid w:val="00476E74"/>
    <w:rsid w:val="004C1839"/>
    <w:rsid w:val="004C5B17"/>
    <w:rsid w:val="005562FE"/>
    <w:rsid w:val="00557989"/>
    <w:rsid w:val="00565B4E"/>
    <w:rsid w:val="0057101D"/>
    <w:rsid w:val="005744D1"/>
    <w:rsid w:val="00576727"/>
    <w:rsid w:val="005A07FB"/>
    <w:rsid w:val="005C24B7"/>
    <w:rsid w:val="006B5AC0"/>
    <w:rsid w:val="006F40DE"/>
    <w:rsid w:val="006F4D70"/>
    <w:rsid w:val="007564A4"/>
    <w:rsid w:val="007777B1"/>
    <w:rsid w:val="00797D8C"/>
    <w:rsid w:val="007A1F61"/>
    <w:rsid w:val="007A49F2"/>
    <w:rsid w:val="007C4D12"/>
    <w:rsid w:val="007D0118"/>
    <w:rsid w:val="007D2432"/>
    <w:rsid w:val="008146B7"/>
    <w:rsid w:val="00845E28"/>
    <w:rsid w:val="00871A31"/>
    <w:rsid w:val="00874C9A"/>
    <w:rsid w:val="008A659F"/>
    <w:rsid w:val="008F7739"/>
    <w:rsid w:val="009035F5"/>
    <w:rsid w:val="00911F71"/>
    <w:rsid w:val="00944085"/>
    <w:rsid w:val="00946A27"/>
    <w:rsid w:val="00984C60"/>
    <w:rsid w:val="009A0FFF"/>
    <w:rsid w:val="009B0DF0"/>
    <w:rsid w:val="009E560A"/>
    <w:rsid w:val="009F5C05"/>
    <w:rsid w:val="00A07668"/>
    <w:rsid w:val="00A33026"/>
    <w:rsid w:val="00A43B67"/>
    <w:rsid w:val="00A4654E"/>
    <w:rsid w:val="00A73BBF"/>
    <w:rsid w:val="00AB29FA"/>
    <w:rsid w:val="00AD0812"/>
    <w:rsid w:val="00AE7A2D"/>
    <w:rsid w:val="00B0050C"/>
    <w:rsid w:val="00B70858"/>
    <w:rsid w:val="00B8151A"/>
    <w:rsid w:val="00C11D39"/>
    <w:rsid w:val="00C177A8"/>
    <w:rsid w:val="00C204FB"/>
    <w:rsid w:val="00C550E4"/>
    <w:rsid w:val="00C71D73"/>
    <w:rsid w:val="00C7735D"/>
    <w:rsid w:val="00CB1C1C"/>
    <w:rsid w:val="00CF16DA"/>
    <w:rsid w:val="00D17693"/>
    <w:rsid w:val="00D46CD4"/>
    <w:rsid w:val="00D626E1"/>
    <w:rsid w:val="00D92B54"/>
    <w:rsid w:val="00DE6C1E"/>
    <w:rsid w:val="00DF051F"/>
    <w:rsid w:val="00DF32DE"/>
    <w:rsid w:val="00E02644"/>
    <w:rsid w:val="00E54E11"/>
    <w:rsid w:val="00E93FB5"/>
    <w:rsid w:val="00EA1691"/>
    <w:rsid w:val="00EB320B"/>
    <w:rsid w:val="00F37777"/>
    <w:rsid w:val="00FA21CA"/>
    <w:rsid w:val="00FC0A0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11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7F09" w:themeColor="accent1" w:shadow="1"/>
        <w:left w:val="single" w:sz="2" w:space="10" w:color="F07F09" w:themeColor="accent1" w:shadow="1"/>
        <w:bottom w:val="single" w:sz="2" w:space="10" w:color="F07F09" w:themeColor="accent1" w:shadow="1"/>
        <w:right w:val="single" w:sz="2" w:space="10" w:color="F07F09" w:themeColor="accent1" w:shadow="1"/>
      </w:pBdr>
      <w:ind w:left="1152" w:right="1152"/>
    </w:pPr>
    <w:rPr>
      <w:i/>
      <w:iCs/>
      <w:color w:val="F07F0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7F0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7F0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7F0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3F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3F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3F0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6D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nyburgess1969.net/2017/09/01/welcome-to-september-2017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7C2D3BF694B8A957F913F9D83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3424-9F88-4061-B6A1-F980099854C9}"/>
      </w:docPartPr>
      <w:docPartBody>
        <w:p w:rsidR="006D2718" w:rsidRDefault="006D2718">
          <w:pPr>
            <w:pStyle w:val="2D37C2D3BF694B8A957F913F9D837B6B"/>
          </w:pPr>
          <w:r>
            <w:t>Sunday</w:t>
          </w:r>
        </w:p>
      </w:docPartBody>
    </w:docPart>
    <w:docPart>
      <w:docPartPr>
        <w:name w:val="AF03EF6DAA5543E98882CB549E45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005D-4D67-43C3-BF2A-1C25D24A417C}"/>
      </w:docPartPr>
      <w:docPartBody>
        <w:p w:rsidR="006D2718" w:rsidRDefault="006D2718">
          <w:pPr>
            <w:pStyle w:val="AF03EF6DAA5543E98882CB549E45DEBA"/>
          </w:pPr>
          <w:r>
            <w:t>Monday</w:t>
          </w:r>
        </w:p>
      </w:docPartBody>
    </w:docPart>
    <w:docPart>
      <w:docPartPr>
        <w:name w:val="B0C8E69A45F744C4966AB9F9A0AB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96DF-6A26-4945-B5CC-1D8154780721}"/>
      </w:docPartPr>
      <w:docPartBody>
        <w:p w:rsidR="006D2718" w:rsidRDefault="006D2718">
          <w:pPr>
            <w:pStyle w:val="B0C8E69A45F744C4966AB9F9A0ABF9E1"/>
          </w:pPr>
          <w:r>
            <w:t>Tuesday</w:t>
          </w:r>
        </w:p>
      </w:docPartBody>
    </w:docPart>
    <w:docPart>
      <w:docPartPr>
        <w:name w:val="C0C22F28E66746DD9DC5EE1917B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1A9C-F388-4722-891F-23CED016E67F}"/>
      </w:docPartPr>
      <w:docPartBody>
        <w:p w:rsidR="006D2718" w:rsidRDefault="006D2718">
          <w:pPr>
            <w:pStyle w:val="C0C22F28E66746DD9DC5EE1917BDF203"/>
          </w:pPr>
          <w:r>
            <w:t>Wednesday</w:t>
          </w:r>
        </w:p>
      </w:docPartBody>
    </w:docPart>
    <w:docPart>
      <w:docPartPr>
        <w:name w:val="6CB1A70C02A74A108FA7A9D55684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3C1A-2542-462C-8F1A-12C0214CD472}"/>
      </w:docPartPr>
      <w:docPartBody>
        <w:p w:rsidR="006D2718" w:rsidRDefault="006D2718">
          <w:pPr>
            <w:pStyle w:val="6CB1A70C02A74A108FA7A9D556844FC2"/>
          </w:pPr>
          <w:r>
            <w:t>Thursday</w:t>
          </w:r>
        </w:p>
      </w:docPartBody>
    </w:docPart>
    <w:docPart>
      <w:docPartPr>
        <w:name w:val="729BAF943F9F481F86D822CCB8D6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51A6-F953-46B4-B3D0-535E5FFB7A19}"/>
      </w:docPartPr>
      <w:docPartBody>
        <w:p w:rsidR="006D2718" w:rsidRDefault="006D2718">
          <w:pPr>
            <w:pStyle w:val="729BAF943F9F481F86D822CCB8D6F1A5"/>
          </w:pPr>
          <w:r>
            <w:t>Friday</w:t>
          </w:r>
        </w:p>
      </w:docPartBody>
    </w:docPart>
    <w:docPart>
      <w:docPartPr>
        <w:name w:val="FCE566BA624F4A26802CDA877D05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7D52-4DC3-4DEE-9800-8007C0098C1D}"/>
      </w:docPartPr>
      <w:docPartBody>
        <w:p w:rsidR="006D2718" w:rsidRDefault="006D2718">
          <w:pPr>
            <w:pStyle w:val="FCE566BA624F4A26802CDA877D05DC1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18"/>
    <w:rsid w:val="00152099"/>
    <w:rsid w:val="006D2718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7C2D3BF694B8A957F913F9D837B6B">
    <w:name w:val="2D37C2D3BF694B8A957F913F9D837B6B"/>
  </w:style>
  <w:style w:type="paragraph" w:customStyle="1" w:styleId="AF03EF6DAA5543E98882CB549E45DEBA">
    <w:name w:val="AF03EF6DAA5543E98882CB549E45DEBA"/>
  </w:style>
  <w:style w:type="paragraph" w:customStyle="1" w:styleId="B0C8E69A45F744C4966AB9F9A0ABF9E1">
    <w:name w:val="B0C8E69A45F744C4966AB9F9A0ABF9E1"/>
  </w:style>
  <w:style w:type="paragraph" w:customStyle="1" w:styleId="C0C22F28E66746DD9DC5EE1917BDF203">
    <w:name w:val="C0C22F28E66746DD9DC5EE1917BDF203"/>
  </w:style>
  <w:style w:type="paragraph" w:customStyle="1" w:styleId="6CB1A70C02A74A108FA7A9D556844FC2">
    <w:name w:val="6CB1A70C02A74A108FA7A9D556844FC2"/>
  </w:style>
  <w:style w:type="paragraph" w:customStyle="1" w:styleId="729BAF943F9F481F86D822CCB8D6F1A5">
    <w:name w:val="729BAF943F9F481F86D822CCB8D6F1A5"/>
  </w:style>
  <w:style w:type="paragraph" w:customStyle="1" w:styleId="FCE566BA624F4A26802CDA877D05DC1E">
    <w:name w:val="FCE566BA624F4A26802CDA877D05DC1E"/>
  </w:style>
  <w:style w:type="paragraph" w:customStyle="1" w:styleId="D6787B6C38B844A0A91A1AB33BDD58C0">
    <w:name w:val="D6787B6C38B844A0A91A1AB33BDD58C0"/>
    <w:rsid w:val="00152099"/>
  </w:style>
  <w:style w:type="paragraph" w:customStyle="1" w:styleId="F559248ADA3A4EBE9F9058214D80C1D5">
    <w:name w:val="F559248ADA3A4EBE9F9058214D80C1D5"/>
    <w:rsid w:val="00152099"/>
  </w:style>
  <w:style w:type="paragraph" w:customStyle="1" w:styleId="009D91E52D24492EB59A983223ED8242">
    <w:name w:val="009D91E52D24492EB59A983223ED8242"/>
    <w:rsid w:val="00152099"/>
  </w:style>
  <w:style w:type="paragraph" w:customStyle="1" w:styleId="DFDFA90230824F0A8B346514C0B7F70F">
    <w:name w:val="DFDFA90230824F0A8B346514C0B7F70F"/>
    <w:rsid w:val="00152099"/>
  </w:style>
  <w:style w:type="paragraph" w:customStyle="1" w:styleId="EBC8E2BD13344C859B82C79EF76A0E24">
    <w:name w:val="EBC8E2BD13344C859B82C79EF76A0E24"/>
    <w:rsid w:val="00152099"/>
  </w:style>
  <w:style w:type="paragraph" w:customStyle="1" w:styleId="A91AEDF2AFCF4CE2BC34278BD9E21DFB">
    <w:name w:val="A91AEDF2AFCF4CE2BC34278BD9E21DFB"/>
    <w:rsid w:val="00152099"/>
  </w:style>
  <w:style w:type="paragraph" w:customStyle="1" w:styleId="069D1D7C5A844275943745714E8AC57E">
    <w:name w:val="069D1D7C5A844275943745714E8AC57E"/>
    <w:rsid w:val="00152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2022-08-23T20:39:00Z</dcterms:created>
  <dcterms:modified xsi:type="dcterms:W3CDTF">2022-08-25T19:10:00Z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