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8911"/>
        <w:gridCol w:w="4129"/>
      </w:tblGrid>
      <w:tr w:rsidR="00AD0812" w14:paraId="06604D2B" w14:textId="77777777" w:rsidTr="004C1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pct"/>
          </w:tcPr>
          <w:p w14:paraId="179D5146" w14:textId="2ABFA09D" w:rsidR="002F6E35" w:rsidRPr="006F4D70" w:rsidRDefault="00CF16DA" w:rsidP="006F4D70">
            <w:pPr>
              <w:pStyle w:val="Month"/>
              <w:tabs>
                <w:tab w:val="left" w:pos="23354"/>
              </w:tabs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5BB0CC05" wp14:editId="313A35D5">
                      <wp:extent cx="11801475" cy="167640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1475" cy="1676400"/>
                                <a:chOff x="-1" y="0"/>
                                <a:chExt cx="19181379" cy="1659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" y="0"/>
                                  <a:ext cx="19181029" cy="1649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 flipV="1">
                                  <a:off x="-1" y="1610900"/>
                                  <a:ext cx="207942" cy="48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E0738" w14:textId="331348B5" w:rsidR="00CF16DA" w:rsidRPr="00CF16DA" w:rsidRDefault="00CF16DA" w:rsidP="00CF16D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0CC05" id="Group 3" o:spid="_x0000_s1026" style="width:929.25pt;height:132pt;mso-position-horizontal-relative:char;mso-position-vertical-relative:line" coordorigin="" coordsize="191813,16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3;width:191810;height:16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6109;width:2079;height:4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      <v:textbox>
                          <w:txbxContent>
                            <w:p w14:paraId="64AE0738" w14:textId="331348B5" w:rsidR="00CF16DA" w:rsidRPr="00CF16DA" w:rsidRDefault="00CF16DA" w:rsidP="00CF16DA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6F4D70">
              <w:rPr>
                <w:sz w:val="48"/>
                <w:szCs w:val="48"/>
              </w:rPr>
              <w:tab/>
            </w:r>
          </w:p>
        </w:tc>
        <w:tc>
          <w:tcPr>
            <w:tcW w:w="896" w:type="pct"/>
          </w:tcPr>
          <w:p w14:paraId="0943BAC2" w14:textId="1B56234C" w:rsidR="002F6E35" w:rsidRPr="00AD0812" w:rsidRDefault="00AD08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AD0812">
              <w:rPr>
                <w:sz w:val="144"/>
                <w:szCs w:val="144"/>
              </w:rPr>
              <w:t>2022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167"/>
        <w:gridCol w:w="3198"/>
        <w:gridCol w:w="3207"/>
        <w:gridCol w:w="3354"/>
        <w:gridCol w:w="3413"/>
        <w:gridCol w:w="3460"/>
        <w:gridCol w:w="3225"/>
      </w:tblGrid>
      <w:tr w:rsidR="00145962" w14:paraId="431D24AD" w14:textId="77777777" w:rsidTr="0014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sdt>
          <w:sdtPr>
            <w:id w:val="1527134494"/>
            <w:placeholder>
              <w:docPart w:val="2D37C2D3BF694B8A957F913F9D837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</w:tcPr>
              <w:p w14:paraId="702A6B7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3228" w:type="dxa"/>
          </w:tcPr>
          <w:p w14:paraId="266AB1FE" w14:textId="77777777" w:rsidR="002F6E35" w:rsidRDefault="00D62B07">
            <w:pPr>
              <w:pStyle w:val="Days"/>
            </w:pPr>
            <w:sdt>
              <w:sdtPr>
                <w:id w:val="8650153"/>
                <w:placeholder>
                  <w:docPart w:val="AF03EF6DAA5543E98882CB549E45DE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237" w:type="dxa"/>
          </w:tcPr>
          <w:p w14:paraId="663B226E" w14:textId="77777777" w:rsidR="002F6E35" w:rsidRDefault="00D62B07">
            <w:pPr>
              <w:pStyle w:val="Days"/>
            </w:pPr>
            <w:sdt>
              <w:sdtPr>
                <w:id w:val="-1517691135"/>
                <w:placeholder>
                  <w:docPart w:val="B0C8E69A45F744C4966AB9F9A0ABF9E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385" w:type="dxa"/>
          </w:tcPr>
          <w:p w14:paraId="05A4C8E8" w14:textId="77777777" w:rsidR="002F6E35" w:rsidRDefault="00D62B07">
            <w:pPr>
              <w:pStyle w:val="Days"/>
            </w:pPr>
            <w:sdt>
              <w:sdtPr>
                <w:id w:val="-1684429625"/>
                <w:placeholder>
                  <w:docPart w:val="C0C22F28E66746DD9DC5EE1917BDF2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445" w:type="dxa"/>
          </w:tcPr>
          <w:p w14:paraId="1DBC11D3" w14:textId="77777777" w:rsidR="002F6E35" w:rsidRDefault="00D62B07">
            <w:pPr>
              <w:pStyle w:val="Days"/>
            </w:pPr>
            <w:sdt>
              <w:sdtPr>
                <w:id w:val="-1188375605"/>
                <w:placeholder>
                  <w:docPart w:val="6CB1A70C02A74A108FA7A9D556844F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492" w:type="dxa"/>
          </w:tcPr>
          <w:p w14:paraId="53047F34" w14:textId="77777777" w:rsidR="002F6E35" w:rsidRDefault="00D62B07">
            <w:pPr>
              <w:pStyle w:val="Days"/>
            </w:pPr>
            <w:sdt>
              <w:sdtPr>
                <w:id w:val="1991825489"/>
                <w:placeholder>
                  <w:docPart w:val="729BAF943F9F481F86D822CCB8D6F1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3255" w:type="dxa"/>
          </w:tcPr>
          <w:p w14:paraId="6E90C687" w14:textId="77777777" w:rsidR="002F6E35" w:rsidRDefault="00D62B07">
            <w:pPr>
              <w:pStyle w:val="Days"/>
            </w:pPr>
            <w:sdt>
              <w:sdtPr>
                <w:id w:val="115736794"/>
                <w:placeholder>
                  <w:docPart w:val="FCE566BA624F4A26802CDA877D05DC1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75E4E" w:rsidRPr="00CF16DA" w14:paraId="7E127538" w14:textId="77777777" w:rsidTr="00D62B07">
        <w:trPr>
          <w:trHeight w:val="514"/>
        </w:trPr>
        <w:tc>
          <w:tcPr>
            <w:tcW w:w="3197" w:type="dxa"/>
            <w:tcBorders>
              <w:bottom w:val="nil"/>
            </w:tcBorders>
          </w:tcPr>
          <w:p w14:paraId="5014CF99" w14:textId="77777777" w:rsidR="002F6E35" w:rsidRPr="00CF16DA" w:rsidRDefault="009035F5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"Sunday" 1 ""</w:instrText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228" w:type="dxa"/>
            <w:tcBorders>
              <w:bottom w:val="nil"/>
            </w:tcBorders>
          </w:tcPr>
          <w:p w14:paraId="496CF6C0" w14:textId="77777777" w:rsidR="002F6E35" w:rsidRPr="00CF16DA" w:rsidRDefault="009035F5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"Monday"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=A2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0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=A2+1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FA21CA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237" w:type="dxa"/>
            <w:tcBorders>
              <w:bottom w:val="nil"/>
            </w:tcBorders>
          </w:tcPr>
          <w:p w14:paraId="7442F93E" w14:textId="77777777" w:rsidR="002F6E35" w:rsidRPr="00CF16DA" w:rsidRDefault="009035F5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"Tuesday"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=B2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0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=B2+1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FA21CA" w:rsidRPr="00CF16DA">
              <w:rPr>
                <w:noProof/>
                <w:sz w:val="32"/>
                <w:szCs w:val="32"/>
              </w:rPr>
              <w:instrText>3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385" w:type="dxa"/>
            <w:tcBorders>
              <w:bottom w:val="nil"/>
            </w:tcBorders>
          </w:tcPr>
          <w:p w14:paraId="4860A307" w14:textId="77777777" w:rsidR="002F6E35" w:rsidRPr="00CF16DA" w:rsidRDefault="009035F5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"Wednesday"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=C2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0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=C2+1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7A49F2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445" w:type="dxa"/>
            <w:tcBorders>
              <w:bottom w:val="nil"/>
            </w:tcBorders>
          </w:tcPr>
          <w:p w14:paraId="3E5B25C6" w14:textId="77777777" w:rsidR="002F6E35" w:rsidRPr="00CF16DA" w:rsidRDefault="009035F5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= "Thursday"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=D2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628E2" w:rsidRPr="00CF16DA">
              <w:rPr>
                <w:noProof/>
                <w:sz w:val="32"/>
                <w:szCs w:val="32"/>
              </w:rPr>
              <w:instrText>0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=D2+1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557989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t>1</w:t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492" w:type="dxa"/>
            <w:tcBorders>
              <w:bottom w:val="nil"/>
            </w:tcBorders>
          </w:tcPr>
          <w:p w14:paraId="49C4FBCA" w14:textId="77777777" w:rsidR="002F6E35" w:rsidRPr="00CF16DA" w:rsidRDefault="009035F5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"Friday"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=E2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1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=E2+1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t>2</w:t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255" w:type="dxa"/>
            <w:tcBorders>
              <w:bottom w:val="nil"/>
            </w:tcBorders>
          </w:tcPr>
          <w:p w14:paraId="24FC4C93" w14:textId="77777777" w:rsidR="002F6E35" w:rsidRPr="00CF16DA" w:rsidRDefault="009035F5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"Saturday"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=F2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=F2+1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3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instrText>3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separate"/>
            </w:r>
            <w:r w:rsidR="00CF16DA" w:rsidRPr="00CF16DA">
              <w:rPr>
                <w:noProof/>
                <w:sz w:val="32"/>
                <w:szCs w:val="32"/>
              </w:rPr>
              <w:t>3</w:t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</w:tr>
      <w:tr w:rsidR="00275E4E" w:rsidRPr="0025322B" w14:paraId="2D72DC68" w14:textId="77777777" w:rsidTr="00145962">
        <w:trPr>
          <w:trHeight w:val="202"/>
        </w:trPr>
        <w:tc>
          <w:tcPr>
            <w:tcW w:w="3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527F309" w14:textId="77777777" w:rsidR="002F6E35" w:rsidRPr="00CF16DA" w:rsidRDefault="002F6E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14:paraId="08A36655" w14:textId="77777777" w:rsidR="002F6E35" w:rsidRPr="00CF16DA" w:rsidRDefault="002F6E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nil"/>
              <w:bottom w:val="single" w:sz="6" w:space="0" w:color="BFBFBF" w:themeColor="background1" w:themeShade="BF"/>
            </w:tcBorders>
          </w:tcPr>
          <w:p w14:paraId="7F9977FB" w14:textId="77777777" w:rsidR="002F6E35" w:rsidRPr="00CF16DA" w:rsidRDefault="002F6E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8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CE5B9" w14:textId="77777777" w:rsidR="002F6E35" w:rsidRPr="00CF16DA" w:rsidRDefault="002F6E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nil"/>
              <w:bottom w:val="single" w:sz="6" w:space="0" w:color="BFBFBF" w:themeColor="background1" w:themeShade="BF"/>
            </w:tcBorders>
          </w:tcPr>
          <w:p w14:paraId="6A662C89" w14:textId="1B56473E" w:rsidR="002F6E35" w:rsidRPr="002B4327" w:rsidRDefault="0025322B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 w:rsidRPr="002B4327">
              <w:rPr>
                <w:b/>
                <w:bCs/>
                <w:sz w:val="32"/>
                <w:szCs w:val="32"/>
              </w:rPr>
              <w:t xml:space="preserve">Roast </w:t>
            </w:r>
            <w:r w:rsidR="006F40DE">
              <w:rPr>
                <w:b/>
                <w:bCs/>
                <w:sz w:val="32"/>
                <w:szCs w:val="32"/>
              </w:rPr>
              <w:t>B</w:t>
            </w:r>
            <w:r w:rsidRPr="002B4327">
              <w:rPr>
                <w:b/>
                <w:bCs/>
                <w:sz w:val="32"/>
                <w:szCs w:val="32"/>
              </w:rPr>
              <w:t>eef</w:t>
            </w:r>
          </w:p>
          <w:p w14:paraId="07FF0D00" w14:textId="5745DDEA" w:rsidR="0025322B" w:rsidRPr="002B4327" w:rsidRDefault="0025322B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 w:rsidRPr="002B4327">
              <w:rPr>
                <w:b/>
                <w:bCs/>
                <w:sz w:val="32"/>
                <w:szCs w:val="32"/>
              </w:rPr>
              <w:t xml:space="preserve">Mashed </w:t>
            </w:r>
            <w:r w:rsidR="006F40DE">
              <w:rPr>
                <w:b/>
                <w:bCs/>
                <w:sz w:val="32"/>
                <w:szCs w:val="32"/>
              </w:rPr>
              <w:t>P</w:t>
            </w:r>
            <w:r w:rsidRPr="002B4327">
              <w:rPr>
                <w:b/>
                <w:bCs/>
                <w:sz w:val="32"/>
                <w:szCs w:val="32"/>
              </w:rPr>
              <w:t>otatoes</w:t>
            </w:r>
          </w:p>
          <w:p w14:paraId="4725C8B1" w14:textId="009D9C9D" w:rsidR="0025322B" w:rsidRPr="002B4327" w:rsidRDefault="002B432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 w:rsidRPr="002B4327">
              <w:rPr>
                <w:b/>
                <w:bCs/>
                <w:sz w:val="32"/>
                <w:szCs w:val="32"/>
              </w:rPr>
              <w:t>ve</w:t>
            </w:r>
            <w:r>
              <w:rPr>
                <w:b/>
                <w:bCs/>
                <w:sz w:val="32"/>
                <w:szCs w:val="32"/>
              </w:rPr>
              <w:t>g</w:t>
            </w:r>
            <w:r w:rsidRPr="002B4327">
              <w:rPr>
                <w:b/>
                <w:bCs/>
                <w:sz w:val="32"/>
                <w:szCs w:val="32"/>
              </w:rPr>
              <w:t>gies</w:t>
            </w:r>
          </w:p>
        </w:tc>
        <w:tc>
          <w:tcPr>
            <w:tcW w:w="3492" w:type="dxa"/>
            <w:tcBorders>
              <w:top w:val="nil"/>
              <w:bottom w:val="single" w:sz="6" w:space="0" w:color="BFBFBF" w:themeColor="background1" w:themeShade="BF"/>
            </w:tcBorders>
          </w:tcPr>
          <w:p w14:paraId="1F8A5B70" w14:textId="155A9D40" w:rsidR="002F6E35" w:rsidRDefault="002B432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Basa </w:t>
            </w:r>
            <w:r w:rsidR="006F40DE"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>ish</w:t>
            </w:r>
          </w:p>
          <w:p w14:paraId="352B8ECD" w14:textId="0CFE673F" w:rsidR="002B4327" w:rsidRDefault="002B432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Roasted </w:t>
            </w:r>
            <w:r w:rsidR="006F40DE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0F910A04" w14:textId="7E6BAB64" w:rsidR="002B4327" w:rsidRPr="002B4327" w:rsidRDefault="002B432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coleslaw</w:t>
            </w:r>
          </w:p>
        </w:tc>
        <w:tc>
          <w:tcPr>
            <w:tcW w:w="32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238BF2" w14:textId="3E6550E4" w:rsidR="002F6E35" w:rsidRDefault="007D243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Kielke</w:t>
            </w:r>
            <w:proofErr w:type="spellEnd"/>
          </w:p>
          <w:p w14:paraId="50B82595" w14:textId="1CDCD6B7" w:rsidR="007D2432" w:rsidRDefault="007D243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Farmer </w:t>
            </w:r>
            <w:r w:rsidR="006F40DE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ausage</w:t>
            </w:r>
          </w:p>
          <w:p w14:paraId="4A39FB84" w14:textId="2D945F10" w:rsidR="007D2432" w:rsidRPr="002B4327" w:rsidRDefault="007D243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</w:t>
            </w:r>
            <w:r w:rsidR="002E338C"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275E4E" w:rsidRPr="00CF16DA" w14:paraId="3D83E8A6" w14:textId="77777777" w:rsidTr="00D62B07">
        <w:trPr>
          <w:trHeight w:val="413"/>
        </w:trPr>
        <w:tc>
          <w:tcPr>
            <w:tcW w:w="3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A7E5960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=G2+1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4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28" w:type="dxa"/>
            <w:tcBorders>
              <w:top w:val="single" w:sz="6" w:space="0" w:color="BFBFBF" w:themeColor="background1" w:themeShade="BF"/>
              <w:bottom w:val="nil"/>
            </w:tcBorders>
          </w:tcPr>
          <w:p w14:paraId="4C377850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5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BFBFBF" w:themeColor="background1" w:themeShade="BF"/>
              <w:bottom w:val="nil"/>
            </w:tcBorders>
          </w:tcPr>
          <w:p w14:paraId="070F76FF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6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385" w:type="dxa"/>
            <w:tcBorders>
              <w:top w:val="single" w:sz="6" w:space="0" w:color="BFBFBF" w:themeColor="background1" w:themeShade="BF"/>
              <w:bottom w:val="nil"/>
            </w:tcBorders>
          </w:tcPr>
          <w:p w14:paraId="7754D79F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7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45" w:type="dxa"/>
            <w:tcBorders>
              <w:top w:val="single" w:sz="6" w:space="0" w:color="BFBFBF" w:themeColor="background1" w:themeShade="BF"/>
              <w:bottom w:val="nil"/>
            </w:tcBorders>
          </w:tcPr>
          <w:p w14:paraId="0CE0D771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8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92" w:type="dxa"/>
            <w:tcBorders>
              <w:top w:val="single" w:sz="6" w:space="0" w:color="BFBFBF" w:themeColor="background1" w:themeShade="BF"/>
              <w:bottom w:val="nil"/>
            </w:tcBorders>
          </w:tcPr>
          <w:p w14:paraId="28B5B416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9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CA8602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10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275E4E" w:rsidRPr="00CF16DA" w14:paraId="5343ADA3" w14:textId="77777777" w:rsidTr="00D62B07">
        <w:trPr>
          <w:trHeight w:val="1638"/>
        </w:trPr>
        <w:tc>
          <w:tcPr>
            <w:tcW w:w="3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14B8B27" w14:textId="4A5CFAE6" w:rsidR="002F6E35" w:rsidRDefault="00D46CD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Hot </w:t>
            </w:r>
            <w:r w:rsidR="006F40DE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 xml:space="preserve">eef </w:t>
            </w:r>
            <w:r w:rsidR="006F40DE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andwich</w:t>
            </w:r>
          </w:p>
          <w:p w14:paraId="5866B0E0" w14:textId="68331557" w:rsidR="00D46CD4" w:rsidRDefault="00D46CD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Fries</w:t>
            </w:r>
          </w:p>
          <w:p w14:paraId="0880EDB1" w14:textId="018A85E3" w:rsidR="00D46CD4" w:rsidRPr="00CF16DA" w:rsidRDefault="006F40D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r w:rsidR="00D46CD4">
              <w:rPr>
                <w:b/>
                <w:bCs/>
                <w:sz w:val="32"/>
                <w:szCs w:val="32"/>
              </w:rPr>
              <w:t>oleslaw</w:t>
            </w: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14:paraId="03176864" w14:textId="6075597C" w:rsidR="002F6E35" w:rsidRDefault="00D46CD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Ranch </w:t>
            </w:r>
            <w:r w:rsidR="006F40DE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hicken</w:t>
            </w:r>
          </w:p>
          <w:p w14:paraId="7AD7327B" w14:textId="433C113F" w:rsidR="00D46CD4" w:rsidRDefault="00D46CD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Ranch </w:t>
            </w:r>
            <w:r w:rsidR="006F40DE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552B5A6B" w14:textId="1327A9EB" w:rsidR="00D46CD4" w:rsidRPr="00CF16DA" w:rsidRDefault="006F40D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r w:rsidR="00D46CD4">
              <w:rPr>
                <w:b/>
                <w:bCs/>
                <w:sz w:val="32"/>
                <w:szCs w:val="32"/>
              </w:rPr>
              <w:t>arrots</w:t>
            </w:r>
          </w:p>
        </w:tc>
        <w:tc>
          <w:tcPr>
            <w:tcW w:w="3237" w:type="dxa"/>
            <w:tcBorders>
              <w:top w:val="nil"/>
              <w:bottom w:val="single" w:sz="6" w:space="0" w:color="BFBFBF" w:themeColor="background1" w:themeShade="BF"/>
            </w:tcBorders>
          </w:tcPr>
          <w:p w14:paraId="488F5605" w14:textId="77777777" w:rsidR="00D62B07" w:rsidRDefault="00D46CD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</w:t>
            </w:r>
          </w:p>
          <w:p w14:paraId="38111DCD" w14:textId="0ECC240A" w:rsidR="002F6E35" w:rsidRDefault="005A07FB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Mashed</w:t>
            </w:r>
            <w:r w:rsidR="00D62B07">
              <w:rPr>
                <w:b/>
                <w:bCs/>
                <w:sz w:val="32"/>
                <w:szCs w:val="32"/>
              </w:rPr>
              <w:t xml:space="preserve"> Potatoes</w:t>
            </w:r>
          </w:p>
          <w:p w14:paraId="54EFAF70" w14:textId="58AFDDE6" w:rsidR="00D46CD4" w:rsidRDefault="00D46CD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Apple </w:t>
            </w:r>
            <w:r w:rsidR="006F40DE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auce</w:t>
            </w:r>
          </w:p>
          <w:p w14:paraId="7B38A0C5" w14:textId="27167339" w:rsidR="00D46CD4" w:rsidRPr="00CF16DA" w:rsidRDefault="00D46CD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Mix veggie</w:t>
            </w:r>
            <w:r w:rsidR="002E338C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38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63CAF" w14:textId="7822EBFF" w:rsidR="002F6E35" w:rsidRDefault="005A07FB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Veal</w:t>
            </w:r>
          </w:p>
          <w:p w14:paraId="1F8C8764" w14:textId="7A520D30" w:rsidR="005A07FB" w:rsidRDefault="005A07FB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Mashed </w:t>
            </w:r>
            <w:r w:rsidR="006F40DE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0072091C" w14:textId="234F203C" w:rsidR="005A07FB" w:rsidRDefault="005A07FB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</w:t>
            </w:r>
            <w:r w:rsidR="002E338C">
              <w:rPr>
                <w:b/>
                <w:bCs/>
                <w:sz w:val="32"/>
                <w:szCs w:val="32"/>
              </w:rPr>
              <w:t>s</w:t>
            </w:r>
          </w:p>
          <w:p w14:paraId="467CA6F8" w14:textId="5C00A37B" w:rsidR="005A07FB" w:rsidRPr="00CF16DA" w:rsidRDefault="005A07FB" w:rsidP="00A43B6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nil"/>
              <w:bottom w:val="single" w:sz="6" w:space="0" w:color="BFBFBF" w:themeColor="background1" w:themeShade="BF"/>
            </w:tcBorders>
          </w:tcPr>
          <w:p w14:paraId="29E3C66F" w14:textId="410F01AF" w:rsidR="002F6E35" w:rsidRDefault="005A07FB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Honey </w:t>
            </w:r>
            <w:r w:rsidR="006F40DE">
              <w:rPr>
                <w:b/>
                <w:bCs/>
                <w:sz w:val="32"/>
                <w:szCs w:val="32"/>
              </w:rPr>
              <w:t>G</w:t>
            </w:r>
            <w:r>
              <w:rPr>
                <w:b/>
                <w:bCs/>
                <w:sz w:val="32"/>
                <w:szCs w:val="32"/>
              </w:rPr>
              <w:t xml:space="preserve">arlic </w:t>
            </w:r>
            <w:r w:rsidR="006F40DE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hicken</w:t>
            </w:r>
          </w:p>
          <w:p w14:paraId="4CF68B7D" w14:textId="77777777" w:rsidR="005A07FB" w:rsidRDefault="005A07FB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Stir-fry</w:t>
            </w:r>
          </w:p>
          <w:p w14:paraId="371E463F" w14:textId="2DE4814A" w:rsidR="005A07FB" w:rsidRPr="00CF16DA" w:rsidRDefault="006F40D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  <w:r w:rsidR="005A07FB">
              <w:rPr>
                <w:b/>
                <w:bCs/>
                <w:sz w:val="32"/>
                <w:szCs w:val="32"/>
              </w:rPr>
              <w:t>ice</w:t>
            </w:r>
          </w:p>
        </w:tc>
        <w:tc>
          <w:tcPr>
            <w:tcW w:w="3492" w:type="dxa"/>
            <w:tcBorders>
              <w:top w:val="nil"/>
              <w:bottom w:val="single" w:sz="6" w:space="0" w:color="BFBFBF" w:themeColor="background1" w:themeShade="BF"/>
            </w:tcBorders>
          </w:tcPr>
          <w:p w14:paraId="10121ADD" w14:textId="47E1022C" w:rsidR="002F6E35" w:rsidRDefault="007A1F61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Sloppy </w:t>
            </w:r>
            <w:r w:rsidR="006F40DE">
              <w:rPr>
                <w:b/>
                <w:bCs/>
                <w:sz w:val="32"/>
                <w:szCs w:val="32"/>
              </w:rPr>
              <w:t>J</w:t>
            </w:r>
            <w:r>
              <w:rPr>
                <w:b/>
                <w:bCs/>
                <w:sz w:val="32"/>
                <w:szCs w:val="32"/>
              </w:rPr>
              <w:t>oes</w:t>
            </w:r>
          </w:p>
          <w:p w14:paraId="0E931470" w14:textId="4A8F247D" w:rsidR="007A1F61" w:rsidRDefault="007A1F61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Fries</w:t>
            </w:r>
          </w:p>
          <w:p w14:paraId="1F79A3AC" w14:textId="5FE7E92C" w:rsidR="007A1F61" w:rsidRPr="00CF16DA" w:rsidRDefault="007A1F61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Cucumber </w:t>
            </w:r>
            <w:r w:rsidR="006F40DE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alad</w:t>
            </w:r>
          </w:p>
        </w:tc>
        <w:tc>
          <w:tcPr>
            <w:tcW w:w="32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C1FCFC" w14:textId="4C5EBF0D" w:rsidR="002F6E35" w:rsidRDefault="007A1F61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Pork </w:t>
            </w:r>
            <w:r w:rsidR="006F40DE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hops</w:t>
            </w:r>
          </w:p>
          <w:p w14:paraId="0F8E8CB8" w14:textId="0F2E1696" w:rsidR="007A1F61" w:rsidRDefault="007A1F61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Mashed </w:t>
            </w:r>
            <w:r w:rsidR="006F40DE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1888CD96" w14:textId="0D75FF5A" w:rsidR="007A1F61" w:rsidRPr="00CF16DA" w:rsidRDefault="007A1F61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Green </w:t>
            </w:r>
            <w:r w:rsidR="006F40DE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eans</w:t>
            </w:r>
          </w:p>
        </w:tc>
      </w:tr>
      <w:tr w:rsidR="00275E4E" w:rsidRPr="00CF16DA" w14:paraId="6CFBEA79" w14:textId="77777777" w:rsidTr="00D62B07">
        <w:trPr>
          <w:trHeight w:val="415"/>
        </w:trPr>
        <w:tc>
          <w:tcPr>
            <w:tcW w:w="3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6691E41" w14:textId="77777777" w:rsidR="002F6E35" w:rsidRPr="007A1F61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=G4+1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CF16DA" w:rsidRPr="007A1F61">
              <w:rPr>
                <w:b/>
                <w:bCs/>
                <w:noProof/>
                <w:sz w:val="28"/>
                <w:szCs w:val="28"/>
              </w:rPr>
              <w:t>11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28" w:type="dxa"/>
            <w:tcBorders>
              <w:top w:val="single" w:sz="6" w:space="0" w:color="BFBFBF" w:themeColor="background1" w:themeShade="BF"/>
              <w:bottom w:val="nil"/>
            </w:tcBorders>
          </w:tcPr>
          <w:p w14:paraId="69BA8DDC" w14:textId="77777777" w:rsidR="002F6E35" w:rsidRPr="007A1F61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=A6+1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CF16DA" w:rsidRPr="007A1F61">
              <w:rPr>
                <w:b/>
                <w:bCs/>
                <w:noProof/>
                <w:sz w:val="28"/>
                <w:szCs w:val="28"/>
              </w:rPr>
              <w:t>12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BFBFBF" w:themeColor="background1" w:themeShade="BF"/>
              <w:bottom w:val="nil"/>
            </w:tcBorders>
          </w:tcPr>
          <w:p w14:paraId="34E1207E" w14:textId="77777777" w:rsidR="002F6E35" w:rsidRPr="007A1F61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=B6+1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CF16DA" w:rsidRPr="007A1F61">
              <w:rPr>
                <w:b/>
                <w:bCs/>
                <w:noProof/>
                <w:sz w:val="28"/>
                <w:szCs w:val="28"/>
              </w:rPr>
              <w:t>13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8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84702" w14:textId="77777777" w:rsidR="002F6E35" w:rsidRPr="007A1F61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=C6+1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CF16DA" w:rsidRPr="007A1F61">
              <w:rPr>
                <w:b/>
                <w:bCs/>
                <w:noProof/>
                <w:sz w:val="28"/>
                <w:szCs w:val="28"/>
              </w:rPr>
              <w:t>14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445" w:type="dxa"/>
            <w:tcBorders>
              <w:top w:val="single" w:sz="6" w:space="0" w:color="BFBFBF" w:themeColor="background1" w:themeShade="BF"/>
              <w:bottom w:val="nil"/>
            </w:tcBorders>
          </w:tcPr>
          <w:p w14:paraId="41B8EB46" w14:textId="77777777" w:rsidR="002F6E35" w:rsidRPr="007A1F61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=D6+1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CF16DA" w:rsidRPr="007A1F61">
              <w:rPr>
                <w:b/>
                <w:bCs/>
                <w:noProof/>
                <w:sz w:val="28"/>
                <w:szCs w:val="28"/>
              </w:rPr>
              <w:t>15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492" w:type="dxa"/>
            <w:tcBorders>
              <w:top w:val="single" w:sz="6" w:space="0" w:color="BFBFBF" w:themeColor="background1" w:themeShade="BF"/>
              <w:bottom w:val="nil"/>
            </w:tcBorders>
          </w:tcPr>
          <w:p w14:paraId="6E26A435" w14:textId="77777777" w:rsidR="002F6E35" w:rsidRPr="007A1F61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=E6+1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CF16DA" w:rsidRPr="007A1F61">
              <w:rPr>
                <w:b/>
                <w:bCs/>
                <w:noProof/>
                <w:sz w:val="28"/>
                <w:szCs w:val="28"/>
              </w:rPr>
              <w:t>16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7685E8" w14:textId="77777777" w:rsidR="002F6E35" w:rsidRPr="007A1F61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=F6+1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CF16DA" w:rsidRPr="007A1F61">
              <w:rPr>
                <w:b/>
                <w:bCs/>
                <w:noProof/>
                <w:sz w:val="28"/>
                <w:szCs w:val="28"/>
              </w:rPr>
              <w:t>17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75E4E" w:rsidRPr="002E338C" w14:paraId="0685A775" w14:textId="77777777" w:rsidTr="00D62B07">
        <w:trPr>
          <w:trHeight w:hRule="exact" w:val="1570"/>
        </w:trPr>
        <w:tc>
          <w:tcPr>
            <w:tcW w:w="3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1B7B9D7" w14:textId="3B710AFD" w:rsidR="002F6E35" w:rsidRDefault="006F40D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  <w:r w:rsidR="002E338C">
              <w:rPr>
                <w:b/>
                <w:bCs/>
                <w:sz w:val="32"/>
                <w:szCs w:val="32"/>
              </w:rPr>
              <w:t>an</w:t>
            </w:r>
            <w:r w:rsidR="00D62B07">
              <w:rPr>
                <w:b/>
                <w:bCs/>
                <w:sz w:val="32"/>
                <w:szCs w:val="32"/>
              </w:rPr>
              <w:t>c</w:t>
            </w:r>
            <w:r w:rsidR="002E338C">
              <w:rPr>
                <w:b/>
                <w:bCs/>
                <w:sz w:val="32"/>
                <w:szCs w:val="32"/>
              </w:rPr>
              <w:t>ake</w:t>
            </w:r>
            <w:r w:rsidR="00D62B07">
              <w:rPr>
                <w:b/>
                <w:bCs/>
                <w:sz w:val="32"/>
                <w:szCs w:val="32"/>
              </w:rPr>
              <w:t>s</w:t>
            </w:r>
          </w:p>
          <w:p w14:paraId="546DC730" w14:textId="5321238D" w:rsidR="002E338C" w:rsidRDefault="00F3777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Bacon</w:t>
            </w:r>
          </w:p>
          <w:p w14:paraId="175F11F4" w14:textId="62AE9518" w:rsidR="00F37777" w:rsidRPr="002E338C" w:rsidRDefault="000617D0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  <w:r w:rsidR="00F37777">
              <w:rPr>
                <w:b/>
                <w:bCs/>
                <w:sz w:val="32"/>
                <w:szCs w:val="32"/>
              </w:rPr>
              <w:t>ruit</w:t>
            </w: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14:paraId="2AE1ADC5" w14:textId="015CFFB8" w:rsidR="002F6E35" w:rsidRDefault="002E338C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Sausage</w:t>
            </w:r>
          </w:p>
          <w:p w14:paraId="47CEBBBB" w14:textId="2C0BE608" w:rsidR="002E338C" w:rsidRDefault="002E338C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  <w:r w:rsidR="00D62B07">
              <w:rPr>
                <w:b/>
                <w:bCs/>
                <w:sz w:val="32"/>
                <w:szCs w:val="32"/>
              </w:rPr>
              <w:t>ero</w:t>
            </w:r>
            <w:r>
              <w:rPr>
                <w:b/>
                <w:bCs/>
                <w:sz w:val="32"/>
                <w:szCs w:val="32"/>
              </w:rPr>
              <w:t>gies</w:t>
            </w:r>
            <w:r w:rsidR="00D62B07">
              <w:rPr>
                <w:b/>
                <w:bCs/>
                <w:sz w:val="32"/>
                <w:szCs w:val="32"/>
              </w:rPr>
              <w:t xml:space="preserve"> w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617D0">
              <w:rPr>
                <w:b/>
                <w:bCs/>
                <w:sz w:val="32"/>
                <w:szCs w:val="32"/>
              </w:rPr>
              <w:t>G</w:t>
            </w:r>
            <w:r>
              <w:rPr>
                <w:b/>
                <w:bCs/>
                <w:sz w:val="32"/>
                <w:szCs w:val="32"/>
              </w:rPr>
              <w:t>ravy</w:t>
            </w:r>
          </w:p>
          <w:p w14:paraId="354089FE" w14:textId="0721E0DD" w:rsidR="002E338C" w:rsidRPr="002E338C" w:rsidRDefault="000617D0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  <w:r w:rsidR="002E338C">
              <w:rPr>
                <w:b/>
                <w:bCs/>
                <w:sz w:val="32"/>
                <w:szCs w:val="32"/>
              </w:rPr>
              <w:t>eggies</w:t>
            </w:r>
          </w:p>
        </w:tc>
        <w:tc>
          <w:tcPr>
            <w:tcW w:w="3237" w:type="dxa"/>
            <w:tcBorders>
              <w:top w:val="nil"/>
              <w:bottom w:val="single" w:sz="6" w:space="0" w:color="BFBFBF" w:themeColor="background1" w:themeShade="BF"/>
            </w:tcBorders>
          </w:tcPr>
          <w:p w14:paraId="6434AC92" w14:textId="395DCD1D" w:rsidR="002F6E35" w:rsidRDefault="00F3777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Fried fish</w:t>
            </w:r>
          </w:p>
          <w:p w14:paraId="2D833B1E" w14:textId="25C875BA" w:rsidR="00F37777" w:rsidRDefault="00F3777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Rice</w:t>
            </w:r>
          </w:p>
          <w:p w14:paraId="07FAB2A3" w14:textId="04C7EC44" w:rsidR="00F37777" w:rsidRPr="002E338C" w:rsidRDefault="00F3777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Corn </w:t>
            </w:r>
            <w:r w:rsidR="000617D0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alad</w:t>
            </w:r>
          </w:p>
        </w:tc>
        <w:tc>
          <w:tcPr>
            <w:tcW w:w="3385" w:type="dxa"/>
            <w:tcBorders>
              <w:top w:val="nil"/>
              <w:bottom w:val="single" w:sz="6" w:space="0" w:color="BFBFBF" w:themeColor="background1" w:themeShade="BF"/>
            </w:tcBorders>
          </w:tcPr>
          <w:p w14:paraId="7014FDC6" w14:textId="5E9292CC" w:rsidR="002F6E35" w:rsidRDefault="00F3777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Roast </w:t>
            </w:r>
            <w:r w:rsidR="000617D0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hicken</w:t>
            </w:r>
          </w:p>
          <w:p w14:paraId="37A3D721" w14:textId="66D874A6" w:rsidR="00F37777" w:rsidRPr="002E338C" w:rsidRDefault="00F37777" w:rsidP="00D62B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Stuffing </w:t>
            </w:r>
            <w:r w:rsidR="000617D0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ashed</w:t>
            </w:r>
            <w:r w:rsidR="00D62B07">
              <w:rPr>
                <w:b/>
                <w:bCs/>
                <w:sz w:val="32"/>
                <w:szCs w:val="32"/>
              </w:rPr>
              <w:t xml:space="preserve"> Potatoes </w:t>
            </w:r>
            <w:proofErr w:type="gramStart"/>
            <w:r w:rsidR="00D62B07">
              <w:rPr>
                <w:b/>
                <w:bCs/>
                <w:sz w:val="32"/>
                <w:szCs w:val="32"/>
              </w:rPr>
              <w:t>w</w:t>
            </w:r>
            <w:proofErr w:type="gramEnd"/>
            <w:r w:rsidR="00D62B07">
              <w:rPr>
                <w:b/>
                <w:bCs/>
                <w:sz w:val="32"/>
                <w:szCs w:val="32"/>
              </w:rPr>
              <w:t xml:space="preserve"> </w:t>
            </w:r>
            <w:r w:rsidR="000617D0">
              <w:rPr>
                <w:b/>
                <w:bCs/>
                <w:sz w:val="32"/>
                <w:szCs w:val="32"/>
              </w:rPr>
              <w:t>V</w:t>
            </w:r>
            <w:r>
              <w:rPr>
                <w:b/>
                <w:bCs/>
                <w:sz w:val="32"/>
                <w:szCs w:val="32"/>
              </w:rPr>
              <w:t>eggies</w:t>
            </w:r>
          </w:p>
        </w:tc>
        <w:tc>
          <w:tcPr>
            <w:tcW w:w="344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D64DB" w14:textId="6725B022" w:rsidR="002F6E35" w:rsidRDefault="00E93FB5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Chef </w:t>
            </w:r>
            <w:r w:rsidR="000617D0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alad</w:t>
            </w:r>
          </w:p>
          <w:p w14:paraId="2380E482" w14:textId="2CEB4CBE" w:rsidR="00E93FB5" w:rsidRPr="002E338C" w:rsidRDefault="00E93FB5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  <w:r w:rsidR="00D62B07">
              <w:rPr>
                <w:b/>
                <w:bCs/>
                <w:sz w:val="32"/>
                <w:szCs w:val="32"/>
              </w:rPr>
              <w:t>i</w:t>
            </w:r>
            <w:r>
              <w:rPr>
                <w:b/>
                <w:bCs/>
                <w:sz w:val="32"/>
                <w:szCs w:val="32"/>
              </w:rPr>
              <w:t xml:space="preserve">g </w:t>
            </w:r>
            <w:r w:rsidR="000617D0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o</w:t>
            </w:r>
            <w:r w:rsidR="00335BCF">
              <w:rPr>
                <w:b/>
                <w:bCs/>
                <w:sz w:val="32"/>
                <w:szCs w:val="32"/>
              </w:rPr>
              <w:t>wl soup</w:t>
            </w:r>
          </w:p>
        </w:tc>
        <w:tc>
          <w:tcPr>
            <w:tcW w:w="3492" w:type="dxa"/>
            <w:tcBorders>
              <w:top w:val="nil"/>
              <w:bottom w:val="single" w:sz="6" w:space="0" w:color="BFBFBF" w:themeColor="background1" w:themeShade="BF"/>
            </w:tcBorders>
          </w:tcPr>
          <w:p w14:paraId="46A6BA9D" w14:textId="1DC193F1" w:rsidR="002F6E35" w:rsidRDefault="009E560A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Hamburger </w:t>
            </w:r>
            <w:r w:rsidR="000617D0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teak</w:t>
            </w:r>
          </w:p>
          <w:p w14:paraId="18E789C3" w14:textId="77777777" w:rsidR="009E560A" w:rsidRDefault="009E560A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Mashed gravy</w:t>
            </w:r>
          </w:p>
          <w:p w14:paraId="22CB08B3" w14:textId="4C84807A" w:rsidR="009E560A" w:rsidRPr="002E338C" w:rsidRDefault="009E560A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veggies</w:t>
            </w:r>
          </w:p>
        </w:tc>
        <w:tc>
          <w:tcPr>
            <w:tcW w:w="32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39FDD5" w14:textId="0E2DC213" w:rsidR="002F6E35" w:rsidRDefault="009E560A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</w:t>
            </w:r>
          </w:p>
          <w:p w14:paraId="309B9700" w14:textId="328C0597" w:rsidR="009E560A" w:rsidRDefault="009E560A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Scalloped </w:t>
            </w:r>
            <w:r w:rsidR="000617D0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62197AB7" w14:textId="037797FB" w:rsidR="009E560A" w:rsidRPr="002E338C" w:rsidRDefault="000617D0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r w:rsidR="006B5AC0">
              <w:rPr>
                <w:b/>
                <w:bCs/>
                <w:sz w:val="32"/>
                <w:szCs w:val="32"/>
              </w:rPr>
              <w:t>arrots</w:t>
            </w:r>
          </w:p>
        </w:tc>
      </w:tr>
      <w:tr w:rsidR="00275E4E" w:rsidRPr="00CF16DA" w14:paraId="5C66F31A" w14:textId="77777777" w:rsidTr="00D62B07">
        <w:trPr>
          <w:trHeight w:val="415"/>
        </w:trPr>
        <w:tc>
          <w:tcPr>
            <w:tcW w:w="3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075F956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=G6+1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18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28" w:type="dxa"/>
            <w:tcBorders>
              <w:top w:val="single" w:sz="6" w:space="0" w:color="BFBFBF" w:themeColor="background1" w:themeShade="BF"/>
              <w:bottom w:val="nil"/>
            </w:tcBorders>
          </w:tcPr>
          <w:p w14:paraId="58EB3D2B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19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BFBFBF" w:themeColor="background1" w:themeShade="BF"/>
              <w:bottom w:val="nil"/>
            </w:tcBorders>
          </w:tcPr>
          <w:p w14:paraId="53968E29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20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385" w:type="dxa"/>
            <w:tcBorders>
              <w:top w:val="single" w:sz="6" w:space="0" w:color="BFBFBF" w:themeColor="background1" w:themeShade="BF"/>
              <w:bottom w:val="nil"/>
            </w:tcBorders>
          </w:tcPr>
          <w:p w14:paraId="51D8982E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21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45" w:type="dxa"/>
            <w:tcBorders>
              <w:top w:val="single" w:sz="6" w:space="0" w:color="BFBFBF" w:themeColor="background1" w:themeShade="BF"/>
              <w:bottom w:val="nil"/>
            </w:tcBorders>
          </w:tcPr>
          <w:p w14:paraId="7D52FC04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22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92" w:type="dxa"/>
            <w:tcBorders>
              <w:top w:val="single" w:sz="6" w:space="0" w:color="BFBFBF" w:themeColor="background1" w:themeShade="BF"/>
              <w:bottom w:val="nil"/>
            </w:tcBorders>
          </w:tcPr>
          <w:p w14:paraId="739B2773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23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456CAD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24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275E4E" w:rsidRPr="00CF16DA" w14:paraId="31338212" w14:textId="77777777" w:rsidTr="00D62B07">
        <w:trPr>
          <w:trHeight w:hRule="exact" w:val="1613"/>
        </w:trPr>
        <w:tc>
          <w:tcPr>
            <w:tcW w:w="3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A36B7EA" w14:textId="00D9E6DF" w:rsidR="002F6E35" w:rsidRDefault="006B5AC0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Chicken </w:t>
            </w:r>
            <w:r w:rsidR="00A43B67">
              <w:rPr>
                <w:b/>
                <w:bCs/>
                <w:sz w:val="32"/>
                <w:szCs w:val="32"/>
              </w:rPr>
              <w:t>L</w:t>
            </w:r>
            <w:r>
              <w:rPr>
                <w:b/>
                <w:bCs/>
                <w:sz w:val="32"/>
                <w:szCs w:val="32"/>
              </w:rPr>
              <w:t>asagna</w:t>
            </w:r>
          </w:p>
          <w:p w14:paraId="74890682" w14:textId="796E4F9A" w:rsidR="006B5AC0" w:rsidRPr="00CF16DA" w:rsidRDefault="006B5AC0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Cesar </w:t>
            </w:r>
            <w:r w:rsidR="00A43B67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alad</w:t>
            </w: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14:paraId="5D0785F2" w14:textId="51EB4F1C" w:rsidR="002F6E35" w:rsidRDefault="00335BCF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Creamy </w:t>
            </w:r>
            <w:r w:rsidR="00A43B67">
              <w:rPr>
                <w:b/>
                <w:bCs/>
                <w:sz w:val="32"/>
                <w:szCs w:val="32"/>
              </w:rPr>
              <w:t>G</w:t>
            </w:r>
            <w:r>
              <w:rPr>
                <w:b/>
                <w:bCs/>
                <w:sz w:val="32"/>
                <w:szCs w:val="32"/>
              </w:rPr>
              <w:t>arlic Shrimp</w:t>
            </w:r>
          </w:p>
          <w:p w14:paraId="27976FC5" w14:textId="632C33A1" w:rsidR="00335BCF" w:rsidRDefault="00335BCF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Rice with </w:t>
            </w:r>
            <w:r w:rsidR="00A43B67">
              <w:rPr>
                <w:b/>
                <w:bCs/>
                <w:sz w:val="32"/>
                <w:szCs w:val="32"/>
              </w:rPr>
              <w:t>V</w:t>
            </w:r>
            <w:r>
              <w:rPr>
                <w:b/>
                <w:bCs/>
                <w:sz w:val="32"/>
                <w:szCs w:val="32"/>
              </w:rPr>
              <w:t>eggies</w:t>
            </w:r>
          </w:p>
          <w:p w14:paraId="47CB8FCE" w14:textId="0C1BF51F" w:rsidR="00335BCF" w:rsidRPr="00CF16DA" w:rsidRDefault="00335BCF" w:rsidP="00A43B6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nil"/>
              <w:bottom w:val="single" w:sz="6" w:space="0" w:color="BFBFBF" w:themeColor="background1" w:themeShade="BF"/>
            </w:tcBorders>
          </w:tcPr>
          <w:p w14:paraId="23DB01FD" w14:textId="350BBCC4" w:rsidR="002F6E35" w:rsidRDefault="006B5AC0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Chicken </w:t>
            </w:r>
            <w:r w:rsidR="000617D0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ordon b</w:t>
            </w:r>
            <w:r w:rsidR="003E5872">
              <w:rPr>
                <w:b/>
                <w:bCs/>
                <w:sz w:val="32"/>
                <w:szCs w:val="32"/>
              </w:rPr>
              <w:t>leu</w:t>
            </w:r>
          </w:p>
          <w:p w14:paraId="4066FBC9" w14:textId="512AE04A" w:rsidR="003E5872" w:rsidRDefault="003E587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Mashed </w:t>
            </w:r>
            <w:r w:rsidR="00A43B67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67589EEF" w14:textId="03A9CDB1" w:rsidR="003E5872" w:rsidRPr="00CF16DA" w:rsidRDefault="00A43B6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  <w:r w:rsidR="003E5872">
              <w:rPr>
                <w:b/>
                <w:bCs/>
                <w:sz w:val="32"/>
                <w:szCs w:val="32"/>
              </w:rPr>
              <w:t>eggies</w:t>
            </w:r>
          </w:p>
        </w:tc>
        <w:tc>
          <w:tcPr>
            <w:tcW w:w="3385" w:type="dxa"/>
            <w:tcBorders>
              <w:top w:val="nil"/>
              <w:bottom w:val="single" w:sz="6" w:space="0" w:color="BFBFBF" w:themeColor="background1" w:themeShade="BF"/>
            </w:tcBorders>
          </w:tcPr>
          <w:p w14:paraId="02E0815F" w14:textId="5D9C139A" w:rsidR="002F6E35" w:rsidRDefault="003E587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Beef </w:t>
            </w:r>
            <w:r w:rsidR="000617D0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troganoff</w:t>
            </w:r>
          </w:p>
          <w:p w14:paraId="5E642438" w14:textId="00B500EE" w:rsidR="003E5872" w:rsidRDefault="003E587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Noodles</w:t>
            </w:r>
          </w:p>
          <w:p w14:paraId="4DD63381" w14:textId="7AB94BE4" w:rsidR="003E5872" w:rsidRPr="00CF16DA" w:rsidRDefault="00A43B6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  <w:r w:rsidR="003E5872">
              <w:rPr>
                <w:b/>
                <w:bCs/>
                <w:sz w:val="32"/>
                <w:szCs w:val="32"/>
              </w:rPr>
              <w:t>eas</w:t>
            </w:r>
          </w:p>
        </w:tc>
        <w:tc>
          <w:tcPr>
            <w:tcW w:w="344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58375" w14:textId="777A2CE2" w:rsidR="002F6E35" w:rsidRDefault="0014596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Farmer </w:t>
            </w:r>
            <w:r w:rsidR="000617D0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ausage</w:t>
            </w:r>
          </w:p>
          <w:p w14:paraId="4BB53DDB" w14:textId="469E06F2" w:rsidR="00145962" w:rsidRDefault="0014596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Back </w:t>
            </w:r>
            <w:r w:rsidR="000617D0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eans</w:t>
            </w:r>
          </w:p>
          <w:p w14:paraId="2D82BF4B" w14:textId="092C6EFF" w:rsidR="00145962" w:rsidRPr="00CF16DA" w:rsidRDefault="0014596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veggies</w:t>
            </w:r>
          </w:p>
        </w:tc>
        <w:tc>
          <w:tcPr>
            <w:tcW w:w="3492" w:type="dxa"/>
            <w:tcBorders>
              <w:top w:val="nil"/>
              <w:bottom w:val="single" w:sz="6" w:space="0" w:color="BFBFBF" w:themeColor="background1" w:themeShade="BF"/>
            </w:tcBorders>
          </w:tcPr>
          <w:p w14:paraId="235B92E8" w14:textId="4B46D1F8" w:rsidR="002F6E35" w:rsidRDefault="0014596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Ham </w:t>
            </w:r>
            <w:r w:rsidR="000617D0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ineapple</w:t>
            </w:r>
          </w:p>
          <w:p w14:paraId="21874BD5" w14:textId="6C7CEAB8" w:rsidR="00145962" w:rsidRDefault="0014596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Loaded </w:t>
            </w:r>
            <w:r w:rsidR="000617D0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 xml:space="preserve">aked </w:t>
            </w:r>
            <w:r w:rsidR="000617D0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0BF17B83" w14:textId="4C1B7F6D" w:rsidR="00145962" w:rsidRPr="00CF16DA" w:rsidRDefault="0014596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beets</w:t>
            </w:r>
          </w:p>
        </w:tc>
        <w:tc>
          <w:tcPr>
            <w:tcW w:w="32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8749AF" w14:textId="215A3C4F" w:rsidR="002F6E35" w:rsidRDefault="00FC0A0A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Salmon </w:t>
            </w:r>
            <w:r w:rsidR="000617D0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atty</w:t>
            </w:r>
          </w:p>
          <w:p w14:paraId="3C7C917E" w14:textId="2CBDEA12" w:rsidR="00FC0A0A" w:rsidRDefault="00FC0A0A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Roast </w:t>
            </w:r>
            <w:r w:rsidR="000617D0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4A1C0D35" w14:textId="2FBF5B7F" w:rsidR="00FC0A0A" w:rsidRPr="00CF16DA" w:rsidRDefault="00FC0A0A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carrots</w:t>
            </w:r>
          </w:p>
        </w:tc>
      </w:tr>
      <w:tr w:rsidR="00275E4E" w:rsidRPr="00CF16DA" w14:paraId="19769AB8" w14:textId="77777777" w:rsidTr="00D62B07">
        <w:trPr>
          <w:trHeight w:val="437"/>
        </w:trPr>
        <w:tc>
          <w:tcPr>
            <w:tcW w:w="3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011C1E2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=G8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24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=G8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24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25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25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25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28" w:type="dxa"/>
            <w:tcBorders>
              <w:top w:val="single" w:sz="6" w:space="0" w:color="BFBFBF" w:themeColor="background1" w:themeShade="BF"/>
              <w:bottom w:val="nil"/>
            </w:tcBorders>
          </w:tcPr>
          <w:p w14:paraId="6447D0AB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25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25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26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26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26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BFBFBF" w:themeColor="background1" w:themeShade="BF"/>
              <w:bottom w:val="nil"/>
            </w:tcBorders>
          </w:tcPr>
          <w:p w14:paraId="321D1A98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26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26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27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27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27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385" w:type="dxa"/>
            <w:tcBorders>
              <w:top w:val="single" w:sz="6" w:space="0" w:color="BFBFBF" w:themeColor="background1" w:themeShade="BF"/>
              <w:bottom w:val="nil"/>
            </w:tcBorders>
          </w:tcPr>
          <w:p w14:paraId="21921755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27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27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28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28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28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45" w:type="dxa"/>
            <w:tcBorders>
              <w:top w:val="single" w:sz="6" w:space="0" w:color="BFBFBF" w:themeColor="background1" w:themeShade="BF"/>
              <w:bottom w:val="nil"/>
            </w:tcBorders>
          </w:tcPr>
          <w:p w14:paraId="7C95D0BF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28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28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29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92" w:type="dxa"/>
            <w:tcBorders>
              <w:top w:val="single" w:sz="6" w:space="0" w:color="BFBFBF" w:themeColor="background1" w:themeShade="BF"/>
              <w:bottom w:val="nil"/>
            </w:tcBorders>
          </w:tcPr>
          <w:p w14:paraId="1A762A6C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t>30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62E9A" w14:textId="77777777" w:rsidR="002F6E35" w:rsidRPr="00CF16DA" w:rsidRDefault="009035F5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CF16DA" w:rsidRPr="00CF16DA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628E2" w:rsidRPr="00CF16DA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275E4E" w:rsidRPr="00CF16DA" w14:paraId="567297AA" w14:textId="77777777" w:rsidTr="00D62B07">
        <w:trPr>
          <w:trHeight w:hRule="exact" w:val="1969"/>
        </w:trPr>
        <w:tc>
          <w:tcPr>
            <w:tcW w:w="3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CE4A5FC" w14:textId="5BDAB2D4" w:rsidR="002F6E35" w:rsidRDefault="00565B4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Chili</w:t>
            </w:r>
          </w:p>
          <w:p w14:paraId="0D8FF800" w14:textId="0BCCC647" w:rsidR="00565B4E" w:rsidRDefault="00565B4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Fresh </w:t>
            </w:r>
            <w:r w:rsidR="00A43B67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read</w:t>
            </w:r>
          </w:p>
          <w:p w14:paraId="761A5756" w14:textId="17234636" w:rsidR="00565B4E" w:rsidRPr="00CF16DA" w:rsidRDefault="00A43B6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565B4E">
              <w:rPr>
                <w:b/>
                <w:bCs/>
                <w:sz w:val="32"/>
                <w:szCs w:val="32"/>
              </w:rPr>
              <w:t>alad</w:t>
            </w:r>
          </w:p>
        </w:tc>
        <w:tc>
          <w:tcPr>
            <w:tcW w:w="3228" w:type="dxa"/>
            <w:tcBorders>
              <w:top w:val="nil"/>
              <w:bottom w:val="single" w:sz="6" w:space="0" w:color="BFBFBF" w:themeColor="background1" w:themeShade="BF"/>
            </w:tcBorders>
          </w:tcPr>
          <w:p w14:paraId="4D18D0C8" w14:textId="7B89CC90" w:rsidR="002F6E35" w:rsidRDefault="00565B4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Chicken </w:t>
            </w:r>
            <w:r w:rsidR="00A43B67">
              <w:rPr>
                <w:b/>
                <w:bCs/>
                <w:sz w:val="32"/>
                <w:szCs w:val="32"/>
              </w:rPr>
              <w:t>P</w:t>
            </w:r>
            <w:r w:rsidR="00D92B54">
              <w:rPr>
                <w:b/>
                <w:bCs/>
                <w:sz w:val="32"/>
                <w:szCs w:val="32"/>
              </w:rPr>
              <w:t>armesan</w:t>
            </w:r>
          </w:p>
          <w:p w14:paraId="1D7B3C2A" w14:textId="293158A6" w:rsidR="00D92B54" w:rsidRDefault="00D92B5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Noodle</w:t>
            </w:r>
          </w:p>
          <w:p w14:paraId="6B957DEB" w14:textId="062538E9" w:rsidR="00D92B54" w:rsidRPr="00CF16DA" w:rsidRDefault="00D92B5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Garlic </w:t>
            </w:r>
            <w:r w:rsidR="00A43B67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read</w:t>
            </w:r>
          </w:p>
        </w:tc>
        <w:tc>
          <w:tcPr>
            <w:tcW w:w="3237" w:type="dxa"/>
            <w:tcBorders>
              <w:top w:val="nil"/>
              <w:bottom w:val="single" w:sz="6" w:space="0" w:color="BFBFBF" w:themeColor="background1" w:themeShade="BF"/>
            </w:tcBorders>
          </w:tcPr>
          <w:p w14:paraId="69314079" w14:textId="21EFDA1C" w:rsidR="002F6E35" w:rsidRDefault="00D92B5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Mushroom </w:t>
            </w:r>
            <w:r w:rsidR="00A43B67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eatball</w:t>
            </w:r>
            <w:r w:rsidR="001643A2">
              <w:rPr>
                <w:b/>
                <w:bCs/>
                <w:sz w:val="32"/>
                <w:szCs w:val="32"/>
              </w:rPr>
              <w:t>s</w:t>
            </w:r>
          </w:p>
          <w:p w14:paraId="34E45798" w14:textId="76F1E70A" w:rsidR="00D92B54" w:rsidRDefault="00D92B5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Mashed </w:t>
            </w:r>
            <w:r w:rsidR="00A43B67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610C8DFD" w14:textId="77CA1F71" w:rsidR="00D92B54" w:rsidRPr="00CF16DA" w:rsidRDefault="00D92B54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Green </w:t>
            </w:r>
            <w:r w:rsidR="00A43B67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eans</w:t>
            </w:r>
          </w:p>
        </w:tc>
        <w:tc>
          <w:tcPr>
            <w:tcW w:w="3385" w:type="dxa"/>
            <w:tcBorders>
              <w:top w:val="nil"/>
              <w:bottom w:val="single" w:sz="6" w:space="0" w:color="BFBFBF" w:themeColor="background1" w:themeShade="BF"/>
            </w:tcBorders>
          </w:tcPr>
          <w:p w14:paraId="2D80CFCD" w14:textId="4F58EA19" w:rsidR="002F6E35" w:rsidRDefault="001643A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Fish </w:t>
            </w:r>
            <w:r w:rsidR="00A43B67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urgers</w:t>
            </w:r>
          </w:p>
          <w:p w14:paraId="2FDE023E" w14:textId="34CED866" w:rsidR="001643A2" w:rsidRDefault="001643A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Fries</w:t>
            </w:r>
          </w:p>
          <w:p w14:paraId="39B01939" w14:textId="713060AF" w:rsidR="001643A2" w:rsidRPr="00CF16DA" w:rsidRDefault="00A43B6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r w:rsidR="001643A2">
              <w:rPr>
                <w:b/>
                <w:bCs/>
                <w:sz w:val="32"/>
                <w:szCs w:val="32"/>
              </w:rPr>
              <w:t>oleslaw</w:t>
            </w:r>
          </w:p>
        </w:tc>
        <w:tc>
          <w:tcPr>
            <w:tcW w:w="344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ACBB0" w14:textId="71DAA4BF" w:rsidR="002F6E35" w:rsidRDefault="001643A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Hawaiian </w:t>
            </w:r>
            <w:r w:rsidR="00A43B67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 xml:space="preserve">ork </w:t>
            </w:r>
            <w:r w:rsidR="00A43B67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hops</w:t>
            </w:r>
          </w:p>
          <w:p w14:paraId="44D32E1D" w14:textId="77777777" w:rsidR="001643A2" w:rsidRDefault="001643A2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Rice</w:t>
            </w:r>
          </w:p>
          <w:p w14:paraId="33C47247" w14:textId="39396391" w:rsidR="001643A2" w:rsidRPr="00CF16DA" w:rsidRDefault="00A43B67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  <w:r w:rsidR="001643A2">
              <w:rPr>
                <w:b/>
                <w:bCs/>
                <w:sz w:val="32"/>
                <w:szCs w:val="32"/>
              </w:rPr>
              <w:t>eggies</w:t>
            </w:r>
          </w:p>
        </w:tc>
        <w:tc>
          <w:tcPr>
            <w:tcW w:w="3492" w:type="dxa"/>
            <w:tcBorders>
              <w:top w:val="nil"/>
              <w:bottom w:val="single" w:sz="6" w:space="0" w:color="BFBFBF" w:themeColor="background1" w:themeShade="BF"/>
            </w:tcBorders>
          </w:tcPr>
          <w:p w14:paraId="4DB74B18" w14:textId="165CBFF4" w:rsidR="002F6E35" w:rsidRDefault="006F40D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Curry </w:t>
            </w:r>
            <w:r w:rsidR="00A43B67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hicken thig</w:t>
            </w:r>
            <w:r w:rsidR="00D62B07">
              <w:rPr>
                <w:b/>
                <w:bCs/>
                <w:sz w:val="32"/>
                <w:szCs w:val="32"/>
              </w:rPr>
              <w:t>hs</w:t>
            </w:r>
          </w:p>
          <w:p w14:paraId="5CCB0F5B" w14:textId="15464F1D" w:rsidR="006F40DE" w:rsidRDefault="006F40D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Roast </w:t>
            </w:r>
            <w:r w:rsidR="00A43B67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otatoes</w:t>
            </w:r>
          </w:p>
          <w:p w14:paraId="1260EE14" w14:textId="0902FFEF" w:rsidR="006F40DE" w:rsidRPr="00CF16DA" w:rsidRDefault="006F40DE" w:rsidP="00A43B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Roast </w:t>
            </w:r>
            <w:r w:rsidR="00A43B67">
              <w:rPr>
                <w:b/>
                <w:bCs/>
                <w:sz w:val="32"/>
                <w:szCs w:val="32"/>
              </w:rPr>
              <w:t>V</w:t>
            </w:r>
            <w:r>
              <w:rPr>
                <w:b/>
                <w:bCs/>
                <w:sz w:val="32"/>
                <w:szCs w:val="32"/>
              </w:rPr>
              <w:t>eggies</w:t>
            </w:r>
          </w:p>
        </w:tc>
        <w:tc>
          <w:tcPr>
            <w:tcW w:w="32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9A3867" w14:textId="77777777" w:rsidR="002F6E35" w:rsidRPr="00CF16DA" w:rsidRDefault="002F6E3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ABED81D" w14:textId="3A199804" w:rsidR="002F6E35" w:rsidRPr="00CF16DA" w:rsidRDefault="002F6E35">
      <w:pPr>
        <w:rPr>
          <w:b/>
          <w:bCs/>
          <w:sz w:val="32"/>
          <w:szCs w:val="32"/>
        </w:rPr>
      </w:pPr>
    </w:p>
    <w:sectPr w:rsidR="002F6E35" w:rsidRPr="00CF16DA" w:rsidSect="002B432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7A40" w14:textId="77777777" w:rsidR="00CF16DA" w:rsidRDefault="00CF16DA">
      <w:pPr>
        <w:spacing w:before="0" w:after="0"/>
      </w:pPr>
      <w:r>
        <w:separator/>
      </w:r>
    </w:p>
  </w:endnote>
  <w:endnote w:type="continuationSeparator" w:id="0">
    <w:p w14:paraId="458969B7" w14:textId="77777777" w:rsidR="00CF16DA" w:rsidRDefault="00CF16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8D50" w14:textId="77777777" w:rsidR="00CF16DA" w:rsidRDefault="00CF16DA">
      <w:pPr>
        <w:spacing w:before="0" w:after="0"/>
      </w:pPr>
      <w:r>
        <w:separator/>
      </w:r>
    </w:p>
  </w:footnote>
  <w:footnote w:type="continuationSeparator" w:id="0">
    <w:p w14:paraId="748FFB5C" w14:textId="77777777" w:rsidR="00CF16DA" w:rsidRDefault="00CF16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8424072">
    <w:abstractNumId w:val="9"/>
  </w:num>
  <w:num w:numId="2" w16cid:durableId="1197230445">
    <w:abstractNumId w:val="7"/>
  </w:num>
  <w:num w:numId="3" w16cid:durableId="1697458656">
    <w:abstractNumId w:val="6"/>
  </w:num>
  <w:num w:numId="4" w16cid:durableId="880901397">
    <w:abstractNumId w:val="5"/>
  </w:num>
  <w:num w:numId="5" w16cid:durableId="1574705114">
    <w:abstractNumId w:val="4"/>
  </w:num>
  <w:num w:numId="6" w16cid:durableId="1809475864">
    <w:abstractNumId w:val="8"/>
  </w:num>
  <w:num w:numId="7" w16cid:durableId="1043555189">
    <w:abstractNumId w:val="3"/>
  </w:num>
  <w:num w:numId="8" w16cid:durableId="1090735043">
    <w:abstractNumId w:val="2"/>
  </w:num>
  <w:num w:numId="9" w16cid:durableId="1816986355">
    <w:abstractNumId w:val="1"/>
  </w:num>
  <w:num w:numId="10" w16cid:durableId="149834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2-09-30"/>
    <w:docVar w:name="MonthStart" w:val="2022-09-01"/>
    <w:docVar w:name="ShowDynamicGuides" w:val="1"/>
    <w:docVar w:name="ShowMarginGuides" w:val="0"/>
    <w:docVar w:name="ShowOutlines" w:val="0"/>
    <w:docVar w:name="ShowStaticGuides" w:val="0"/>
  </w:docVars>
  <w:rsids>
    <w:rsidRoot w:val="00CF16DA"/>
    <w:rsid w:val="000154B6"/>
    <w:rsid w:val="00056814"/>
    <w:rsid w:val="000617D0"/>
    <w:rsid w:val="0006779F"/>
    <w:rsid w:val="000A20FE"/>
    <w:rsid w:val="0011772B"/>
    <w:rsid w:val="00145962"/>
    <w:rsid w:val="001643A2"/>
    <w:rsid w:val="001A3A8D"/>
    <w:rsid w:val="001C5DC3"/>
    <w:rsid w:val="0025322B"/>
    <w:rsid w:val="00275E4E"/>
    <w:rsid w:val="0027720C"/>
    <w:rsid w:val="002B4327"/>
    <w:rsid w:val="002D689D"/>
    <w:rsid w:val="002E338C"/>
    <w:rsid w:val="002F6E35"/>
    <w:rsid w:val="00335BCF"/>
    <w:rsid w:val="003628E2"/>
    <w:rsid w:val="00384DB4"/>
    <w:rsid w:val="003D7DDA"/>
    <w:rsid w:val="003E5872"/>
    <w:rsid w:val="00406C2A"/>
    <w:rsid w:val="00420111"/>
    <w:rsid w:val="00454FED"/>
    <w:rsid w:val="004C1839"/>
    <w:rsid w:val="004C5B17"/>
    <w:rsid w:val="005562FE"/>
    <w:rsid w:val="00557989"/>
    <w:rsid w:val="00565B4E"/>
    <w:rsid w:val="005744D1"/>
    <w:rsid w:val="005A07FB"/>
    <w:rsid w:val="006B5AC0"/>
    <w:rsid w:val="006F40DE"/>
    <w:rsid w:val="006F4D70"/>
    <w:rsid w:val="007564A4"/>
    <w:rsid w:val="007777B1"/>
    <w:rsid w:val="007A1F61"/>
    <w:rsid w:val="007A49F2"/>
    <w:rsid w:val="007D2432"/>
    <w:rsid w:val="00874C9A"/>
    <w:rsid w:val="008A659F"/>
    <w:rsid w:val="008F7739"/>
    <w:rsid w:val="009035F5"/>
    <w:rsid w:val="00944085"/>
    <w:rsid w:val="00946A27"/>
    <w:rsid w:val="009A0FFF"/>
    <w:rsid w:val="009E560A"/>
    <w:rsid w:val="00A33026"/>
    <w:rsid w:val="00A43B67"/>
    <w:rsid w:val="00A4654E"/>
    <w:rsid w:val="00A73BBF"/>
    <w:rsid w:val="00AB29FA"/>
    <w:rsid w:val="00AD0812"/>
    <w:rsid w:val="00B70858"/>
    <w:rsid w:val="00B8151A"/>
    <w:rsid w:val="00C11D39"/>
    <w:rsid w:val="00C71D73"/>
    <w:rsid w:val="00C7735D"/>
    <w:rsid w:val="00CB1C1C"/>
    <w:rsid w:val="00CF16DA"/>
    <w:rsid w:val="00D17693"/>
    <w:rsid w:val="00D46CD4"/>
    <w:rsid w:val="00D62B07"/>
    <w:rsid w:val="00D92B54"/>
    <w:rsid w:val="00DE6C1E"/>
    <w:rsid w:val="00DF051F"/>
    <w:rsid w:val="00DF32DE"/>
    <w:rsid w:val="00E02644"/>
    <w:rsid w:val="00E54E11"/>
    <w:rsid w:val="00E93FB5"/>
    <w:rsid w:val="00EA1691"/>
    <w:rsid w:val="00EB320B"/>
    <w:rsid w:val="00F37777"/>
    <w:rsid w:val="00FA21CA"/>
    <w:rsid w:val="00FC0A0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11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CA08" w:themeColor="accent1" w:shadow="1"/>
        <w:left w:val="single" w:sz="2" w:space="10" w:color="FFCA08" w:themeColor="accent1" w:shadow="1"/>
        <w:bottom w:val="single" w:sz="2" w:space="10" w:color="FFCA08" w:themeColor="accent1" w:shadow="1"/>
        <w:right w:val="single" w:sz="2" w:space="10" w:color="FFCA08" w:themeColor="accent1" w:shadow="1"/>
      </w:pBdr>
      <w:ind w:left="1152" w:right="1152"/>
    </w:pPr>
    <w:rPr>
      <w:i/>
      <w:iCs/>
      <w:color w:val="FFCA0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CA0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CA0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CA0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266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266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467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6DA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tlmqg.blogspot.com/2016/08/september-meeting-reminder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7C2D3BF694B8A957F913F9D83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3424-9F88-4061-B6A1-F980099854C9}"/>
      </w:docPartPr>
      <w:docPartBody>
        <w:p w:rsidR="00BA2C52" w:rsidRDefault="00BA2C52">
          <w:pPr>
            <w:pStyle w:val="2D37C2D3BF694B8A957F913F9D837B6B"/>
          </w:pPr>
          <w:r>
            <w:t>Sunday</w:t>
          </w:r>
        </w:p>
      </w:docPartBody>
    </w:docPart>
    <w:docPart>
      <w:docPartPr>
        <w:name w:val="AF03EF6DAA5543E98882CB549E45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005D-4D67-43C3-BF2A-1C25D24A417C}"/>
      </w:docPartPr>
      <w:docPartBody>
        <w:p w:rsidR="00BA2C52" w:rsidRDefault="00BA2C52">
          <w:pPr>
            <w:pStyle w:val="AF03EF6DAA5543E98882CB549E45DEBA"/>
          </w:pPr>
          <w:r>
            <w:t>Monday</w:t>
          </w:r>
        </w:p>
      </w:docPartBody>
    </w:docPart>
    <w:docPart>
      <w:docPartPr>
        <w:name w:val="B0C8E69A45F744C4966AB9F9A0AB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96DF-6A26-4945-B5CC-1D8154780721}"/>
      </w:docPartPr>
      <w:docPartBody>
        <w:p w:rsidR="00BA2C52" w:rsidRDefault="00BA2C52">
          <w:pPr>
            <w:pStyle w:val="B0C8E69A45F744C4966AB9F9A0ABF9E1"/>
          </w:pPr>
          <w:r>
            <w:t>Tuesday</w:t>
          </w:r>
        </w:p>
      </w:docPartBody>
    </w:docPart>
    <w:docPart>
      <w:docPartPr>
        <w:name w:val="C0C22F28E66746DD9DC5EE1917B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1A9C-F388-4722-891F-23CED016E67F}"/>
      </w:docPartPr>
      <w:docPartBody>
        <w:p w:rsidR="00BA2C52" w:rsidRDefault="00BA2C52">
          <w:pPr>
            <w:pStyle w:val="C0C22F28E66746DD9DC5EE1917BDF203"/>
          </w:pPr>
          <w:r>
            <w:t>Wednesday</w:t>
          </w:r>
        </w:p>
      </w:docPartBody>
    </w:docPart>
    <w:docPart>
      <w:docPartPr>
        <w:name w:val="6CB1A70C02A74A108FA7A9D55684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3C1A-2542-462C-8F1A-12C0214CD472}"/>
      </w:docPartPr>
      <w:docPartBody>
        <w:p w:rsidR="00BA2C52" w:rsidRDefault="00BA2C52">
          <w:pPr>
            <w:pStyle w:val="6CB1A70C02A74A108FA7A9D556844FC2"/>
          </w:pPr>
          <w:r>
            <w:t>Thursday</w:t>
          </w:r>
        </w:p>
      </w:docPartBody>
    </w:docPart>
    <w:docPart>
      <w:docPartPr>
        <w:name w:val="729BAF943F9F481F86D822CCB8D6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51A6-F953-46B4-B3D0-535E5FFB7A19}"/>
      </w:docPartPr>
      <w:docPartBody>
        <w:p w:rsidR="00BA2C52" w:rsidRDefault="00BA2C52">
          <w:pPr>
            <w:pStyle w:val="729BAF943F9F481F86D822CCB8D6F1A5"/>
          </w:pPr>
          <w:r>
            <w:t>Friday</w:t>
          </w:r>
        </w:p>
      </w:docPartBody>
    </w:docPart>
    <w:docPart>
      <w:docPartPr>
        <w:name w:val="FCE566BA624F4A26802CDA877D05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7D52-4DC3-4DEE-9800-8007C0098C1D}"/>
      </w:docPartPr>
      <w:docPartBody>
        <w:p w:rsidR="00BA2C52" w:rsidRDefault="00BA2C52">
          <w:pPr>
            <w:pStyle w:val="FCE566BA624F4A26802CDA877D05DC1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52"/>
    <w:rsid w:val="00B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7C2D3BF694B8A957F913F9D837B6B">
    <w:name w:val="2D37C2D3BF694B8A957F913F9D837B6B"/>
  </w:style>
  <w:style w:type="paragraph" w:customStyle="1" w:styleId="AF03EF6DAA5543E98882CB549E45DEBA">
    <w:name w:val="AF03EF6DAA5543E98882CB549E45DEBA"/>
  </w:style>
  <w:style w:type="paragraph" w:customStyle="1" w:styleId="B0C8E69A45F744C4966AB9F9A0ABF9E1">
    <w:name w:val="B0C8E69A45F744C4966AB9F9A0ABF9E1"/>
  </w:style>
  <w:style w:type="paragraph" w:customStyle="1" w:styleId="C0C22F28E66746DD9DC5EE1917BDF203">
    <w:name w:val="C0C22F28E66746DD9DC5EE1917BDF203"/>
  </w:style>
  <w:style w:type="paragraph" w:customStyle="1" w:styleId="6CB1A70C02A74A108FA7A9D556844FC2">
    <w:name w:val="6CB1A70C02A74A108FA7A9D556844FC2"/>
  </w:style>
  <w:style w:type="paragraph" w:customStyle="1" w:styleId="729BAF943F9F481F86D822CCB8D6F1A5">
    <w:name w:val="729BAF943F9F481F86D822CCB8D6F1A5"/>
  </w:style>
  <w:style w:type="paragraph" w:customStyle="1" w:styleId="FCE566BA624F4A26802CDA877D05DC1E">
    <w:name w:val="FCE566BA624F4A26802CDA877D05D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2022-07-25T18:15:00Z</dcterms:created>
  <dcterms:modified xsi:type="dcterms:W3CDTF">2022-08-25T19:23:00Z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