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76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522"/>
        <w:gridCol w:w="11868"/>
      </w:tblGrid>
      <w:tr w:rsidR="00987F12" w14:paraId="5925D59C" w14:textId="77777777" w:rsidTr="004E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pct"/>
          </w:tcPr>
          <w:p w14:paraId="5AC816B6" w14:textId="6552974D" w:rsidR="002F6E35" w:rsidRDefault="004E415F" w:rsidP="00987F12">
            <w:pPr>
              <w:pStyle w:val="Month"/>
              <w:tabs>
                <w:tab w:val="left" w:pos="2178"/>
              </w:tabs>
            </w:pPr>
            <w:r w:rsidRPr="00614C04">
              <w:rPr>
                <w:noProof/>
                <w:sz w:val="240"/>
                <w:szCs w:val="240"/>
              </w:rPr>
              <w:drawing>
                <wp:anchor distT="0" distB="0" distL="114300" distR="114300" simplePos="0" relativeHeight="251658240" behindDoc="0" locked="0" layoutInCell="1" allowOverlap="1" wp14:anchorId="5F18CDCF" wp14:editId="5611B6A8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561</wp:posOffset>
                  </wp:positionV>
                  <wp:extent cx="3311525" cy="1021080"/>
                  <wp:effectExtent l="0" t="0" r="3175" b="76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525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987F12" w:rsidRPr="00614C04">
              <w:rPr>
                <w:sz w:val="96"/>
                <w:szCs w:val="96"/>
              </w:rPr>
              <w:t xml:space="preserve">June  </w:t>
            </w:r>
            <w:r w:rsidR="00614C04" w:rsidRPr="00614C04">
              <w:rPr>
                <w:sz w:val="96"/>
                <w:szCs w:val="96"/>
              </w:rPr>
              <w:t>L</w:t>
            </w:r>
            <w:r w:rsidR="00987F12" w:rsidRPr="00614C04">
              <w:rPr>
                <w:sz w:val="96"/>
                <w:szCs w:val="96"/>
              </w:rPr>
              <w:t>unch</w:t>
            </w:r>
            <w:proofErr w:type="gramEnd"/>
          </w:p>
        </w:tc>
        <w:tc>
          <w:tcPr>
            <w:tcW w:w="2537" w:type="pct"/>
          </w:tcPr>
          <w:p w14:paraId="491C2E37" w14:textId="44CA201B" w:rsidR="002F6E35" w:rsidRPr="00987F12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987F12" w14:paraId="6FCCE5C9" w14:textId="77777777" w:rsidTr="004E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pct"/>
            <w:tcBorders>
              <w:bottom w:val="single" w:sz="18" w:space="0" w:color="FFFFFF" w:themeColor="background1"/>
            </w:tcBorders>
            <w:shd w:val="clear" w:color="auto" w:fill="846700" w:themeFill="accent1" w:themeFillShade="80"/>
          </w:tcPr>
          <w:p w14:paraId="1B80B583" w14:textId="3B6E59B1" w:rsidR="002F6E35" w:rsidRDefault="002F6E35"/>
        </w:tc>
        <w:tc>
          <w:tcPr>
            <w:tcW w:w="2537" w:type="pct"/>
            <w:tcBorders>
              <w:bottom w:val="single" w:sz="18" w:space="0" w:color="FFFFFF" w:themeColor="background1"/>
            </w:tcBorders>
            <w:shd w:val="clear" w:color="auto" w:fill="846700" w:themeFill="accent1" w:themeFillShade="80"/>
          </w:tcPr>
          <w:p w14:paraId="33C03563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80698">
              <w:t>2022</w:t>
            </w:r>
            <w:r>
              <w:fldChar w:fldCharType="end"/>
            </w:r>
          </w:p>
        </w:tc>
      </w:tr>
      <w:tr w:rsidR="00987F12" w:rsidRPr="00420111" w14:paraId="5E49B1B0" w14:textId="77777777" w:rsidTr="004E2CA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2985385" w14:textId="77777777" w:rsidR="002F6E35" w:rsidRPr="00420111" w:rsidRDefault="002F6E35" w:rsidP="00420111"/>
        </w:tc>
        <w:tc>
          <w:tcPr>
            <w:tcW w:w="253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8C8E6C3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7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3337"/>
        <w:gridCol w:w="3338"/>
        <w:gridCol w:w="3337"/>
        <w:gridCol w:w="3337"/>
        <w:gridCol w:w="3337"/>
        <w:gridCol w:w="3337"/>
        <w:gridCol w:w="3337"/>
      </w:tblGrid>
      <w:tr w:rsidR="002F6E35" w14:paraId="62C96609" w14:textId="77777777" w:rsidTr="00614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sdt>
          <w:sdtPr>
            <w:id w:val="1527134494"/>
            <w:placeholder>
              <w:docPart w:val="DC8283BD5B0644718876E9BA212A5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7" w:type="dxa"/>
              </w:tcPr>
              <w:p w14:paraId="4C32878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3338" w:type="dxa"/>
          </w:tcPr>
          <w:p w14:paraId="498610AC" w14:textId="77777777" w:rsidR="002F6E35" w:rsidRDefault="00B6352A">
            <w:pPr>
              <w:pStyle w:val="Days"/>
            </w:pPr>
            <w:sdt>
              <w:sdtPr>
                <w:id w:val="8650153"/>
                <w:placeholder>
                  <w:docPart w:val="E6300F05560E46D6B203477C2787040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3337" w:type="dxa"/>
          </w:tcPr>
          <w:p w14:paraId="373A6D07" w14:textId="77777777" w:rsidR="002F6E35" w:rsidRDefault="00B6352A">
            <w:pPr>
              <w:pStyle w:val="Days"/>
            </w:pPr>
            <w:sdt>
              <w:sdtPr>
                <w:id w:val="-1517691135"/>
                <w:placeholder>
                  <w:docPart w:val="BDA7E599FEE040828961E9BCCC962B9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3337" w:type="dxa"/>
          </w:tcPr>
          <w:p w14:paraId="57757783" w14:textId="77777777" w:rsidR="002F6E35" w:rsidRDefault="00B6352A">
            <w:pPr>
              <w:pStyle w:val="Days"/>
            </w:pPr>
            <w:sdt>
              <w:sdtPr>
                <w:id w:val="-1684429625"/>
                <w:placeholder>
                  <w:docPart w:val="C3968826F6FF4BD4935D4025C1E0279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3337" w:type="dxa"/>
          </w:tcPr>
          <w:p w14:paraId="5076D1DA" w14:textId="77777777" w:rsidR="002F6E35" w:rsidRDefault="00B6352A">
            <w:pPr>
              <w:pStyle w:val="Days"/>
            </w:pPr>
            <w:sdt>
              <w:sdtPr>
                <w:id w:val="-1188375605"/>
                <w:placeholder>
                  <w:docPart w:val="526EEC77EAFF40C3B41D283398618C3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3337" w:type="dxa"/>
          </w:tcPr>
          <w:p w14:paraId="795D7C4C" w14:textId="77777777" w:rsidR="002F6E35" w:rsidRDefault="00B6352A">
            <w:pPr>
              <w:pStyle w:val="Days"/>
            </w:pPr>
            <w:sdt>
              <w:sdtPr>
                <w:id w:val="1991825489"/>
                <w:placeholder>
                  <w:docPart w:val="D079D2B5016047D28A30897F86B3370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3337" w:type="dxa"/>
          </w:tcPr>
          <w:p w14:paraId="1276633A" w14:textId="77777777" w:rsidR="002F6E35" w:rsidRDefault="00B6352A">
            <w:pPr>
              <w:pStyle w:val="Days"/>
            </w:pPr>
            <w:sdt>
              <w:sdtPr>
                <w:id w:val="115736794"/>
                <w:placeholder>
                  <w:docPart w:val="565206C3BA374D848DAEE3A490FE8A1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E65232C" w14:textId="77777777" w:rsidTr="00614C04">
        <w:trPr>
          <w:trHeight w:val="417"/>
        </w:trPr>
        <w:tc>
          <w:tcPr>
            <w:tcW w:w="3337" w:type="dxa"/>
            <w:tcBorders>
              <w:bottom w:val="nil"/>
            </w:tcBorders>
          </w:tcPr>
          <w:p w14:paraId="635C496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0698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3338" w:type="dxa"/>
            <w:tcBorders>
              <w:bottom w:val="nil"/>
            </w:tcBorders>
          </w:tcPr>
          <w:p w14:paraId="6679B27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0698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806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37" w:type="dxa"/>
            <w:tcBorders>
              <w:bottom w:val="nil"/>
            </w:tcBorders>
          </w:tcPr>
          <w:p w14:paraId="65C141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0698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806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37" w:type="dxa"/>
            <w:tcBorders>
              <w:bottom w:val="nil"/>
            </w:tcBorders>
          </w:tcPr>
          <w:p w14:paraId="420327A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0698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F80698">
              <w:fldChar w:fldCharType="separate"/>
            </w:r>
            <w:r w:rsidR="00F8069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3337" w:type="dxa"/>
            <w:tcBorders>
              <w:bottom w:val="nil"/>
            </w:tcBorders>
          </w:tcPr>
          <w:p w14:paraId="0E151C8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0698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8069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806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F80698">
              <w:fldChar w:fldCharType="separate"/>
            </w:r>
            <w:r w:rsidR="00F80698">
              <w:rPr>
                <w:noProof/>
              </w:rPr>
              <w:instrText>2</w:instrText>
            </w:r>
            <w:r>
              <w:fldChar w:fldCharType="end"/>
            </w:r>
            <w:r w:rsidR="00F80698">
              <w:fldChar w:fldCharType="separate"/>
            </w:r>
            <w:r w:rsidR="00F8069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3337" w:type="dxa"/>
            <w:tcBorders>
              <w:bottom w:val="nil"/>
            </w:tcBorders>
          </w:tcPr>
          <w:p w14:paraId="5AF3CE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0698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806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806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F80698">
              <w:fldChar w:fldCharType="separate"/>
            </w:r>
            <w:r w:rsidR="00F80698">
              <w:rPr>
                <w:noProof/>
              </w:rPr>
              <w:instrText>3</w:instrText>
            </w:r>
            <w:r>
              <w:fldChar w:fldCharType="end"/>
            </w:r>
            <w:r w:rsidR="00F80698">
              <w:fldChar w:fldCharType="separate"/>
            </w:r>
            <w:r w:rsidR="00F8069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3337" w:type="dxa"/>
            <w:tcBorders>
              <w:bottom w:val="nil"/>
            </w:tcBorders>
          </w:tcPr>
          <w:p w14:paraId="564775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0698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806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8069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069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80698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6C83DE28" w14:textId="77777777" w:rsidTr="00614C04">
        <w:trPr>
          <w:trHeight w:hRule="exact" w:val="1422"/>
        </w:trPr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5902FA97" w14:textId="77777777" w:rsidR="002F6E35" w:rsidRPr="004E2CAA" w:rsidRDefault="002F6E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nil"/>
              <w:bottom w:val="single" w:sz="6" w:space="0" w:color="BFBFBF" w:themeColor="background1" w:themeShade="BF"/>
            </w:tcBorders>
          </w:tcPr>
          <w:p w14:paraId="6254681E" w14:textId="77777777" w:rsidR="002F6E35" w:rsidRPr="004E2CAA" w:rsidRDefault="002F6E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5B2B2B00" w14:textId="77777777" w:rsidR="002F6E35" w:rsidRPr="004E2CAA" w:rsidRDefault="002F6E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39F714FB" w14:textId="76BC9B26" w:rsidR="004E415F" w:rsidRPr="004E2CAA" w:rsidRDefault="00730B36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Crackles &amp;bun</w:t>
            </w:r>
          </w:p>
          <w:p w14:paraId="165A15E0" w14:textId="6FA70311" w:rsidR="00730B36" w:rsidRPr="004E2CAA" w:rsidRDefault="00730B36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Jam&amp; tomato slice</w:t>
            </w:r>
            <w:r w:rsidR="00614C04" w:rsidRPr="004E2CAA">
              <w:rPr>
                <w:b/>
                <w:bCs/>
                <w:sz w:val="28"/>
                <w:szCs w:val="28"/>
              </w:rPr>
              <w:t>s</w:t>
            </w:r>
          </w:p>
          <w:p w14:paraId="066B2EF2" w14:textId="508A6E5A" w:rsidR="00730B36" w:rsidRPr="004E2CAA" w:rsidRDefault="00730B36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moos</w:t>
            </w:r>
          </w:p>
          <w:p w14:paraId="3F92BA63" w14:textId="34E3FCFA" w:rsidR="00161C78" w:rsidRPr="004E2CAA" w:rsidRDefault="00161C78" w:rsidP="00787E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1D929E" w14:textId="7E22AE93" w:rsidR="004E415F" w:rsidRPr="004E2CAA" w:rsidRDefault="004E415F" w:rsidP="00787E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21A9DF6C" w14:textId="0BC71853" w:rsidR="002A176F" w:rsidRPr="004E2CAA" w:rsidRDefault="002A176F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BBQ hot ham</w:t>
            </w:r>
          </w:p>
          <w:p w14:paraId="33DB69ED" w14:textId="30196D6B" w:rsidR="002F6E35" w:rsidRPr="004E2CAA" w:rsidRDefault="002A176F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sandwich</w:t>
            </w:r>
          </w:p>
          <w:p w14:paraId="638E754A" w14:textId="0BB9E1CB" w:rsidR="002A176F" w:rsidRPr="004E2CAA" w:rsidRDefault="002A176F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soup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4D89136B" w14:textId="77777777" w:rsidR="002F6E35" w:rsidRPr="004E2CAA" w:rsidRDefault="00161C78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Chicken noodle soup</w:t>
            </w:r>
          </w:p>
          <w:p w14:paraId="6B367311" w14:textId="2F27DEE7" w:rsidR="00161C78" w:rsidRPr="004E2CAA" w:rsidRDefault="00161C78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Egg salad sandwich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04EF784F" w14:textId="77777777" w:rsidR="002F6E35" w:rsidRPr="004E2CAA" w:rsidRDefault="00730B36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Green bean</w:t>
            </w:r>
            <w:r w:rsidR="00457AAF" w:rsidRPr="004E2CAA">
              <w:rPr>
                <w:b/>
                <w:bCs/>
                <w:sz w:val="28"/>
                <w:szCs w:val="28"/>
              </w:rPr>
              <w:t xml:space="preserve"> soup</w:t>
            </w:r>
          </w:p>
          <w:p w14:paraId="753D24F9" w14:textId="77777777" w:rsidR="00457AAF" w:rsidRPr="004E2CAA" w:rsidRDefault="00457AAF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Grilled cheese</w:t>
            </w:r>
          </w:p>
          <w:p w14:paraId="22E9558E" w14:textId="5A876DEC" w:rsidR="00457AAF" w:rsidRPr="004E2CAA" w:rsidRDefault="00457AAF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sandwich</w:t>
            </w:r>
          </w:p>
        </w:tc>
      </w:tr>
      <w:tr w:rsidR="002F6E35" w14:paraId="11164C14" w14:textId="77777777" w:rsidTr="00614C04">
        <w:trPr>
          <w:trHeight w:val="436"/>
        </w:trPr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19EE9FDE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=G2+1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5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8" w:type="dxa"/>
            <w:tcBorders>
              <w:top w:val="single" w:sz="6" w:space="0" w:color="BFBFBF" w:themeColor="background1" w:themeShade="BF"/>
              <w:bottom w:val="nil"/>
            </w:tcBorders>
          </w:tcPr>
          <w:p w14:paraId="7277BA86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=A4+1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6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763B8D54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=B4+1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7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65A9CA05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=C4+1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8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3DB8216B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=D4+1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9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5BE6EC85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=E4+1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10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450CA4AD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=F4+1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11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F6E35" w14:paraId="520B4289" w14:textId="77777777" w:rsidTr="00614C04">
        <w:trPr>
          <w:trHeight w:hRule="exact" w:val="1422"/>
        </w:trPr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17BCB155" w14:textId="77777777" w:rsidR="002F6E35" w:rsidRPr="004E2CAA" w:rsidRDefault="00457AAF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MAC salad &amp;meat</w:t>
            </w:r>
          </w:p>
          <w:p w14:paraId="3C703597" w14:textId="310F9803" w:rsidR="00457AAF" w:rsidRPr="004E2CAA" w:rsidRDefault="00457AAF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Cheese&amp; bun</w:t>
            </w:r>
          </w:p>
          <w:p w14:paraId="1F715CD5" w14:textId="7A8A91FD" w:rsidR="00457AAF" w:rsidRPr="004E2CAA" w:rsidRDefault="00457AAF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pickle</w:t>
            </w:r>
          </w:p>
        </w:tc>
        <w:tc>
          <w:tcPr>
            <w:tcW w:w="3338" w:type="dxa"/>
            <w:tcBorders>
              <w:top w:val="nil"/>
              <w:bottom w:val="single" w:sz="6" w:space="0" w:color="BFBFBF" w:themeColor="background1" w:themeShade="BF"/>
            </w:tcBorders>
          </w:tcPr>
          <w:p w14:paraId="0B2B20B1" w14:textId="77777777" w:rsidR="002F6E35" w:rsidRPr="004E2CAA" w:rsidRDefault="00457AAF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Cabbage borsh</w:t>
            </w:r>
          </w:p>
          <w:p w14:paraId="122D2080" w14:textId="1890DE96" w:rsidR="00457AAF" w:rsidRPr="004E2CAA" w:rsidRDefault="000A2774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E2CAA">
              <w:rPr>
                <w:b/>
                <w:bCs/>
                <w:sz w:val="28"/>
                <w:szCs w:val="28"/>
              </w:rPr>
              <w:t>R</w:t>
            </w:r>
            <w:r w:rsidR="00457AAF" w:rsidRPr="004E2CAA">
              <w:rPr>
                <w:b/>
                <w:bCs/>
                <w:sz w:val="28"/>
                <w:szCs w:val="28"/>
              </w:rPr>
              <w:t>ie</w:t>
            </w:r>
            <w:r w:rsidRPr="004E2CAA">
              <w:rPr>
                <w:b/>
                <w:bCs/>
                <w:sz w:val="28"/>
                <w:szCs w:val="28"/>
              </w:rPr>
              <w:t>sche</w:t>
            </w:r>
            <w:proofErr w:type="spellEnd"/>
          </w:p>
          <w:p w14:paraId="5B030861" w14:textId="19209627" w:rsidR="000A2774" w:rsidRPr="004E2CAA" w:rsidRDefault="000A2774" w:rsidP="00787E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6915BDC4" w14:textId="77777777" w:rsidR="002F6E35" w:rsidRPr="004E2CAA" w:rsidRDefault="000A2774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French toast</w:t>
            </w:r>
          </w:p>
          <w:p w14:paraId="47080E2A" w14:textId="72349F5D" w:rsidR="000A2774" w:rsidRPr="004E2CAA" w:rsidRDefault="000A2774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Sausage</w:t>
            </w:r>
          </w:p>
          <w:p w14:paraId="1E656980" w14:textId="08B7F0E5" w:rsidR="000A2774" w:rsidRPr="004E2CAA" w:rsidRDefault="000A2774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Fruit cup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4E9D692B" w14:textId="77777777" w:rsidR="002F6E35" w:rsidRPr="004E2CAA" w:rsidRDefault="000A2774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Bacon potatoes soup</w:t>
            </w:r>
          </w:p>
          <w:p w14:paraId="338D1B6F" w14:textId="165B8A1D" w:rsidR="000A2774" w:rsidRPr="004E2CAA" w:rsidRDefault="000A2774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Fresh bread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4F9743FD" w14:textId="77777777" w:rsidR="002F6E35" w:rsidRPr="004E2CAA" w:rsidRDefault="000A2774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Butter soup</w:t>
            </w:r>
          </w:p>
          <w:p w14:paraId="47623330" w14:textId="1952F958" w:rsidR="000A2774" w:rsidRPr="004E2CAA" w:rsidRDefault="000A2774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Egg salad sandwich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62EAA2A6" w14:textId="77777777" w:rsidR="002F6E35" w:rsidRPr="004E2CAA" w:rsidRDefault="000A2774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Carrots soup</w:t>
            </w:r>
          </w:p>
          <w:p w14:paraId="1D528551" w14:textId="2BC27DA3" w:rsidR="000A2774" w:rsidRPr="004E2CAA" w:rsidRDefault="000A2774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Beef sandwich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33C22200" w14:textId="36276B83" w:rsidR="002F6E35" w:rsidRPr="004E2CAA" w:rsidRDefault="004B7965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W</w:t>
            </w:r>
            <w:r w:rsidR="000A2774" w:rsidRPr="004E2CAA">
              <w:rPr>
                <w:b/>
                <w:bCs/>
                <w:sz w:val="28"/>
                <w:szCs w:val="28"/>
              </w:rPr>
              <w:t>aterm</w:t>
            </w:r>
            <w:r w:rsidRPr="004E2CAA">
              <w:rPr>
                <w:b/>
                <w:bCs/>
                <w:sz w:val="28"/>
                <w:szCs w:val="28"/>
              </w:rPr>
              <w:t>elon</w:t>
            </w:r>
          </w:p>
          <w:p w14:paraId="01D135D8" w14:textId="00C335EE" w:rsidR="004B7965" w:rsidRPr="004E2CAA" w:rsidRDefault="004B7965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Roll kuchen</w:t>
            </w:r>
          </w:p>
        </w:tc>
      </w:tr>
      <w:tr w:rsidR="002F6E35" w14:paraId="7BB4D841" w14:textId="77777777" w:rsidTr="00614C04">
        <w:trPr>
          <w:trHeight w:val="417"/>
        </w:trPr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15045BEA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=G4+1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12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8" w:type="dxa"/>
            <w:tcBorders>
              <w:top w:val="single" w:sz="6" w:space="0" w:color="BFBFBF" w:themeColor="background1" w:themeShade="BF"/>
              <w:bottom w:val="nil"/>
            </w:tcBorders>
          </w:tcPr>
          <w:p w14:paraId="6346D7D4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=A6+1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13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2FD2C638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=B6+1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14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440B22E4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=C6+1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15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7A4668C7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=D6+1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16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7A2EA655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=E6+1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17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6AAFF773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=F6+1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18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F6E35" w14:paraId="28BBB71E" w14:textId="77777777" w:rsidTr="00614C04">
        <w:trPr>
          <w:trHeight w:hRule="exact" w:val="1422"/>
        </w:trPr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22069104" w14:textId="77777777" w:rsidR="002F6E35" w:rsidRPr="004E2CAA" w:rsidRDefault="004B7965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Tuna sandwich</w:t>
            </w:r>
          </w:p>
          <w:p w14:paraId="63D941E1" w14:textId="5B8D5702" w:rsidR="004B7965" w:rsidRPr="004E2CAA" w:rsidRDefault="00D61C61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S</w:t>
            </w:r>
            <w:r w:rsidR="004B7965" w:rsidRPr="004E2CAA">
              <w:rPr>
                <w:b/>
                <w:bCs/>
                <w:sz w:val="28"/>
                <w:szCs w:val="28"/>
              </w:rPr>
              <w:t>plit</w:t>
            </w:r>
            <w:r w:rsidRPr="004E2CAA">
              <w:rPr>
                <w:b/>
                <w:bCs/>
                <w:sz w:val="28"/>
                <w:szCs w:val="28"/>
              </w:rPr>
              <w:t xml:space="preserve"> pes soup</w:t>
            </w:r>
          </w:p>
        </w:tc>
        <w:tc>
          <w:tcPr>
            <w:tcW w:w="3338" w:type="dxa"/>
            <w:tcBorders>
              <w:top w:val="nil"/>
              <w:bottom w:val="single" w:sz="6" w:space="0" w:color="BFBFBF" w:themeColor="background1" w:themeShade="BF"/>
            </w:tcBorders>
          </w:tcPr>
          <w:p w14:paraId="4F9BEF47" w14:textId="77777777" w:rsidR="002F6E35" w:rsidRPr="004E2CAA" w:rsidRDefault="00D61C61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Baked ham and cheese egg cup</w:t>
            </w:r>
          </w:p>
          <w:p w14:paraId="20C12FC7" w14:textId="02256F0D" w:rsidR="00D61C61" w:rsidRPr="004E2CAA" w:rsidRDefault="00D61C61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Fresh bread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01883DDF" w14:textId="77777777" w:rsidR="002F6E35" w:rsidRPr="004E2CAA" w:rsidRDefault="00D61C61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Cream of brocc</w:t>
            </w:r>
            <w:r w:rsidR="00787E70" w:rsidRPr="004E2CAA">
              <w:rPr>
                <w:b/>
                <w:bCs/>
                <w:sz w:val="28"/>
                <w:szCs w:val="28"/>
              </w:rPr>
              <w:t>oli soup</w:t>
            </w:r>
          </w:p>
          <w:p w14:paraId="2E52B35F" w14:textId="643A6AA0" w:rsidR="00787E70" w:rsidRPr="004E2CAA" w:rsidRDefault="00787E70" w:rsidP="00787E7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biscuit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35A785B3" w14:textId="22090400" w:rsidR="00EB4BCB" w:rsidRPr="004E2CAA" w:rsidRDefault="00EB4BCB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Beef vegetable soup</w:t>
            </w:r>
          </w:p>
          <w:p w14:paraId="35B80154" w14:textId="4DA33B7D" w:rsidR="00EB4BCB" w:rsidRPr="004E2CAA" w:rsidRDefault="00EB4BCB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BLT sandwich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5BDA18EF" w14:textId="77777777" w:rsidR="002F6E35" w:rsidRPr="004E2CAA" w:rsidRDefault="00787E70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Ham pineapple pizza</w:t>
            </w:r>
          </w:p>
          <w:p w14:paraId="6F17C7BC" w14:textId="475F6B99" w:rsidR="00787E70" w:rsidRPr="004E2CAA" w:rsidRDefault="00787E70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salad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2745C48B" w14:textId="77777777" w:rsidR="00EB4BCB" w:rsidRPr="004E2CAA" w:rsidRDefault="00F55939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Corn chowder soup</w:t>
            </w:r>
          </w:p>
          <w:p w14:paraId="7E56576D" w14:textId="327F3360" w:rsidR="00F55939" w:rsidRPr="004E2CAA" w:rsidRDefault="00F55939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Beef sandwich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4226FA6F" w14:textId="7E79C66F" w:rsidR="00F55939" w:rsidRPr="004E2CAA" w:rsidRDefault="005F4935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Mushroom soup</w:t>
            </w:r>
          </w:p>
          <w:p w14:paraId="20BE84C4" w14:textId="752DA7F2" w:rsidR="005F4935" w:rsidRPr="004E2CAA" w:rsidRDefault="005F4935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Egg salad sandwich</w:t>
            </w:r>
          </w:p>
          <w:p w14:paraId="5164F299" w14:textId="6E836783" w:rsidR="00F55939" w:rsidRPr="004E2CAA" w:rsidRDefault="00F559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6E35" w14:paraId="67EB91ED" w14:textId="77777777" w:rsidTr="00614C04">
        <w:trPr>
          <w:trHeight w:val="417"/>
        </w:trPr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446CC414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=G6+1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19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8" w:type="dxa"/>
            <w:tcBorders>
              <w:top w:val="single" w:sz="6" w:space="0" w:color="BFBFBF" w:themeColor="background1" w:themeShade="BF"/>
              <w:bottom w:val="nil"/>
            </w:tcBorders>
          </w:tcPr>
          <w:p w14:paraId="1BAB065D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=A8+1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20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0B1FE220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=B8+1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21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61328BE9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=C8+1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22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6B2E62E0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=D8+1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23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6D942787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=E8+1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24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67BD657E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=F8+1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25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F6E35" w14:paraId="170D725B" w14:textId="77777777" w:rsidTr="00614C04">
        <w:trPr>
          <w:trHeight w:hRule="exact" w:val="1422"/>
        </w:trPr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1A14BBED" w14:textId="5C4A1B5F" w:rsidR="002F6E35" w:rsidRPr="004E2CAA" w:rsidRDefault="005F4935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T</w:t>
            </w:r>
            <w:r w:rsidR="00674F7E" w:rsidRPr="004E2CAA">
              <w:rPr>
                <w:b/>
                <w:bCs/>
                <w:sz w:val="28"/>
                <w:szCs w:val="28"/>
              </w:rPr>
              <w:t>o</w:t>
            </w:r>
            <w:r w:rsidRPr="004E2CAA">
              <w:rPr>
                <w:b/>
                <w:bCs/>
                <w:sz w:val="28"/>
                <w:szCs w:val="28"/>
              </w:rPr>
              <w:t>mato soup</w:t>
            </w:r>
          </w:p>
          <w:p w14:paraId="534A144D" w14:textId="5318A4B8" w:rsidR="005F4935" w:rsidRPr="004E2CAA" w:rsidRDefault="005F4935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Grilled cheese sandwich</w:t>
            </w:r>
          </w:p>
        </w:tc>
        <w:tc>
          <w:tcPr>
            <w:tcW w:w="3338" w:type="dxa"/>
            <w:tcBorders>
              <w:top w:val="nil"/>
              <w:bottom w:val="single" w:sz="6" w:space="0" w:color="BFBFBF" w:themeColor="background1" w:themeShade="BF"/>
            </w:tcBorders>
          </w:tcPr>
          <w:p w14:paraId="190F3F2F" w14:textId="77777777" w:rsidR="002F6E35" w:rsidRPr="004E2CAA" w:rsidRDefault="00622C59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Chicken rice soup</w:t>
            </w:r>
          </w:p>
          <w:p w14:paraId="5BF9BAB1" w14:textId="67AE2941" w:rsidR="00622C59" w:rsidRPr="004E2CAA" w:rsidRDefault="00622C59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Chicken salad sandwich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0CD80928" w14:textId="77777777" w:rsidR="002F6E35" w:rsidRPr="004E2CAA" w:rsidRDefault="00CF2F83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Scramble egg</w:t>
            </w:r>
          </w:p>
          <w:p w14:paraId="3E7CE8AD" w14:textId="77777777" w:rsidR="00CF2F83" w:rsidRPr="004E2CAA" w:rsidRDefault="00CF2F83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Hash brawn</w:t>
            </w:r>
          </w:p>
          <w:p w14:paraId="167C07A6" w14:textId="2C201E53" w:rsidR="00CF2F83" w:rsidRPr="004E2CAA" w:rsidRDefault="00CF2F83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Farmar sausage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51EA73E9" w14:textId="6738220D" w:rsidR="002F6E35" w:rsidRPr="004E2CAA" w:rsidRDefault="00CF2F83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Minestrone soup</w:t>
            </w:r>
          </w:p>
          <w:p w14:paraId="6F7F4CFF" w14:textId="1B16103B" w:rsidR="00CF2F83" w:rsidRPr="004E2CAA" w:rsidRDefault="00CF2F83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Tomato slice</w:t>
            </w:r>
          </w:p>
          <w:p w14:paraId="387977E8" w14:textId="1AE15BEA" w:rsidR="00CF2F83" w:rsidRPr="004E2CAA" w:rsidRDefault="00CF2F83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Fresh bun</w:t>
            </w:r>
          </w:p>
          <w:p w14:paraId="2F3E1BA3" w14:textId="6113DBF7" w:rsidR="00CF2F83" w:rsidRPr="004E2CAA" w:rsidRDefault="00CF2F83" w:rsidP="00614C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33FD9C2A" w14:textId="77777777" w:rsidR="002F6E35" w:rsidRPr="004E2CAA" w:rsidRDefault="00CF2F83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Hot turkey sandwich</w:t>
            </w:r>
          </w:p>
          <w:p w14:paraId="7CB6F5C2" w14:textId="0DEB0F8D" w:rsidR="00CF2F83" w:rsidRPr="004E2CAA" w:rsidRDefault="00CF2F83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fries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7AADBFCB" w14:textId="5093460F" w:rsidR="002F6E35" w:rsidRPr="004E2CAA" w:rsidRDefault="00CF2F83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 xml:space="preserve">Summa </w:t>
            </w:r>
            <w:r w:rsidR="00B51F7B" w:rsidRPr="004E2CAA">
              <w:rPr>
                <w:b/>
                <w:bCs/>
                <w:sz w:val="28"/>
                <w:szCs w:val="28"/>
              </w:rPr>
              <w:t>b</w:t>
            </w:r>
            <w:r w:rsidR="00614C04" w:rsidRPr="004E2CAA">
              <w:rPr>
                <w:b/>
                <w:bCs/>
                <w:sz w:val="28"/>
                <w:szCs w:val="28"/>
              </w:rPr>
              <w:t>o</w:t>
            </w:r>
            <w:r w:rsidR="00B51F7B" w:rsidRPr="004E2CAA">
              <w:rPr>
                <w:b/>
                <w:bCs/>
                <w:sz w:val="28"/>
                <w:szCs w:val="28"/>
              </w:rPr>
              <w:t>r</w:t>
            </w:r>
            <w:r w:rsidR="00614C04" w:rsidRPr="004E2CAA">
              <w:rPr>
                <w:b/>
                <w:bCs/>
                <w:sz w:val="28"/>
                <w:szCs w:val="28"/>
              </w:rPr>
              <w:t>s</w:t>
            </w:r>
            <w:r w:rsidR="00B51F7B" w:rsidRPr="004E2CAA">
              <w:rPr>
                <w:b/>
                <w:bCs/>
                <w:sz w:val="28"/>
                <w:szCs w:val="28"/>
              </w:rPr>
              <w:t>ch</w:t>
            </w:r>
            <w:r w:rsidR="00614C04" w:rsidRPr="004E2CAA">
              <w:rPr>
                <w:b/>
                <w:bCs/>
                <w:sz w:val="28"/>
                <w:szCs w:val="28"/>
              </w:rPr>
              <w:t>t</w:t>
            </w:r>
            <w:r w:rsidRPr="004E2CAA">
              <w:rPr>
                <w:b/>
                <w:bCs/>
                <w:sz w:val="28"/>
                <w:szCs w:val="28"/>
              </w:rPr>
              <w:t xml:space="preserve"> soup</w:t>
            </w:r>
          </w:p>
          <w:p w14:paraId="11FF0080" w14:textId="10E29985" w:rsidR="00B51F7B" w:rsidRPr="004E2CAA" w:rsidRDefault="00EF0869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E2CAA">
              <w:rPr>
                <w:b/>
                <w:bCs/>
                <w:sz w:val="28"/>
                <w:szCs w:val="28"/>
              </w:rPr>
              <w:t>R</w:t>
            </w:r>
            <w:r w:rsidR="00B51F7B" w:rsidRPr="004E2CAA">
              <w:rPr>
                <w:b/>
                <w:bCs/>
                <w:sz w:val="28"/>
                <w:szCs w:val="28"/>
              </w:rPr>
              <w:t>iesche</w:t>
            </w:r>
            <w:proofErr w:type="spellEnd"/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5BCDAC97" w14:textId="77777777" w:rsidR="002F6E35" w:rsidRPr="004E2CAA" w:rsidRDefault="00B51F7B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Cream of celery soup</w:t>
            </w:r>
          </w:p>
          <w:p w14:paraId="7EC2ED10" w14:textId="0AA99418" w:rsidR="00B51F7B" w:rsidRPr="004E2CAA" w:rsidRDefault="00EF0869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Ham sandwich</w:t>
            </w:r>
          </w:p>
        </w:tc>
      </w:tr>
      <w:tr w:rsidR="002F6E35" w14:paraId="0D500923" w14:textId="77777777" w:rsidTr="00614C04">
        <w:trPr>
          <w:trHeight w:val="436"/>
        </w:trPr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79E8C421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IF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=G8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25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= 0,""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IF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=G8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25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 &lt;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DocVariable MonthEnd \@ d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sz w:val="28"/>
                <w:szCs w:val="28"/>
              </w:rPr>
              <w:instrText>30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=G8+1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26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""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26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26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8" w:type="dxa"/>
            <w:tcBorders>
              <w:top w:val="single" w:sz="6" w:space="0" w:color="BFBFBF" w:themeColor="background1" w:themeShade="BF"/>
              <w:bottom w:val="nil"/>
            </w:tcBorders>
          </w:tcPr>
          <w:p w14:paraId="71B9133B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IF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=A10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26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= 0,""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IF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=A10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26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 &lt;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DocVariable MonthEnd \@ d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sz w:val="28"/>
                <w:szCs w:val="28"/>
              </w:rPr>
              <w:instrText>30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=A10+1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27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""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27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27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6423B857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IF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=B10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27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= 0,""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IF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=B10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27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 &lt;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DocVariable MonthEnd \@ d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sz w:val="28"/>
                <w:szCs w:val="28"/>
              </w:rPr>
              <w:instrText>30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=B10+1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28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""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28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28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4963CFD3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IF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=C10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28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= 0,""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IF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=C10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28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 &lt;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DocVariable MonthEnd \@ d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sz w:val="28"/>
                <w:szCs w:val="28"/>
              </w:rPr>
              <w:instrText>30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=C10+1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29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""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29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29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1528B2EA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IF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=D10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29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= 0,""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IF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=D10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29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 &lt;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DocVariable MonthEnd \@ d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sz w:val="28"/>
                <w:szCs w:val="28"/>
              </w:rPr>
              <w:instrText>30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=D10+1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30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""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30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t>30</w: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556465A4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IF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=E10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30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= 0,""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IF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=E10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30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 &lt;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DocVariable MonthEnd \@ d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sz w:val="28"/>
                <w:szCs w:val="28"/>
              </w:rPr>
              <w:instrText>30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=E10+1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3628E2" w:rsidRPr="004E2CAA">
              <w:rPr>
                <w:b/>
                <w:bCs/>
                <w:noProof/>
                <w:sz w:val="28"/>
                <w:szCs w:val="28"/>
              </w:rPr>
              <w:instrText>28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"" 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  <w:bottom w:val="nil"/>
            </w:tcBorders>
          </w:tcPr>
          <w:p w14:paraId="079C2BFC" w14:textId="77777777" w:rsidR="002F6E35" w:rsidRPr="004E2CAA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IF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=F10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0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= 0,""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IF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=F10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3628E2" w:rsidRPr="004E2CAA">
              <w:rPr>
                <w:b/>
                <w:bCs/>
                <w:noProof/>
                <w:sz w:val="28"/>
                <w:szCs w:val="28"/>
              </w:rPr>
              <w:instrText>28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 &lt;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DocVariable MonthEnd \@ d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sz w:val="28"/>
                <w:szCs w:val="28"/>
              </w:rPr>
              <w:instrText>31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 </w:instrText>
            </w:r>
            <w:r w:rsidRPr="004E2CAA">
              <w:rPr>
                <w:b/>
                <w:bCs/>
                <w:sz w:val="28"/>
                <w:szCs w:val="28"/>
              </w:rPr>
              <w:fldChar w:fldCharType="begin"/>
            </w:r>
            <w:r w:rsidRPr="004E2CAA">
              <w:rPr>
                <w:b/>
                <w:bCs/>
                <w:sz w:val="28"/>
                <w:szCs w:val="28"/>
              </w:rPr>
              <w:instrText xml:space="preserve"> =F10+1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3628E2" w:rsidRPr="004E2CAA">
              <w:rPr>
                <w:b/>
                <w:bCs/>
                <w:noProof/>
                <w:sz w:val="28"/>
                <w:szCs w:val="28"/>
              </w:rPr>
              <w:instrText>29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instrText xml:space="preserve"> "" </w:instrText>
            </w:r>
            <w:r w:rsidRPr="004E2CAA">
              <w:rPr>
                <w:b/>
                <w:bCs/>
                <w:sz w:val="28"/>
                <w:szCs w:val="28"/>
              </w:rPr>
              <w:fldChar w:fldCharType="separate"/>
            </w:r>
            <w:r w:rsidR="00F80698" w:rsidRPr="004E2CAA">
              <w:rPr>
                <w:b/>
                <w:bCs/>
                <w:noProof/>
                <w:sz w:val="28"/>
                <w:szCs w:val="28"/>
              </w:rPr>
              <w:instrText>29</w:instrText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  <w:r w:rsidRPr="004E2CAA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F6E35" w14:paraId="63A948F8" w14:textId="77777777" w:rsidTr="00614C04">
        <w:trPr>
          <w:trHeight w:hRule="exact" w:val="1422"/>
        </w:trPr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282244CF" w14:textId="5A298282" w:rsidR="00634903" w:rsidRPr="004E2CAA" w:rsidRDefault="00634903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Cheesy</w:t>
            </w:r>
            <w:r w:rsidR="002D1A08" w:rsidRPr="004E2CAA">
              <w:rPr>
                <w:b/>
                <w:bCs/>
                <w:sz w:val="28"/>
                <w:szCs w:val="28"/>
              </w:rPr>
              <w:t xml:space="preserve"> cauliflower </w:t>
            </w:r>
            <w:r w:rsidRPr="004E2CAA">
              <w:rPr>
                <w:b/>
                <w:bCs/>
                <w:sz w:val="28"/>
                <w:szCs w:val="28"/>
              </w:rPr>
              <w:t>soup&amp; fried bologna sandwich</w:t>
            </w:r>
          </w:p>
          <w:p w14:paraId="17A6117F" w14:textId="77777777" w:rsidR="00634903" w:rsidRPr="004E2CAA" w:rsidRDefault="00634903" w:rsidP="00614C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7B4C18" w14:textId="2439FA5D" w:rsidR="002D1A08" w:rsidRPr="004E2CAA" w:rsidRDefault="002D1A08" w:rsidP="00614C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nil"/>
              <w:bottom w:val="single" w:sz="6" w:space="0" w:color="BFBFBF" w:themeColor="background1" w:themeShade="BF"/>
            </w:tcBorders>
          </w:tcPr>
          <w:p w14:paraId="39BC9C5E" w14:textId="77777777" w:rsidR="002F6E35" w:rsidRPr="004E2CAA" w:rsidRDefault="00CF2F83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Sloppy joes</w:t>
            </w:r>
          </w:p>
          <w:p w14:paraId="5F232064" w14:textId="69025427" w:rsidR="00CF2F83" w:rsidRPr="004E2CAA" w:rsidRDefault="00CF2F83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coleslaw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4B38E8BD" w14:textId="4EEB2A79" w:rsidR="002F6E35" w:rsidRPr="004E2CAA" w:rsidRDefault="002D1A08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Beef barley soup</w:t>
            </w:r>
          </w:p>
          <w:p w14:paraId="619E76D7" w14:textId="767BAAFB" w:rsidR="002D1A08" w:rsidRPr="004E2CAA" w:rsidRDefault="002D1A08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Fresh bead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65EB5A72" w14:textId="77777777" w:rsidR="002F6E35" w:rsidRPr="004E2CAA" w:rsidRDefault="00EF0869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Fish burger</w:t>
            </w:r>
          </w:p>
          <w:p w14:paraId="17420022" w14:textId="338C87DA" w:rsidR="00EF0869" w:rsidRPr="004E2CAA" w:rsidRDefault="00EF0869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 xml:space="preserve">Roast </w:t>
            </w:r>
            <w:r w:rsidR="00634903" w:rsidRPr="004E2CAA">
              <w:rPr>
                <w:b/>
                <w:bCs/>
                <w:sz w:val="28"/>
                <w:szCs w:val="28"/>
              </w:rPr>
              <w:t>potato</w:t>
            </w: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022C89C6" w14:textId="36097C91" w:rsidR="002F6E35" w:rsidRPr="004E2CAA" w:rsidRDefault="002D1A08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Chicken noodle soup</w:t>
            </w:r>
          </w:p>
          <w:p w14:paraId="24FC8DB6" w14:textId="12D49F82" w:rsidR="002D1A08" w:rsidRPr="004E2CAA" w:rsidRDefault="002D1A08" w:rsidP="00614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AA">
              <w:rPr>
                <w:b/>
                <w:bCs/>
                <w:sz w:val="28"/>
                <w:szCs w:val="28"/>
              </w:rPr>
              <w:t>Chicken salad sand</w:t>
            </w:r>
          </w:p>
          <w:p w14:paraId="01A82EFD" w14:textId="77777777" w:rsidR="00EF0869" w:rsidRPr="004E2CAA" w:rsidRDefault="00EF0869" w:rsidP="00614C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0BCCA6" w14:textId="5EB28887" w:rsidR="00EF0869" w:rsidRPr="004E2CAA" w:rsidRDefault="00EF0869" w:rsidP="00614C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11B6F445" w14:textId="77777777" w:rsidR="002F6E35" w:rsidRPr="004E2CAA" w:rsidRDefault="002F6E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bottom w:val="single" w:sz="6" w:space="0" w:color="BFBFBF" w:themeColor="background1" w:themeShade="BF"/>
            </w:tcBorders>
          </w:tcPr>
          <w:p w14:paraId="32C5A720" w14:textId="77777777" w:rsidR="002F6E35" w:rsidRPr="004E2CAA" w:rsidRDefault="002F6E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6E35" w14:paraId="0C2CB048" w14:textId="77777777" w:rsidTr="00614C04">
        <w:trPr>
          <w:trHeight w:val="417"/>
        </w:trPr>
        <w:tc>
          <w:tcPr>
            <w:tcW w:w="3337" w:type="dxa"/>
            <w:tcBorders>
              <w:top w:val="single" w:sz="6" w:space="0" w:color="BFBFBF" w:themeColor="background1" w:themeShade="BF"/>
            </w:tcBorders>
          </w:tcPr>
          <w:p w14:paraId="706143D5" w14:textId="77777777" w:rsidR="002F6E35" w:rsidRDefault="009035F5" w:rsidP="00634903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806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806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069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38" w:type="dxa"/>
            <w:tcBorders>
              <w:top w:val="single" w:sz="6" w:space="0" w:color="BFBFBF" w:themeColor="background1" w:themeShade="BF"/>
            </w:tcBorders>
          </w:tcPr>
          <w:p w14:paraId="5E74383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806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806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069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37" w:type="dxa"/>
            <w:tcBorders>
              <w:top w:val="single" w:sz="6" w:space="0" w:color="BFBFBF" w:themeColor="background1" w:themeShade="BF"/>
            </w:tcBorders>
          </w:tcPr>
          <w:p w14:paraId="2B9E71B9" w14:textId="77777777" w:rsidR="002F6E35" w:rsidRDefault="002F6E35">
            <w:pPr>
              <w:pStyle w:val="Dates"/>
            </w:pPr>
          </w:p>
        </w:tc>
        <w:tc>
          <w:tcPr>
            <w:tcW w:w="3337" w:type="dxa"/>
            <w:tcBorders>
              <w:top w:val="single" w:sz="6" w:space="0" w:color="BFBFBF" w:themeColor="background1" w:themeShade="BF"/>
            </w:tcBorders>
          </w:tcPr>
          <w:p w14:paraId="787D9FD1" w14:textId="77777777" w:rsidR="002F6E35" w:rsidRDefault="002F6E35">
            <w:pPr>
              <w:pStyle w:val="Dates"/>
            </w:pPr>
          </w:p>
        </w:tc>
        <w:tc>
          <w:tcPr>
            <w:tcW w:w="3337" w:type="dxa"/>
            <w:tcBorders>
              <w:top w:val="single" w:sz="6" w:space="0" w:color="BFBFBF" w:themeColor="background1" w:themeShade="BF"/>
            </w:tcBorders>
          </w:tcPr>
          <w:p w14:paraId="06691E6C" w14:textId="77777777" w:rsidR="002F6E35" w:rsidRDefault="002F6E35">
            <w:pPr>
              <w:pStyle w:val="Dates"/>
            </w:pPr>
          </w:p>
        </w:tc>
        <w:tc>
          <w:tcPr>
            <w:tcW w:w="3337" w:type="dxa"/>
            <w:tcBorders>
              <w:top w:val="single" w:sz="6" w:space="0" w:color="BFBFBF" w:themeColor="background1" w:themeShade="BF"/>
            </w:tcBorders>
          </w:tcPr>
          <w:p w14:paraId="09C0D4B4" w14:textId="77777777" w:rsidR="002F6E35" w:rsidRDefault="002F6E35">
            <w:pPr>
              <w:pStyle w:val="Dates"/>
            </w:pPr>
          </w:p>
        </w:tc>
        <w:tc>
          <w:tcPr>
            <w:tcW w:w="3337" w:type="dxa"/>
            <w:tcBorders>
              <w:top w:val="single" w:sz="6" w:space="0" w:color="BFBFBF" w:themeColor="background1" w:themeShade="BF"/>
            </w:tcBorders>
          </w:tcPr>
          <w:p w14:paraId="45ACAB19" w14:textId="77777777" w:rsidR="002F6E35" w:rsidRDefault="002F6E35">
            <w:pPr>
              <w:pStyle w:val="Dates"/>
            </w:pPr>
          </w:p>
        </w:tc>
      </w:tr>
    </w:tbl>
    <w:p w14:paraId="47B8CA6B" w14:textId="77777777" w:rsidR="002F6E35" w:rsidRDefault="002F6E35"/>
    <w:sectPr w:rsidR="002F6E35" w:rsidSect="00614C04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8721" w14:textId="77777777" w:rsidR="00B6352A" w:rsidRDefault="00B6352A">
      <w:pPr>
        <w:spacing w:before="0" w:after="0"/>
      </w:pPr>
      <w:r>
        <w:separator/>
      </w:r>
    </w:p>
  </w:endnote>
  <w:endnote w:type="continuationSeparator" w:id="0">
    <w:p w14:paraId="4AC0D45C" w14:textId="77777777" w:rsidR="00B6352A" w:rsidRDefault="00B635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0634" w14:textId="77777777" w:rsidR="00B6352A" w:rsidRDefault="00B6352A">
      <w:pPr>
        <w:spacing w:before="0" w:after="0"/>
      </w:pPr>
      <w:r>
        <w:separator/>
      </w:r>
    </w:p>
  </w:footnote>
  <w:footnote w:type="continuationSeparator" w:id="0">
    <w:p w14:paraId="39C27DDB" w14:textId="77777777" w:rsidR="00B6352A" w:rsidRDefault="00B6352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7517994">
    <w:abstractNumId w:val="9"/>
  </w:num>
  <w:num w:numId="2" w16cid:durableId="370229966">
    <w:abstractNumId w:val="7"/>
  </w:num>
  <w:num w:numId="3" w16cid:durableId="2010130637">
    <w:abstractNumId w:val="6"/>
  </w:num>
  <w:num w:numId="4" w16cid:durableId="2102798460">
    <w:abstractNumId w:val="5"/>
  </w:num>
  <w:num w:numId="5" w16cid:durableId="1151827332">
    <w:abstractNumId w:val="4"/>
  </w:num>
  <w:num w:numId="6" w16cid:durableId="2898788">
    <w:abstractNumId w:val="8"/>
  </w:num>
  <w:num w:numId="7" w16cid:durableId="885994917">
    <w:abstractNumId w:val="3"/>
  </w:num>
  <w:num w:numId="8" w16cid:durableId="2033650472">
    <w:abstractNumId w:val="2"/>
  </w:num>
  <w:num w:numId="9" w16cid:durableId="1922718198">
    <w:abstractNumId w:val="1"/>
  </w:num>
  <w:num w:numId="10" w16cid:durableId="79189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2-06-30"/>
    <w:docVar w:name="MonthStart" w:val="2022-06-01"/>
    <w:docVar w:name="ShowDynamicGuides" w:val="1"/>
    <w:docVar w:name="ShowMarginGuides" w:val="0"/>
    <w:docVar w:name="ShowOutlines" w:val="0"/>
    <w:docVar w:name="ShowStaticGuides" w:val="0"/>
  </w:docVars>
  <w:rsids>
    <w:rsidRoot w:val="00F80698"/>
    <w:rsid w:val="000154B6"/>
    <w:rsid w:val="00056814"/>
    <w:rsid w:val="0006779F"/>
    <w:rsid w:val="000A20FE"/>
    <w:rsid w:val="000A2774"/>
    <w:rsid w:val="0011772B"/>
    <w:rsid w:val="00161C78"/>
    <w:rsid w:val="001A3A8D"/>
    <w:rsid w:val="001C5DC3"/>
    <w:rsid w:val="001D6C4F"/>
    <w:rsid w:val="0027720C"/>
    <w:rsid w:val="002A176F"/>
    <w:rsid w:val="002D1A08"/>
    <w:rsid w:val="002D689D"/>
    <w:rsid w:val="002F6E35"/>
    <w:rsid w:val="003628E2"/>
    <w:rsid w:val="003D7DDA"/>
    <w:rsid w:val="00406C2A"/>
    <w:rsid w:val="00420111"/>
    <w:rsid w:val="00454FED"/>
    <w:rsid w:val="00457AAF"/>
    <w:rsid w:val="004B7965"/>
    <w:rsid w:val="004C5B17"/>
    <w:rsid w:val="004E2CAA"/>
    <w:rsid w:val="004E415F"/>
    <w:rsid w:val="005562FE"/>
    <w:rsid w:val="00557989"/>
    <w:rsid w:val="005744D1"/>
    <w:rsid w:val="005D4C52"/>
    <w:rsid w:val="005F4935"/>
    <w:rsid w:val="00614C04"/>
    <w:rsid w:val="00622C59"/>
    <w:rsid w:val="00634903"/>
    <w:rsid w:val="00674F7E"/>
    <w:rsid w:val="00730B36"/>
    <w:rsid w:val="007564A4"/>
    <w:rsid w:val="007777B1"/>
    <w:rsid w:val="00787E70"/>
    <w:rsid w:val="007A49F2"/>
    <w:rsid w:val="00874C9A"/>
    <w:rsid w:val="008F7739"/>
    <w:rsid w:val="009035F5"/>
    <w:rsid w:val="00944085"/>
    <w:rsid w:val="00946A27"/>
    <w:rsid w:val="00987F12"/>
    <w:rsid w:val="009A0FFF"/>
    <w:rsid w:val="00A4654E"/>
    <w:rsid w:val="00A73BBF"/>
    <w:rsid w:val="00AB29FA"/>
    <w:rsid w:val="00B51F7B"/>
    <w:rsid w:val="00B6352A"/>
    <w:rsid w:val="00B70858"/>
    <w:rsid w:val="00B8151A"/>
    <w:rsid w:val="00C11D39"/>
    <w:rsid w:val="00C71D73"/>
    <w:rsid w:val="00C7735D"/>
    <w:rsid w:val="00CB1C1C"/>
    <w:rsid w:val="00CF2F83"/>
    <w:rsid w:val="00D17693"/>
    <w:rsid w:val="00D61C61"/>
    <w:rsid w:val="00DE6C1E"/>
    <w:rsid w:val="00DF051F"/>
    <w:rsid w:val="00DF32DE"/>
    <w:rsid w:val="00E02644"/>
    <w:rsid w:val="00E54E11"/>
    <w:rsid w:val="00EA1691"/>
    <w:rsid w:val="00EB320B"/>
    <w:rsid w:val="00EB4BCB"/>
    <w:rsid w:val="00EF0869"/>
    <w:rsid w:val="00F55939"/>
    <w:rsid w:val="00F8069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53D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A0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FCA08" w:themeColor="accent1" w:shadow="1"/>
        <w:left w:val="single" w:sz="2" w:space="10" w:color="FFCA08" w:themeColor="accent1" w:shadow="1"/>
        <w:bottom w:val="single" w:sz="2" w:space="10" w:color="FFCA08" w:themeColor="accent1" w:shadow="1"/>
        <w:right w:val="single" w:sz="2" w:space="10" w:color="FFCA08" w:themeColor="accent1" w:shadow="1"/>
      </w:pBdr>
      <w:ind w:left="1152" w:right="1152"/>
    </w:pPr>
    <w:rPr>
      <w:i/>
      <w:iCs/>
      <w:color w:val="FFCA0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FCA0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FCA0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FCA0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8266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8266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467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0698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ixabay.com/en/hydrangea-june-flower-japan-flower-218100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che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8283BD5B0644718876E9BA212A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5D9E-C9AF-4994-916F-E92EAFDB120C}"/>
      </w:docPartPr>
      <w:docPartBody>
        <w:p w:rsidR="00000000" w:rsidRDefault="009E2000">
          <w:pPr>
            <w:pStyle w:val="DC8283BD5B0644718876E9BA212A59FB"/>
          </w:pPr>
          <w:r>
            <w:t>Sunday</w:t>
          </w:r>
        </w:p>
      </w:docPartBody>
    </w:docPart>
    <w:docPart>
      <w:docPartPr>
        <w:name w:val="E6300F05560E46D6B203477C2787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DFBB-2156-4352-81C0-1A15A2F87958}"/>
      </w:docPartPr>
      <w:docPartBody>
        <w:p w:rsidR="00000000" w:rsidRDefault="009E2000">
          <w:pPr>
            <w:pStyle w:val="E6300F05560E46D6B203477C27870407"/>
          </w:pPr>
          <w:r>
            <w:t>Monday</w:t>
          </w:r>
        </w:p>
      </w:docPartBody>
    </w:docPart>
    <w:docPart>
      <w:docPartPr>
        <w:name w:val="BDA7E599FEE040828961E9BCCC96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DE833-5678-4F08-9AFD-E888D54A78B6}"/>
      </w:docPartPr>
      <w:docPartBody>
        <w:p w:rsidR="00000000" w:rsidRDefault="009E2000">
          <w:pPr>
            <w:pStyle w:val="BDA7E599FEE040828961E9BCCC962B94"/>
          </w:pPr>
          <w:r>
            <w:t>Tuesday</w:t>
          </w:r>
        </w:p>
      </w:docPartBody>
    </w:docPart>
    <w:docPart>
      <w:docPartPr>
        <w:name w:val="C3968826F6FF4BD4935D4025C1E0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C501-D1CD-4B6C-B7A8-110DBB4FAB08}"/>
      </w:docPartPr>
      <w:docPartBody>
        <w:p w:rsidR="00000000" w:rsidRDefault="009E2000">
          <w:pPr>
            <w:pStyle w:val="C3968826F6FF4BD4935D4025C1E02796"/>
          </w:pPr>
          <w:r>
            <w:t>Wednesday</w:t>
          </w:r>
        </w:p>
      </w:docPartBody>
    </w:docPart>
    <w:docPart>
      <w:docPartPr>
        <w:name w:val="526EEC77EAFF40C3B41D28339861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9E2F-2F6F-4B65-8D62-40D50C25EB09}"/>
      </w:docPartPr>
      <w:docPartBody>
        <w:p w:rsidR="00000000" w:rsidRDefault="009E2000">
          <w:pPr>
            <w:pStyle w:val="526EEC77EAFF40C3B41D283398618C33"/>
          </w:pPr>
          <w:r>
            <w:t>Thursday</w:t>
          </w:r>
        </w:p>
      </w:docPartBody>
    </w:docPart>
    <w:docPart>
      <w:docPartPr>
        <w:name w:val="D079D2B5016047D28A30897F86B3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A038-3AF1-4182-9715-C5D2BFDA8B92}"/>
      </w:docPartPr>
      <w:docPartBody>
        <w:p w:rsidR="00000000" w:rsidRDefault="009E2000">
          <w:pPr>
            <w:pStyle w:val="D079D2B5016047D28A30897F86B3370C"/>
          </w:pPr>
          <w:r>
            <w:t>Friday</w:t>
          </w:r>
        </w:p>
      </w:docPartBody>
    </w:docPart>
    <w:docPart>
      <w:docPartPr>
        <w:name w:val="565206C3BA374D848DAEE3A490FE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9EA8-54D7-4A5C-A0D5-CAA8D551E13D}"/>
      </w:docPartPr>
      <w:docPartBody>
        <w:p w:rsidR="00000000" w:rsidRDefault="009E2000">
          <w:pPr>
            <w:pStyle w:val="565206C3BA374D848DAEE3A490FE8A1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00"/>
    <w:rsid w:val="009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8283BD5B0644718876E9BA212A59FB">
    <w:name w:val="DC8283BD5B0644718876E9BA212A59FB"/>
  </w:style>
  <w:style w:type="paragraph" w:customStyle="1" w:styleId="E6300F05560E46D6B203477C27870407">
    <w:name w:val="E6300F05560E46D6B203477C27870407"/>
  </w:style>
  <w:style w:type="paragraph" w:customStyle="1" w:styleId="BDA7E599FEE040828961E9BCCC962B94">
    <w:name w:val="BDA7E599FEE040828961E9BCCC962B94"/>
  </w:style>
  <w:style w:type="paragraph" w:customStyle="1" w:styleId="C3968826F6FF4BD4935D4025C1E02796">
    <w:name w:val="C3968826F6FF4BD4935D4025C1E02796"/>
  </w:style>
  <w:style w:type="paragraph" w:customStyle="1" w:styleId="526EEC77EAFF40C3B41D283398618C33">
    <w:name w:val="526EEC77EAFF40C3B41D283398618C33"/>
  </w:style>
  <w:style w:type="paragraph" w:customStyle="1" w:styleId="D079D2B5016047D28A30897F86B3370C">
    <w:name w:val="D079D2B5016047D28A30897F86B3370C"/>
  </w:style>
  <w:style w:type="paragraph" w:customStyle="1" w:styleId="565206C3BA374D848DAEE3A490FE8A11">
    <w:name w:val="565206C3BA374D848DAEE3A490FE8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8266F-E545-46FC-977F-86026ECD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2022-05-18T17:17:00Z</dcterms:created>
  <dcterms:modified xsi:type="dcterms:W3CDTF">1601-01-01T00:00:00Z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